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41D4B4" w14:textId="77777777">
        <w:trPr>
          <w:trHeight w:val="1059"/>
        </w:trPr>
        <w:tc>
          <w:tcPr>
            <w:tcW w:w="1250" w:type="pct"/>
          </w:tcPr>
          <w:p w14:paraId="3FF8E56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851E2B" w14:textId="77777777" w:rsidR="008D16A3" w:rsidRDefault="007725E4" w:rsidP="008152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Taylor Creek</w:t>
            </w:r>
          </w:p>
          <w:p w14:paraId="6FE34696" w14:textId="77777777" w:rsidR="00D7311D" w:rsidRPr="00CB255A" w:rsidRDefault="007725E4" w:rsidP="003A6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OR-MED</w:t>
            </w:r>
            <w:r w:rsidR="0036748B">
              <w:rPr>
                <w:rFonts w:ascii="Tahoma" w:hAnsi="Tahoma" w:cs="Tahoma"/>
                <w:sz w:val="20"/>
                <w:szCs w:val="20"/>
              </w:rPr>
              <w:t>-000395</w:t>
            </w:r>
          </w:p>
        </w:tc>
        <w:tc>
          <w:tcPr>
            <w:tcW w:w="1250" w:type="pct"/>
          </w:tcPr>
          <w:p w14:paraId="7D17E9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5C44A0A" w14:textId="77777777" w:rsidR="009748D6" w:rsidRDefault="00612E37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195525B1" w14:textId="7D253581" w:rsidR="00612E37" w:rsidRPr="00CB255A" w:rsidRDefault="00617FFC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612E37" w:rsidRPr="009B1370">
                <w:rPr>
                  <w:rStyle w:val="Hyperlink"/>
                  <w:rFonts w:ascii="Tahoma" w:hAnsi="Tahoma" w:cs="Tahoma"/>
                  <w:sz w:val="20"/>
                  <w:szCs w:val="20"/>
                </w:rPr>
                <w:t>Kozy4ster@bellsouth.net</w:t>
              </w:r>
            </w:hyperlink>
          </w:p>
        </w:tc>
        <w:tc>
          <w:tcPr>
            <w:tcW w:w="1250" w:type="pct"/>
          </w:tcPr>
          <w:p w14:paraId="7293BC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A647F7" w14:textId="77777777" w:rsidR="008D16A3" w:rsidRDefault="007725E4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RVCC</w:t>
            </w:r>
          </w:p>
          <w:p w14:paraId="0E2384E8" w14:textId="77777777" w:rsidR="00DA7AEE" w:rsidRPr="00CB255A" w:rsidRDefault="007725E4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1B385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618</w:t>
            </w:r>
            <w:r w:rsidR="001B385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2510</w:t>
            </w:r>
          </w:p>
        </w:tc>
        <w:tc>
          <w:tcPr>
            <w:tcW w:w="1250" w:type="pct"/>
          </w:tcPr>
          <w:p w14:paraId="03AE78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48CD8D" w14:textId="324A85CF" w:rsidR="009748D6" w:rsidRPr="00CB255A" w:rsidRDefault="009D50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</w:t>
            </w:r>
            <w:r w:rsidR="00A94509">
              <w:rPr>
                <w:rFonts w:ascii="Tahoma" w:hAnsi="Tahoma" w:cs="Tahoma"/>
                <w:sz w:val="20"/>
                <w:szCs w:val="20"/>
              </w:rPr>
              <w:t>826</w:t>
            </w:r>
            <w:r w:rsidR="002E73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>
              <w:rPr>
                <w:rFonts w:ascii="Tahoma" w:hAnsi="Tahoma" w:cs="Tahoma"/>
                <w:sz w:val="20"/>
                <w:szCs w:val="20"/>
              </w:rPr>
              <w:t>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1F0275F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C733840" w14:textId="6FFC2612" w:rsidR="00C61CD7" w:rsidRPr="00CB255A" w:rsidRDefault="00F206DE" w:rsidP="007466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D1F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BE7769">
              <w:rPr>
                <w:rFonts w:ascii="Tahoma" w:hAnsi="Tahoma" w:cs="Tahoma"/>
                <w:sz w:val="20"/>
                <w:szCs w:val="20"/>
              </w:rPr>
              <w:t>acres</w:t>
            </w:r>
            <w:proofErr w:type="gramEnd"/>
          </w:p>
        </w:tc>
      </w:tr>
      <w:tr w:rsidR="009748D6" w:rsidRPr="000309F5" w14:paraId="4E33C40D" w14:textId="77777777">
        <w:trPr>
          <w:trHeight w:val="1059"/>
        </w:trPr>
        <w:tc>
          <w:tcPr>
            <w:tcW w:w="1250" w:type="pct"/>
          </w:tcPr>
          <w:p w14:paraId="1789D4F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DBC87FD" w14:textId="6BEEAFC2" w:rsidR="009748D6" w:rsidRPr="00E370FC" w:rsidRDefault="00FF2E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55240">
              <w:rPr>
                <w:rFonts w:ascii="Tahoma" w:hAnsi="Tahoma" w:cs="Tahoma"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37B8B" w:rsidRPr="00E370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B3853" w:rsidRPr="00E370FC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1B3853" w:rsidRPr="00E370F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9249E9" w:rsidRPr="00E370F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4B9B07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2B421AB" w14:textId="6BDC8D32" w:rsidR="009748D6" w:rsidRPr="00CB255A" w:rsidRDefault="00B72D03" w:rsidP="003A4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370FC">
              <w:rPr>
                <w:rFonts w:ascii="Tahoma" w:hAnsi="Tahoma" w:cs="Tahoma"/>
                <w:sz w:val="20"/>
                <w:szCs w:val="20"/>
              </w:rPr>
              <w:t>2</w:t>
            </w:r>
            <w:r w:rsidR="00FF2EB4">
              <w:rPr>
                <w:rFonts w:ascii="Tahoma" w:hAnsi="Tahoma" w:cs="Tahoma"/>
                <w:sz w:val="20"/>
                <w:szCs w:val="20"/>
              </w:rPr>
              <w:t>5</w:t>
            </w:r>
            <w:r w:rsidR="004453B4">
              <w:rPr>
                <w:rFonts w:ascii="Tahoma" w:hAnsi="Tahoma" w:cs="Tahoma"/>
                <w:sz w:val="20"/>
                <w:szCs w:val="20"/>
              </w:rPr>
              <w:t>,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249E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137C85C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B25B36F" w14:textId="779B31B1" w:rsidR="009748D6" w:rsidRPr="00CB255A" w:rsidRDefault="00612E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Gainsville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GA</w:t>
            </w:r>
          </w:p>
          <w:p w14:paraId="606178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53C68E" w14:textId="093A1435" w:rsidR="009748D6" w:rsidRPr="00CB255A" w:rsidRDefault="00612E37" w:rsidP="00D75C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26F4FA9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3E7E39" w14:textId="77777777" w:rsidR="00713B66" w:rsidRPr="004453B4" w:rsidRDefault="00713B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3B7D24D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AFB985C" w14:textId="77777777" w:rsidR="009748D6" w:rsidRPr="00CB255A" w:rsidRDefault="00713B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110E1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98A0EC" w14:textId="71273FAF" w:rsidR="00BD0A6F" w:rsidRDefault="00090AF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D626EF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4474BCC" w14:textId="77777777"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14:paraId="6990EB7F" w14:textId="77777777">
        <w:trPr>
          <w:trHeight w:val="528"/>
        </w:trPr>
        <w:tc>
          <w:tcPr>
            <w:tcW w:w="1250" w:type="pct"/>
          </w:tcPr>
          <w:p w14:paraId="32F4F2A0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A0CBE09" w14:textId="12B5C974" w:rsidR="00DA7AEE" w:rsidRPr="00DA7AEE" w:rsidRDefault="00612E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Perrine</w:t>
            </w:r>
          </w:p>
        </w:tc>
        <w:tc>
          <w:tcPr>
            <w:tcW w:w="1250" w:type="pct"/>
          </w:tcPr>
          <w:p w14:paraId="55E35E4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EA478C7" w14:textId="33B82092" w:rsidR="009748D6" w:rsidRPr="00CB255A" w:rsidRDefault="00E370FC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F2E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6BA19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C71079C" w14:textId="11ECC0E9" w:rsidR="009748D6" w:rsidRPr="00CB255A" w:rsidRDefault="00EE0BC2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D180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573DC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872DCE3" w14:textId="02D10E42" w:rsidR="009748D6" w:rsidRPr="00D7311D" w:rsidRDefault="0067798B" w:rsidP="00F50F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 w14:paraId="1A5717B8" w14:textId="77777777">
        <w:trPr>
          <w:trHeight w:val="630"/>
        </w:trPr>
        <w:tc>
          <w:tcPr>
            <w:tcW w:w="1250" w:type="pct"/>
            <w:gridSpan w:val="2"/>
          </w:tcPr>
          <w:p w14:paraId="77A74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7EFF76B" w14:textId="77777777" w:rsidR="009748D6" w:rsidRPr="00CB255A" w:rsidRDefault="008C5443" w:rsidP="00FA34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clear, good ortho</w:t>
            </w:r>
            <w:r w:rsidR="00B43DB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DA7A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7BF3BC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0A1EAFD" w14:textId="77777777" w:rsidR="009748D6" w:rsidRPr="00CB255A" w:rsidRDefault="00BE77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C544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6EC0D1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62F943E" w14:textId="77777777"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14:paraId="32107776" w14:textId="77777777">
        <w:trPr>
          <w:trHeight w:val="614"/>
        </w:trPr>
        <w:tc>
          <w:tcPr>
            <w:tcW w:w="1250" w:type="pct"/>
            <w:gridSpan w:val="2"/>
          </w:tcPr>
          <w:p w14:paraId="1A35B7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9D8F1AA" w14:textId="7602CE8B" w:rsidR="009748D6" w:rsidRPr="00CB255A" w:rsidRDefault="00FA34A9" w:rsidP="003A4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370FC">
              <w:rPr>
                <w:rFonts w:ascii="Tahoma" w:hAnsi="Tahoma" w:cs="Tahoma"/>
                <w:sz w:val="20"/>
                <w:szCs w:val="20"/>
              </w:rPr>
              <w:t>2</w:t>
            </w:r>
            <w:r w:rsidR="00FF2EB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2018  </w:t>
            </w:r>
            <w:r w:rsidR="00FF2EB4">
              <w:rPr>
                <w:rFonts w:ascii="Tahoma" w:hAnsi="Tahoma" w:cs="Tahoma"/>
                <w:sz w:val="20"/>
                <w:szCs w:val="20"/>
              </w:rPr>
              <w:t>0</w:t>
            </w:r>
            <w:r w:rsidR="00A55240">
              <w:rPr>
                <w:rFonts w:ascii="Tahoma" w:hAnsi="Tahoma" w:cs="Tahoma"/>
                <w:sz w:val="20"/>
                <w:szCs w:val="20"/>
              </w:rPr>
              <w:t>035</w:t>
            </w:r>
            <w:proofErr w:type="gramEnd"/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E0BC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2BBD77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B456F08" w14:textId="77777777"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14:paraId="61C1635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30CEDED" w14:textId="496DE7B8" w:rsidR="00B76F6D" w:rsidRPr="00D7311D" w:rsidRDefault="009A2CCD" w:rsidP="002232CC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9A2CCD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https://ftp.nifc.gov/public/incident_specific_data/pacific_nw/2018_Incidents_Oregon/2018_Tayl</w:t>
            </w:r>
            <w:r w:rsidR="00602757">
              <w:rPr>
                <w:rStyle w:val="Hyperlink"/>
                <w:rFonts w:ascii="Tahoma" w:hAnsi="Tahoma" w:cs="Tahoma"/>
                <w:sz w:val="20"/>
                <w:szCs w:val="20"/>
              </w:rPr>
              <w:t>orCreek_ORMED_000395/IR/201808</w:t>
            </w:r>
            <w:r w:rsidR="00E370FC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  <w:r w:rsidR="00FF2EB4">
              <w:rPr>
                <w:rStyle w:val="Hyperlink"/>
                <w:rFonts w:ascii="Tahoma" w:hAnsi="Tahoma" w:cs="Tahoma"/>
                <w:sz w:val="20"/>
                <w:szCs w:val="20"/>
              </w:rPr>
              <w:t>5</w:t>
            </w:r>
            <w:r w:rsidR="004453B4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2405DC38" w14:textId="77777777">
        <w:trPr>
          <w:trHeight w:val="614"/>
        </w:trPr>
        <w:tc>
          <w:tcPr>
            <w:tcW w:w="1250" w:type="pct"/>
            <w:gridSpan w:val="2"/>
          </w:tcPr>
          <w:p w14:paraId="3CC3C5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D8E048C" w14:textId="4688C87D" w:rsidR="009748D6" w:rsidRPr="00CB255A" w:rsidRDefault="00FA34A9" w:rsidP="003A4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E370FC">
              <w:rPr>
                <w:rFonts w:ascii="Tahoma" w:hAnsi="Tahoma" w:cs="Tahoma"/>
                <w:sz w:val="20"/>
                <w:szCs w:val="20"/>
              </w:rPr>
              <w:t>2</w:t>
            </w:r>
            <w:r w:rsidR="00FF2EB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2018  </w:t>
            </w:r>
            <w:r w:rsidR="00FF2EB4">
              <w:rPr>
                <w:rFonts w:ascii="Tahoma" w:hAnsi="Tahoma" w:cs="Tahoma"/>
                <w:sz w:val="20"/>
                <w:szCs w:val="20"/>
              </w:rPr>
              <w:t>0</w:t>
            </w:r>
            <w:r w:rsidR="00171D93">
              <w:rPr>
                <w:rFonts w:ascii="Tahoma" w:hAnsi="Tahoma" w:cs="Tahoma"/>
                <w:sz w:val="20"/>
                <w:szCs w:val="20"/>
              </w:rPr>
              <w:t>225</w:t>
            </w:r>
            <w:proofErr w:type="gramEnd"/>
            <w:r w:rsidR="00E50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16A3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0C513F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E95D7" w14:textId="77777777">
        <w:trPr>
          <w:trHeight w:val="5275"/>
        </w:trPr>
        <w:tc>
          <w:tcPr>
            <w:tcW w:w="1250" w:type="pct"/>
            <w:gridSpan w:val="4"/>
          </w:tcPr>
          <w:p w14:paraId="0FDE258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52E6C3" w14:textId="1CD344D3" w:rsidR="00A07526" w:rsidRDefault="007D1802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with </w:t>
            </w:r>
            <w:r w:rsidR="003C49A6">
              <w:rPr>
                <w:rFonts w:ascii="Tahoma" w:hAnsi="Tahoma" w:cs="Tahoma"/>
                <w:sz w:val="20"/>
                <w:szCs w:val="20"/>
              </w:rPr>
              <w:t>the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3C49A6">
              <w:rPr>
                <w:rFonts w:ascii="Tahoma" w:hAnsi="Tahoma" w:cs="Tahoma"/>
                <w:sz w:val="20"/>
                <w:szCs w:val="20"/>
              </w:rPr>
              <w:t>from 2018082</w:t>
            </w:r>
            <w:r w:rsidR="00FF2EB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6BB98D" w14:textId="77777777" w:rsidR="00FA34A9" w:rsidRDefault="00FA34A9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BA59F2" w14:textId="5ED9BCA7" w:rsidR="00034E2E" w:rsidRDefault="00FA34A9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area where the Taylor Creek fires ends and the Klondike fire begins was supplied by </w:t>
            </w:r>
            <w:r w:rsidR="00034E2E">
              <w:rPr>
                <w:rFonts w:ascii="Tahoma" w:hAnsi="Tahoma" w:cs="Tahoma"/>
                <w:sz w:val="20"/>
                <w:szCs w:val="20"/>
              </w:rPr>
              <w:t>GISS and used to separate the two fires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197F58" w14:textId="77777777" w:rsidR="00034E2E" w:rsidRDefault="00034E2E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37120F" w14:textId="62EC959B" w:rsidR="00034E2E" w:rsidRDefault="00171D93" w:rsidP="008146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 of the growth was in the southern portion of the fire on either side of Secret Valley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There were also 2 small area along the north perimeter that grew slightly.</w:t>
            </w:r>
            <w:bookmarkStart w:id="0" w:name="_GoBack"/>
            <w:bookmarkEnd w:id="0"/>
          </w:p>
          <w:p w14:paraId="26BCA10B" w14:textId="77777777" w:rsidR="004453B4" w:rsidRDefault="004453B4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D7AE370" w14:textId="1313CBD8" w:rsidR="003A4C99" w:rsidRDefault="00F40B63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>
              <w:rPr>
                <w:rFonts w:ascii="Tahoma" w:hAnsi="Tahoma" w:cs="Tahoma"/>
                <w:sz w:val="20"/>
                <w:szCs w:val="20"/>
              </w:rPr>
              <w:t>was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 found </w:t>
            </w:r>
            <w:r>
              <w:rPr>
                <w:rFonts w:ascii="Tahoma" w:hAnsi="Tahoma" w:cs="Tahoma"/>
                <w:sz w:val="20"/>
                <w:szCs w:val="20"/>
              </w:rPr>
              <w:t>on the imagery tonight.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1802">
              <w:rPr>
                <w:rFonts w:ascii="Tahoma" w:hAnsi="Tahoma" w:cs="Tahoma"/>
                <w:sz w:val="20"/>
                <w:szCs w:val="20"/>
              </w:rPr>
              <w:t>T</w:t>
            </w:r>
            <w:r w:rsidR="003A4C99">
              <w:rPr>
                <w:rFonts w:ascii="Tahoma" w:hAnsi="Tahoma" w:cs="Tahoma"/>
                <w:sz w:val="20"/>
                <w:szCs w:val="20"/>
              </w:rPr>
              <w:t xml:space="preserve">here is some scattered heat </w:t>
            </w:r>
            <w:r w:rsidR="00554E10">
              <w:rPr>
                <w:rFonts w:ascii="Tahoma" w:hAnsi="Tahoma" w:cs="Tahoma"/>
                <w:sz w:val="20"/>
                <w:szCs w:val="20"/>
              </w:rPr>
              <w:t xml:space="preserve">covering </w:t>
            </w:r>
            <w:r w:rsidR="003A4C99">
              <w:rPr>
                <w:rFonts w:ascii="Tahoma" w:hAnsi="Tahoma" w:cs="Tahoma"/>
                <w:sz w:val="20"/>
                <w:szCs w:val="20"/>
              </w:rPr>
              <w:t>most of the rest of the fire</w:t>
            </w:r>
            <w:r w:rsidR="00554E10">
              <w:rPr>
                <w:rFonts w:ascii="Tahoma" w:hAnsi="Tahoma" w:cs="Tahoma"/>
                <w:sz w:val="20"/>
                <w:szCs w:val="20"/>
              </w:rPr>
              <w:t>.</w:t>
            </w:r>
            <w:r w:rsidR="007D1802">
              <w:rPr>
                <w:rFonts w:ascii="Tahoma" w:hAnsi="Tahoma" w:cs="Tahoma"/>
                <w:sz w:val="20"/>
                <w:szCs w:val="20"/>
              </w:rPr>
              <w:t xml:space="preserve">  The more scattered heat signatures were mapped as isolated heat sources.</w:t>
            </w:r>
          </w:p>
          <w:p w14:paraId="5E73FB41" w14:textId="77777777" w:rsidR="003A4C99" w:rsidRDefault="003A4C99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27AD5F7" w14:textId="77777777" w:rsidR="003A4C99" w:rsidRDefault="003A4C99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images were clear and issue free. Overlap was adequate. </w:t>
            </w:r>
          </w:p>
          <w:p w14:paraId="5D6F270A" w14:textId="77777777" w:rsidR="003A4C99" w:rsidRDefault="003A4C99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39A153" w14:textId="77777777" w:rsidR="002A3E07" w:rsidRPr="00365B3B" w:rsidRDefault="009A2CCD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you have any questions.</w:t>
            </w:r>
          </w:p>
        </w:tc>
      </w:tr>
    </w:tbl>
    <w:p w14:paraId="70F724C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0175" w14:textId="77777777" w:rsidR="00617FFC" w:rsidRDefault="00617FFC">
      <w:r>
        <w:separator/>
      </w:r>
    </w:p>
  </w:endnote>
  <w:endnote w:type="continuationSeparator" w:id="0">
    <w:p w14:paraId="4A811900" w14:textId="77777777" w:rsidR="00617FFC" w:rsidRDefault="006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6E13E" w14:textId="77777777" w:rsidR="00617FFC" w:rsidRDefault="00617FFC">
      <w:r>
        <w:separator/>
      </w:r>
    </w:p>
  </w:footnote>
  <w:footnote w:type="continuationSeparator" w:id="0">
    <w:p w14:paraId="55ACD894" w14:textId="77777777" w:rsidR="00617FFC" w:rsidRDefault="0061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9BF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E4A8C"/>
    <w:multiLevelType w:val="hybridMultilevel"/>
    <w:tmpl w:val="9CD0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04F"/>
    <w:rsid w:val="000309F5"/>
    <w:rsid w:val="00034E2E"/>
    <w:rsid w:val="000358ED"/>
    <w:rsid w:val="000373A8"/>
    <w:rsid w:val="00064866"/>
    <w:rsid w:val="00073794"/>
    <w:rsid w:val="00083B39"/>
    <w:rsid w:val="00086104"/>
    <w:rsid w:val="00090AF4"/>
    <w:rsid w:val="000A321F"/>
    <w:rsid w:val="000B45BF"/>
    <w:rsid w:val="000D33A2"/>
    <w:rsid w:val="000D794C"/>
    <w:rsid w:val="000F287F"/>
    <w:rsid w:val="000F60D9"/>
    <w:rsid w:val="00105747"/>
    <w:rsid w:val="00105B33"/>
    <w:rsid w:val="00133DB7"/>
    <w:rsid w:val="00137B8B"/>
    <w:rsid w:val="00171D93"/>
    <w:rsid w:val="00173A4D"/>
    <w:rsid w:val="001812FD"/>
    <w:rsid w:val="00181A56"/>
    <w:rsid w:val="00184087"/>
    <w:rsid w:val="00185007"/>
    <w:rsid w:val="001B3853"/>
    <w:rsid w:val="001B6BE8"/>
    <w:rsid w:val="001B7733"/>
    <w:rsid w:val="001C59BD"/>
    <w:rsid w:val="00205771"/>
    <w:rsid w:val="002057C5"/>
    <w:rsid w:val="0022172E"/>
    <w:rsid w:val="002232CC"/>
    <w:rsid w:val="00237927"/>
    <w:rsid w:val="00246834"/>
    <w:rsid w:val="0025731C"/>
    <w:rsid w:val="00262E34"/>
    <w:rsid w:val="00281950"/>
    <w:rsid w:val="00292ACD"/>
    <w:rsid w:val="002A3E07"/>
    <w:rsid w:val="002C2FCC"/>
    <w:rsid w:val="002C32E4"/>
    <w:rsid w:val="002D56F4"/>
    <w:rsid w:val="002D5A9B"/>
    <w:rsid w:val="002E076B"/>
    <w:rsid w:val="002E7382"/>
    <w:rsid w:val="002F1D6B"/>
    <w:rsid w:val="0030247A"/>
    <w:rsid w:val="00302CD6"/>
    <w:rsid w:val="00320B15"/>
    <w:rsid w:val="003344B5"/>
    <w:rsid w:val="003344DF"/>
    <w:rsid w:val="00334788"/>
    <w:rsid w:val="0034061C"/>
    <w:rsid w:val="00365B3B"/>
    <w:rsid w:val="00365E5B"/>
    <w:rsid w:val="0036748B"/>
    <w:rsid w:val="00373065"/>
    <w:rsid w:val="00387B24"/>
    <w:rsid w:val="0039473F"/>
    <w:rsid w:val="003A4C99"/>
    <w:rsid w:val="003A6B94"/>
    <w:rsid w:val="003A7C24"/>
    <w:rsid w:val="003B72D7"/>
    <w:rsid w:val="003C49A6"/>
    <w:rsid w:val="003D324E"/>
    <w:rsid w:val="003E05AF"/>
    <w:rsid w:val="003E29D3"/>
    <w:rsid w:val="003F20F3"/>
    <w:rsid w:val="003F6CD2"/>
    <w:rsid w:val="004100E3"/>
    <w:rsid w:val="00410EA3"/>
    <w:rsid w:val="004218DD"/>
    <w:rsid w:val="004305FF"/>
    <w:rsid w:val="00442085"/>
    <w:rsid w:val="004421F0"/>
    <w:rsid w:val="004453B4"/>
    <w:rsid w:val="004473AE"/>
    <w:rsid w:val="00475BE8"/>
    <w:rsid w:val="004776B9"/>
    <w:rsid w:val="00485E45"/>
    <w:rsid w:val="00495E65"/>
    <w:rsid w:val="004A23A9"/>
    <w:rsid w:val="00511822"/>
    <w:rsid w:val="00532A7C"/>
    <w:rsid w:val="00554E10"/>
    <w:rsid w:val="00574AB9"/>
    <w:rsid w:val="005A1F9A"/>
    <w:rsid w:val="005B0435"/>
    <w:rsid w:val="005B320F"/>
    <w:rsid w:val="005B6672"/>
    <w:rsid w:val="005C46EC"/>
    <w:rsid w:val="005D1748"/>
    <w:rsid w:val="00602757"/>
    <w:rsid w:val="00610DCF"/>
    <w:rsid w:val="00612E37"/>
    <w:rsid w:val="00617FFC"/>
    <w:rsid w:val="006218B7"/>
    <w:rsid w:val="0063737D"/>
    <w:rsid w:val="006446A6"/>
    <w:rsid w:val="00650FBF"/>
    <w:rsid w:val="006611D6"/>
    <w:rsid w:val="006613D1"/>
    <w:rsid w:val="0067798B"/>
    <w:rsid w:val="00680CC3"/>
    <w:rsid w:val="0069646F"/>
    <w:rsid w:val="006B1A11"/>
    <w:rsid w:val="006D53AE"/>
    <w:rsid w:val="006F5C60"/>
    <w:rsid w:val="006F615B"/>
    <w:rsid w:val="006F6162"/>
    <w:rsid w:val="00702960"/>
    <w:rsid w:val="00713B66"/>
    <w:rsid w:val="00713C79"/>
    <w:rsid w:val="007466B4"/>
    <w:rsid w:val="00756149"/>
    <w:rsid w:val="007725E4"/>
    <w:rsid w:val="00775EC0"/>
    <w:rsid w:val="00780992"/>
    <w:rsid w:val="00784C58"/>
    <w:rsid w:val="007924FE"/>
    <w:rsid w:val="007926F0"/>
    <w:rsid w:val="007939A7"/>
    <w:rsid w:val="00794F7C"/>
    <w:rsid w:val="00797847"/>
    <w:rsid w:val="007A53E0"/>
    <w:rsid w:val="007B2F7F"/>
    <w:rsid w:val="007C78FC"/>
    <w:rsid w:val="007D1540"/>
    <w:rsid w:val="007D1802"/>
    <w:rsid w:val="007D1BD0"/>
    <w:rsid w:val="007D295B"/>
    <w:rsid w:val="007D458E"/>
    <w:rsid w:val="0081465D"/>
    <w:rsid w:val="008152B6"/>
    <w:rsid w:val="00863BBD"/>
    <w:rsid w:val="00867007"/>
    <w:rsid w:val="008905E1"/>
    <w:rsid w:val="0089192C"/>
    <w:rsid w:val="00893C8C"/>
    <w:rsid w:val="0089428B"/>
    <w:rsid w:val="008A26DA"/>
    <w:rsid w:val="008B109A"/>
    <w:rsid w:val="008B5329"/>
    <w:rsid w:val="008C5443"/>
    <w:rsid w:val="008D16A3"/>
    <w:rsid w:val="008D6EE7"/>
    <w:rsid w:val="008E305C"/>
    <w:rsid w:val="008F608D"/>
    <w:rsid w:val="00920202"/>
    <w:rsid w:val="00921627"/>
    <w:rsid w:val="009249E9"/>
    <w:rsid w:val="009357A1"/>
    <w:rsid w:val="00935C5E"/>
    <w:rsid w:val="00944059"/>
    <w:rsid w:val="00947D8F"/>
    <w:rsid w:val="009530B2"/>
    <w:rsid w:val="009748D6"/>
    <w:rsid w:val="00980296"/>
    <w:rsid w:val="009A2CCD"/>
    <w:rsid w:val="009C2908"/>
    <w:rsid w:val="009D1F0D"/>
    <w:rsid w:val="009D2720"/>
    <w:rsid w:val="009D506A"/>
    <w:rsid w:val="00A00375"/>
    <w:rsid w:val="00A07526"/>
    <w:rsid w:val="00A12898"/>
    <w:rsid w:val="00A1593B"/>
    <w:rsid w:val="00A2031B"/>
    <w:rsid w:val="00A241F6"/>
    <w:rsid w:val="00A2614B"/>
    <w:rsid w:val="00A36FA5"/>
    <w:rsid w:val="00A45810"/>
    <w:rsid w:val="00A55240"/>
    <w:rsid w:val="00A556FF"/>
    <w:rsid w:val="00A56502"/>
    <w:rsid w:val="00A80B16"/>
    <w:rsid w:val="00A91E79"/>
    <w:rsid w:val="00A94509"/>
    <w:rsid w:val="00AA1724"/>
    <w:rsid w:val="00AA7E43"/>
    <w:rsid w:val="00AD3244"/>
    <w:rsid w:val="00AD5B45"/>
    <w:rsid w:val="00B40670"/>
    <w:rsid w:val="00B43DB5"/>
    <w:rsid w:val="00B4723E"/>
    <w:rsid w:val="00B5692F"/>
    <w:rsid w:val="00B72D03"/>
    <w:rsid w:val="00B761A3"/>
    <w:rsid w:val="00B76C09"/>
    <w:rsid w:val="00B76F6D"/>
    <w:rsid w:val="00B770B9"/>
    <w:rsid w:val="00B83B1D"/>
    <w:rsid w:val="00BA3AE9"/>
    <w:rsid w:val="00BA70C9"/>
    <w:rsid w:val="00BB18BB"/>
    <w:rsid w:val="00BC46C0"/>
    <w:rsid w:val="00BD0A6F"/>
    <w:rsid w:val="00BD1663"/>
    <w:rsid w:val="00BD2266"/>
    <w:rsid w:val="00BE1D8E"/>
    <w:rsid w:val="00BE7769"/>
    <w:rsid w:val="00BF1354"/>
    <w:rsid w:val="00BF1F90"/>
    <w:rsid w:val="00C16A8A"/>
    <w:rsid w:val="00C17B35"/>
    <w:rsid w:val="00C36E1A"/>
    <w:rsid w:val="00C43D30"/>
    <w:rsid w:val="00C4501B"/>
    <w:rsid w:val="00C50021"/>
    <w:rsid w:val="00C503E4"/>
    <w:rsid w:val="00C61171"/>
    <w:rsid w:val="00C61CD7"/>
    <w:rsid w:val="00C7400D"/>
    <w:rsid w:val="00CB1224"/>
    <w:rsid w:val="00CB255A"/>
    <w:rsid w:val="00CC54B5"/>
    <w:rsid w:val="00CD3BBF"/>
    <w:rsid w:val="00CE5C3B"/>
    <w:rsid w:val="00CF5414"/>
    <w:rsid w:val="00D14FB6"/>
    <w:rsid w:val="00D37605"/>
    <w:rsid w:val="00D4329B"/>
    <w:rsid w:val="00D46039"/>
    <w:rsid w:val="00D47CAE"/>
    <w:rsid w:val="00D71CEF"/>
    <w:rsid w:val="00D7311D"/>
    <w:rsid w:val="00D75CFB"/>
    <w:rsid w:val="00D94B76"/>
    <w:rsid w:val="00DA7AEE"/>
    <w:rsid w:val="00DB5075"/>
    <w:rsid w:val="00DC6D9B"/>
    <w:rsid w:val="00DD505F"/>
    <w:rsid w:val="00DF04DC"/>
    <w:rsid w:val="00E01B58"/>
    <w:rsid w:val="00E04859"/>
    <w:rsid w:val="00E204AF"/>
    <w:rsid w:val="00E356C2"/>
    <w:rsid w:val="00E370FC"/>
    <w:rsid w:val="00E375AE"/>
    <w:rsid w:val="00E50317"/>
    <w:rsid w:val="00E51C26"/>
    <w:rsid w:val="00E82940"/>
    <w:rsid w:val="00E82F5B"/>
    <w:rsid w:val="00EA6E72"/>
    <w:rsid w:val="00EC038F"/>
    <w:rsid w:val="00EC5885"/>
    <w:rsid w:val="00ED1FD1"/>
    <w:rsid w:val="00ED5BBD"/>
    <w:rsid w:val="00ED7B38"/>
    <w:rsid w:val="00EE0BC2"/>
    <w:rsid w:val="00EF76FD"/>
    <w:rsid w:val="00EF7C71"/>
    <w:rsid w:val="00F105A1"/>
    <w:rsid w:val="00F12D72"/>
    <w:rsid w:val="00F16CF6"/>
    <w:rsid w:val="00F206DE"/>
    <w:rsid w:val="00F25CE7"/>
    <w:rsid w:val="00F40B63"/>
    <w:rsid w:val="00F44AB4"/>
    <w:rsid w:val="00F46975"/>
    <w:rsid w:val="00F50FFA"/>
    <w:rsid w:val="00F70BAA"/>
    <w:rsid w:val="00FA34A9"/>
    <w:rsid w:val="00FA4141"/>
    <w:rsid w:val="00FB3C4A"/>
    <w:rsid w:val="00FC6DBE"/>
    <w:rsid w:val="00FE4490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CFBA79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3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y4ster@bellsou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7452-32BA-42A7-97E3-8EF5739B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kozy4ster</cp:lastModifiedBy>
  <cp:revision>20</cp:revision>
  <cp:lastPrinted>2004-03-23T21:00:00Z</cp:lastPrinted>
  <dcterms:created xsi:type="dcterms:W3CDTF">2018-08-17T02:55:00Z</dcterms:created>
  <dcterms:modified xsi:type="dcterms:W3CDTF">2018-08-25T09:20:00Z</dcterms:modified>
</cp:coreProperties>
</file>