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B953F3" w:rsidRDefault="00021719" w:rsidP="000217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Terwilliger</w:t>
            </w:r>
            <w:proofErr w:type="spellEnd"/>
          </w:p>
          <w:p w:rsidR="00021719" w:rsidRPr="00CB255A" w:rsidRDefault="00021719" w:rsidP="000217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OR-WIF-180227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BA0A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611089" w:rsidRPr="00CB255A" w:rsidRDefault="005E4BB1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BA0A2C" w:rsidRPr="004A2DC1">
                <w:rPr>
                  <w:rStyle w:val="Hyperlink"/>
                  <w:rFonts w:ascii="Tahoma" w:hAnsi="Tahoma" w:cs="Tahoma"/>
                  <w:sz w:val="20"/>
                  <w:szCs w:val="20"/>
                </w:rPr>
                <w:t>dalegough72@gmail.com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611089" w:rsidRPr="00CB255A" w:rsidRDefault="000217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OR-WIF (541-225-6400)</w:t>
            </w:r>
          </w:p>
        </w:tc>
        <w:tc>
          <w:tcPr>
            <w:tcW w:w="1250" w:type="pct"/>
          </w:tcPr>
          <w:p w:rsidR="00674716" w:rsidRPr="00674716" w:rsidRDefault="009748D6" w:rsidP="0067471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674716" w:rsidRDefault="00250223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1,248 Acres</w:t>
            </w:r>
          </w:p>
          <w:p w:rsidR="00B16CA3" w:rsidRDefault="00B16CA3" w:rsidP="002554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554DBB" w:rsidRPr="00CB255A" w:rsidRDefault="00021719" w:rsidP="000217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5023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2031</w:t>
            </w:r>
            <w:r w:rsidR="00736E3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21719" w:rsidP="00927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8/21</w:t>
            </w:r>
            <w:r w:rsidR="009139C3">
              <w:rPr>
                <w:rFonts w:ascii="Tahoma" w:hAnsi="Tahoma" w:cs="Tahoma"/>
                <w:sz w:val="20"/>
                <w:szCs w:val="20"/>
              </w:rPr>
              <w:t>/18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A0A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A0A2C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1E0C8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1E0C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5242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B524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 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9783D" w:rsidRDefault="0069783D" w:rsidP="006978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Sonya Feaster </w:t>
            </w:r>
          </w:p>
          <w:p w:rsidR="009748D6" w:rsidRPr="00CB255A" w:rsidRDefault="0069783D" w:rsidP="006978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(520 349-6550)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767D4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2171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A2095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251DBD" w:rsidP="00623C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DeHass</w:t>
            </w:r>
            <w:proofErr w:type="spellEnd"/>
            <w:r w:rsidR="00A20952">
              <w:rPr>
                <w:rFonts w:ascii="Tahoma" w:hAnsi="Tahoma" w:cs="Tahoma"/>
                <w:sz w:val="20"/>
                <w:szCs w:val="20"/>
              </w:rPr>
              <w:t>/Bob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139C3" w:rsidRPr="009139C3" w:rsidRDefault="00913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39C3">
              <w:rPr>
                <w:rFonts w:ascii="Tahoma" w:hAnsi="Tahoma" w:cs="Tahoma"/>
                <w:sz w:val="20"/>
                <w:szCs w:val="20"/>
              </w:rPr>
              <w:t>Imagery looks good</w:t>
            </w:r>
          </w:p>
          <w:p w:rsidR="009748D6" w:rsidRPr="00CB255A" w:rsidRDefault="009748D6" w:rsidP="003811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E2C9C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Clear.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62316" w:rsidP="009A3C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8/21</w:t>
            </w:r>
            <w:r w:rsidR="00A20952">
              <w:rPr>
                <w:rFonts w:ascii="Tahoma" w:hAnsi="Tahoma" w:cs="Tahoma"/>
                <w:sz w:val="20"/>
                <w:szCs w:val="20"/>
              </w:rPr>
              <w:t>/18</w:t>
            </w:r>
            <w:r w:rsidR="005E7A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237F">
              <w:rPr>
                <w:rFonts w:ascii="Tahoma" w:hAnsi="Tahoma" w:cs="Tahoma"/>
                <w:sz w:val="20"/>
                <w:szCs w:val="20"/>
              </w:rPr>
              <w:t>2035</w:t>
            </w:r>
            <w:r w:rsidR="005E7A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1E9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Default="005E4BB1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021719" w:rsidRPr="00643B4D">
                <w:rPr>
                  <w:rStyle w:val="Hyperlink"/>
                  <w:rFonts w:ascii="Tahoma" w:hAnsi="Tahoma" w:cs="Tahoma"/>
                  <w:sz w:val="20"/>
                  <w:szCs w:val="20"/>
                  <w:highlight w:val="yellow"/>
                </w:rPr>
                <w:t>https://ftp.nifc.gov/public/incident_specific_data/</w:t>
              </w:r>
            </w:hyperlink>
            <w:r w:rsidR="00B16CA3" w:rsidRPr="00B16CA3">
              <w:t>pacific_nw/2018_Incidents_Oregon/2018_Terwilliger_OR_WIF_180227/IR/20180822</w:t>
            </w:r>
          </w:p>
          <w:p w:rsidR="001C02C8" w:rsidRPr="001C02C8" w:rsidRDefault="001C02C8" w:rsidP="0049018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162316" w:rsidP="00003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8/21</w:t>
            </w:r>
            <w:r w:rsidR="00893832">
              <w:rPr>
                <w:rFonts w:ascii="Tahoma" w:hAnsi="Tahoma" w:cs="Tahoma"/>
                <w:sz w:val="20"/>
                <w:szCs w:val="20"/>
              </w:rPr>
              <w:t xml:space="preserve">/18  </w:t>
            </w:r>
            <w:r w:rsidR="0050237F">
              <w:rPr>
                <w:rFonts w:ascii="Tahoma" w:hAnsi="Tahoma" w:cs="Tahoma"/>
                <w:sz w:val="20"/>
                <w:szCs w:val="20"/>
              </w:rPr>
              <w:t>2130</w:t>
            </w:r>
            <w:r w:rsidR="006B51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DA3545" w:rsidRDefault="00DA3545" w:rsidP="00DA3545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082A58" w:rsidRDefault="00082A58">
      <w:pPr>
        <w:rPr>
          <w:rFonts w:ascii="Tahoma" w:hAnsi="Tahoma" w:cs="Tahoma"/>
          <w:b/>
          <w:bCs/>
          <w:sz w:val="20"/>
          <w:szCs w:val="20"/>
        </w:rPr>
      </w:pPr>
    </w:p>
    <w:p w:rsidR="00DB0510" w:rsidRDefault="00931193" w:rsidP="00254A4B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This</w:t>
      </w:r>
      <w:r w:rsidR="00E929CD">
        <w:rPr>
          <w:rFonts w:ascii="Tahoma" w:hAnsi="Tahoma" w:cs="Tahoma"/>
          <w:bCs/>
          <w:sz w:val="20"/>
          <w:szCs w:val="20"/>
        </w:rPr>
        <w:t xml:space="preserve"> the first night IR has been flown</w:t>
      </w:r>
      <w:r>
        <w:rPr>
          <w:rFonts w:ascii="Tahoma" w:hAnsi="Tahoma" w:cs="Tahoma"/>
          <w:bCs/>
          <w:sz w:val="20"/>
          <w:szCs w:val="20"/>
        </w:rPr>
        <w:t xml:space="preserve"> and there is no existing perimeter.</w:t>
      </w:r>
    </w:p>
    <w:p w:rsidR="00730B83" w:rsidRDefault="00250223" w:rsidP="00730B83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250223" w:rsidRDefault="00250223" w:rsidP="00730B83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The fire contains mostly intense and scattered heat.</w:t>
      </w:r>
    </w:p>
    <w:p w:rsidR="00B16CA3" w:rsidRDefault="00B16CA3" w:rsidP="00730B83">
      <w:pPr>
        <w:rPr>
          <w:rFonts w:ascii="Tahoma" w:hAnsi="Tahoma" w:cs="Tahoma"/>
          <w:bCs/>
          <w:sz w:val="20"/>
          <w:szCs w:val="20"/>
        </w:rPr>
      </w:pPr>
    </w:p>
    <w:p w:rsidR="00B16CA3" w:rsidRDefault="00250223" w:rsidP="00730B83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The hottest part of the fire appears to be to the south and southeast on the east side of the reservoir.  </w:t>
      </w:r>
    </w:p>
    <w:p w:rsidR="00B16CA3" w:rsidRDefault="00B16CA3" w:rsidP="00730B83">
      <w:pPr>
        <w:rPr>
          <w:rFonts w:ascii="Tahoma" w:hAnsi="Tahoma" w:cs="Tahoma"/>
          <w:bCs/>
          <w:sz w:val="20"/>
          <w:szCs w:val="20"/>
        </w:rPr>
      </w:pPr>
    </w:p>
    <w:p w:rsidR="00250223" w:rsidRDefault="00250223" w:rsidP="00730B83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Note there is a spot on the west side of the reservoir that appears to have spotted from the east side of the reservoir. </w:t>
      </w:r>
    </w:p>
    <w:p w:rsidR="00B16CA3" w:rsidRDefault="00B16CA3" w:rsidP="00730B83">
      <w:pPr>
        <w:rPr>
          <w:rFonts w:ascii="Tahoma" w:hAnsi="Tahoma" w:cs="Tahoma"/>
          <w:bCs/>
          <w:sz w:val="20"/>
          <w:szCs w:val="20"/>
        </w:rPr>
      </w:pPr>
    </w:p>
    <w:p w:rsidR="00B16CA3" w:rsidRPr="009C2C89" w:rsidRDefault="00B5600E" w:rsidP="00730B83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Some s</w:t>
      </w:r>
      <w:r w:rsidR="00B16CA3">
        <w:rPr>
          <w:rFonts w:ascii="Tahoma" w:hAnsi="Tahoma" w:cs="Tahoma"/>
          <w:bCs/>
          <w:sz w:val="20"/>
          <w:szCs w:val="20"/>
        </w:rPr>
        <w:t>hort range spotting appears to be occurring to the south.</w:t>
      </w:r>
    </w:p>
    <w:p w:rsidR="00632995" w:rsidRPr="009C2C89" w:rsidRDefault="00632995">
      <w:pPr>
        <w:rPr>
          <w:rFonts w:ascii="Tahoma" w:hAnsi="Tahoma" w:cs="Tahoma"/>
          <w:bCs/>
          <w:sz w:val="20"/>
          <w:szCs w:val="20"/>
        </w:rPr>
      </w:pPr>
    </w:p>
    <w:sectPr w:rsidR="00632995" w:rsidRPr="009C2C89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E3E" w:rsidRDefault="00D23E3E">
      <w:r>
        <w:separator/>
      </w:r>
    </w:p>
  </w:endnote>
  <w:endnote w:type="continuationSeparator" w:id="0">
    <w:p w:rsidR="00D23E3E" w:rsidRDefault="00D23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E3E" w:rsidRDefault="00D23E3E">
      <w:r>
        <w:separator/>
      </w:r>
    </w:p>
  </w:footnote>
  <w:footnote w:type="continuationSeparator" w:id="0">
    <w:p w:rsidR="00D23E3E" w:rsidRDefault="00D23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0D85"/>
    <w:rsid w:val="00003633"/>
    <w:rsid w:val="00003B73"/>
    <w:rsid w:val="00004D49"/>
    <w:rsid w:val="00010F54"/>
    <w:rsid w:val="00021719"/>
    <w:rsid w:val="000309F5"/>
    <w:rsid w:val="00051586"/>
    <w:rsid w:val="00061A20"/>
    <w:rsid w:val="0006243A"/>
    <w:rsid w:val="000661B2"/>
    <w:rsid w:val="00081840"/>
    <w:rsid w:val="00082A58"/>
    <w:rsid w:val="00086141"/>
    <w:rsid w:val="000A1AEF"/>
    <w:rsid w:val="000A2C5A"/>
    <w:rsid w:val="000B0A49"/>
    <w:rsid w:val="000B27E3"/>
    <w:rsid w:val="000B3414"/>
    <w:rsid w:val="000C415A"/>
    <w:rsid w:val="000C4A9F"/>
    <w:rsid w:val="000E76E8"/>
    <w:rsid w:val="0010116C"/>
    <w:rsid w:val="00105747"/>
    <w:rsid w:val="00111943"/>
    <w:rsid w:val="00133DB7"/>
    <w:rsid w:val="00137062"/>
    <w:rsid w:val="001401A1"/>
    <w:rsid w:val="001454C8"/>
    <w:rsid w:val="00146E77"/>
    <w:rsid w:val="00160349"/>
    <w:rsid w:val="00162316"/>
    <w:rsid w:val="00172F1D"/>
    <w:rsid w:val="00181A56"/>
    <w:rsid w:val="0018392E"/>
    <w:rsid w:val="001A10F7"/>
    <w:rsid w:val="001C02C8"/>
    <w:rsid w:val="001E0C8D"/>
    <w:rsid w:val="00206D42"/>
    <w:rsid w:val="0020794D"/>
    <w:rsid w:val="00215DB9"/>
    <w:rsid w:val="0022172E"/>
    <w:rsid w:val="00222860"/>
    <w:rsid w:val="00243367"/>
    <w:rsid w:val="00250223"/>
    <w:rsid w:val="0025100E"/>
    <w:rsid w:val="00251DBD"/>
    <w:rsid w:val="0025403A"/>
    <w:rsid w:val="00254A4B"/>
    <w:rsid w:val="00255344"/>
    <w:rsid w:val="002554A2"/>
    <w:rsid w:val="00262E34"/>
    <w:rsid w:val="002827E7"/>
    <w:rsid w:val="00285BB6"/>
    <w:rsid w:val="002A0B8D"/>
    <w:rsid w:val="002B440F"/>
    <w:rsid w:val="002C70AD"/>
    <w:rsid w:val="00320B15"/>
    <w:rsid w:val="00341EB2"/>
    <w:rsid w:val="0038113B"/>
    <w:rsid w:val="00382976"/>
    <w:rsid w:val="00383A6E"/>
    <w:rsid w:val="003A1608"/>
    <w:rsid w:val="003A3ADA"/>
    <w:rsid w:val="003A60CF"/>
    <w:rsid w:val="003D7B54"/>
    <w:rsid w:val="003E1053"/>
    <w:rsid w:val="003E5D6D"/>
    <w:rsid w:val="003F20F3"/>
    <w:rsid w:val="003F5E6B"/>
    <w:rsid w:val="004019C4"/>
    <w:rsid w:val="00414C4F"/>
    <w:rsid w:val="00442E02"/>
    <w:rsid w:val="0046415D"/>
    <w:rsid w:val="00473F11"/>
    <w:rsid w:val="004809A7"/>
    <w:rsid w:val="0049018B"/>
    <w:rsid w:val="00494715"/>
    <w:rsid w:val="004A5DF6"/>
    <w:rsid w:val="004A7F15"/>
    <w:rsid w:val="004B0CC6"/>
    <w:rsid w:val="004C4065"/>
    <w:rsid w:val="004D6089"/>
    <w:rsid w:val="004E0A58"/>
    <w:rsid w:val="004E12A7"/>
    <w:rsid w:val="004E2D19"/>
    <w:rsid w:val="004F0150"/>
    <w:rsid w:val="004F22D0"/>
    <w:rsid w:val="00502140"/>
    <w:rsid w:val="0050237F"/>
    <w:rsid w:val="00504EC1"/>
    <w:rsid w:val="00515ECC"/>
    <w:rsid w:val="00554DBB"/>
    <w:rsid w:val="005607D9"/>
    <w:rsid w:val="0058383C"/>
    <w:rsid w:val="00591F33"/>
    <w:rsid w:val="005B320F"/>
    <w:rsid w:val="005B50DB"/>
    <w:rsid w:val="005B5FC0"/>
    <w:rsid w:val="005B7BAF"/>
    <w:rsid w:val="005C400B"/>
    <w:rsid w:val="005E408D"/>
    <w:rsid w:val="005E4BB1"/>
    <w:rsid w:val="005E7AAF"/>
    <w:rsid w:val="005F1209"/>
    <w:rsid w:val="00611089"/>
    <w:rsid w:val="00612FF2"/>
    <w:rsid w:val="0062359C"/>
    <w:rsid w:val="00623C36"/>
    <w:rsid w:val="0062611D"/>
    <w:rsid w:val="00631CEC"/>
    <w:rsid w:val="00632995"/>
    <w:rsid w:val="00632EB7"/>
    <w:rsid w:val="0063737D"/>
    <w:rsid w:val="00637BC6"/>
    <w:rsid w:val="006446A6"/>
    <w:rsid w:val="00650FBF"/>
    <w:rsid w:val="00652072"/>
    <w:rsid w:val="006703B5"/>
    <w:rsid w:val="00674716"/>
    <w:rsid w:val="00686CB1"/>
    <w:rsid w:val="00697719"/>
    <w:rsid w:val="0069783D"/>
    <w:rsid w:val="00697A0B"/>
    <w:rsid w:val="006B2222"/>
    <w:rsid w:val="006B5112"/>
    <w:rsid w:val="006D3A30"/>
    <w:rsid w:val="006D504D"/>
    <w:rsid w:val="006D53AE"/>
    <w:rsid w:val="006F3A6B"/>
    <w:rsid w:val="00705FE7"/>
    <w:rsid w:val="00723C57"/>
    <w:rsid w:val="00723E78"/>
    <w:rsid w:val="00730B83"/>
    <w:rsid w:val="007315E6"/>
    <w:rsid w:val="00736E33"/>
    <w:rsid w:val="0074752F"/>
    <w:rsid w:val="00773F74"/>
    <w:rsid w:val="007767D4"/>
    <w:rsid w:val="007803DA"/>
    <w:rsid w:val="007924FE"/>
    <w:rsid w:val="007973A7"/>
    <w:rsid w:val="007A14CA"/>
    <w:rsid w:val="007B2F7F"/>
    <w:rsid w:val="007B5FB7"/>
    <w:rsid w:val="007B6395"/>
    <w:rsid w:val="007D64F4"/>
    <w:rsid w:val="00812802"/>
    <w:rsid w:val="00826C3E"/>
    <w:rsid w:val="008354DD"/>
    <w:rsid w:val="008440C1"/>
    <w:rsid w:val="0085293D"/>
    <w:rsid w:val="008841BC"/>
    <w:rsid w:val="00885DC2"/>
    <w:rsid w:val="008905E1"/>
    <w:rsid w:val="00893832"/>
    <w:rsid w:val="008D10B5"/>
    <w:rsid w:val="008F03B7"/>
    <w:rsid w:val="008F260B"/>
    <w:rsid w:val="008F335D"/>
    <w:rsid w:val="008F7E35"/>
    <w:rsid w:val="009139C3"/>
    <w:rsid w:val="00914D07"/>
    <w:rsid w:val="00924BA0"/>
    <w:rsid w:val="00926907"/>
    <w:rsid w:val="00926D86"/>
    <w:rsid w:val="00927349"/>
    <w:rsid w:val="00927F04"/>
    <w:rsid w:val="00931193"/>
    <w:rsid w:val="00935C5E"/>
    <w:rsid w:val="00945C2A"/>
    <w:rsid w:val="00945C5D"/>
    <w:rsid w:val="00962310"/>
    <w:rsid w:val="009748D6"/>
    <w:rsid w:val="009938D6"/>
    <w:rsid w:val="00995DD3"/>
    <w:rsid w:val="00996814"/>
    <w:rsid w:val="00997C9D"/>
    <w:rsid w:val="009A3C78"/>
    <w:rsid w:val="009C2908"/>
    <w:rsid w:val="009C2C89"/>
    <w:rsid w:val="009D5670"/>
    <w:rsid w:val="009E2B06"/>
    <w:rsid w:val="009F3FBB"/>
    <w:rsid w:val="00A01A76"/>
    <w:rsid w:val="00A2031B"/>
    <w:rsid w:val="00A20952"/>
    <w:rsid w:val="00A211D3"/>
    <w:rsid w:val="00A318EE"/>
    <w:rsid w:val="00A36126"/>
    <w:rsid w:val="00A430F8"/>
    <w:rsid w:val="00A46C0A"/>
    <w:rsid w:val="00A50EE3"/>
    <w:rsid w:val="00A56502"/>
    <w:rsid w:val="00A602AB"/>
    <w:rsid w:val="00A62115"/>
    <w:rsid w:val="00A70881"/>
    <w:rsid w:val="00A748AD"/>
    <w:rsid w:val="00A809FF"/>
    <w:rsid w:val="00A82158"/>
    <w:rsid w:val="00A86011"/>
    <w:rsid w:val="00A95F7F"/>
    <w:rsid w:val="00AB5FA7"/>
    <w:rsid w:val="00AD5EBB"/>
    <w:rsid w:val="00AE3387"/>
    <w:rsid w:val="00AF0AC4"/>
    <w:rsid w:val="00AF467A"/>
    <w:rsid w:val="00B044A0"/>
    <w:rsid w:val="00B0701B"/>
    <w:rsid w:val="00B0798D"/>
    <w:rsid w:val="00B16CA3"/>
    <w:rsid w:val="00B201CA"/>
    <w:rsid w:val="00B27946"/>
    <w:rsid w:val="00B32820"/>
    <w:rsid w:val="00B35DCE"/>
    <w:rsid w:val="00B40BD8"/>
    <w:rsid w:val="00B417FC"/>
    <w:rsid w:val="00B52421"/>
    <w:rsid w:val="00B54EE4"/>
    <w:rsid w:val="00B5600E"/>
    <w:rsid w:val="00B770B9"/>
    <w:rsid w:val="00B953F3"/>
    <w:rsid w:val="00BA0A2C"/>
    <w:rsid w:val="00BA1715"/>
    <w:rsid w:val="00BB4973"/>
    <w:rsid w:val="00BB717D"/>
    <w:rsid w:val="00BC16AA"/>
    <w:rsid w:val="00BD0A6F"/>
    <w:rsid w:val="00BE1719"/>
    <w:rsid w:val="00BF0EDB"/>
    <w:rsid w:val="00BF4241"/>
    <w:rsid w:val="00C062CF"/>
    <w:rsid w:val="00C40445"/>
    <w:rsid w:val="00C40C16"/>
    <w:rsid w:val="00C42BED"/>
    <w:rsid w:val="00C503E4"/>
    <w:rsid w:val="00C5056D"/>
    <w:rsid w:val="00C50C6B"/>
    <w:rsid w:val="00C516D2"/>
    <w:rsid w:val="00C560FB"/>
    <w:rsid w:val="00C572B8"/>
    <w:rsid w:val="00C61171"/>
    <w:rsid w:val="00C65C86"/>
    <w:rsid w:val="00C77EC6"/>
    <w:rsid w:val="00C80D4F"/>
    <w:rsid w:val="00C86CF6"/>
    <w:rsid w:val="00C93A16"/>
    <w:rsid w:val="00CA5746"/>
    <w:rsid w:val="00CB255A"/>
    <w:rsid w:val="00CB428C"/>
    <w:rsid w:val="00CC4B2F"/>
    <w:rsid w:val="00CD766D"/>
    <w:rsid w:val="00D13099"/>
    <w:rsid w:val="00D13C3A"/>
    <w:rsid w:val="00D157E3"/>
    <w:rsid w:val="00D23E3E"/>
    <w:rsid w:val="00D3179C"/>
    <w:rsid w:val="00D35368"/>
    <w:rsid w:val="00D63644"/>
    <w:rsid w:val="00D81E93"/>
    <w:rsid w:val="00D83141"/>
    <w:rsid w:val="00D90B24"/>
    <w:rsid w:val="00DA3545"/>
    <w:rsid w:val="00DB0510"/>
    <w:rsid w:val="00DC6D9B"/>
    <w:rsid w:val="00DD509E"/>
    <w:rsid w:val="00DE11F3"/>
    <w:rsid w:val="00DE2954"/>
    <w:rsid w:val="00DE3DC1"/>
    <w:rsid w:val="00E3677C"/>
    <w:rsid w:val="00E454F6"/>
    <w:rsid w:val="00E6004D"/>
    <w:rsid w:val="00E82940"/>
    <w:rsid w:val="00E929CD"/>
    <w:rsid w:val="00E93142"/>
    <w:rsid w:val="00EB1F93"/>
    <w:rsid w:val="00EB6889"/>
    <w:rsid w:val="00EE2C9C"/>
    <w:rsid w:val="00EE408A"/>
    <w:rsid w:val="00EF585B"/>
    <w:rsid w:val="00EF76FD"/>
    <w:rsid w:val="00F074E3"/>
    <w:rsid w:val="00F12D57"/>
    <w:rsid w:val="00F13A97"/>
    <w:rsid w:val="00F24264"/>
    <w:rsid w:val="00F54A87"/>
    <w:rsid w:val="00F55922"/>
    <w:rsid w:val="00FB3C4A"/>
    <w:rsid w:val="00FC0721"/>
    <w:rsid w:val="00FC5ADC"/>
    <w:rsid w:val="00FE3073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nifc.gov/public/incident_specific_da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egough72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1177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BLM</cp:lastModifiedBy>
  <cp:revision>92</cp:revision>
  <cp:lastPrinted>2018-07-16T03:13:00Z</cp:lastPrinted>
  <dcterms:created xsi:type="dcterms:W3CDTF">2018-08-08T09:37:00Z</dcterms:created>
  <dcterms:modified xsi:type="dcterms:W3CDTF">2018-08-22T04:25:00Z</dcterms:modified>
</cp:coreProperties>
</file>