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9197F2C" w14:textId="77777777">
        <w:trPr>
          <w:trHeight w:val="1059"/>
        </w:trPr>
        <w:tc>
          <w:tcPr>
            <w:tcW w:w="1250" w:type="pct"/>
          </w:tcPr>
          <w:p w14:paraId="6C4FCC4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4E82081" w14:textId="77777777" w:rsidR="009748D6" w:rsidRDefault="00326C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Terwilliger</w:t>
            </w:r>
          </w:p>
          <w:p w14:paraId="4C5C89AC" w14:textId="1E0A2F6C" w:rsidR="00326C5C" w:rsidRPr="00CB255A" w:rsidRDefault="00326C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OR-WIF-180227</w:t>
            </w:r>
          </w:p>
        </w:tc>
        <w:tc>
          <w:tcPr>
            <w:tcW w:w="1250" w:type="pct"/>
          </w:tcPr>
          <w:p w14:paraId="151A693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8F99D75" w14:textId="77777777" w:rsidR="009748D6" w:rsidRDefault="00326C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31436C1A" w14:textId="51765121" w:rsidR="00326C5C" w:rsidRPr="00CB255A" w:rsidRDefault="00326C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0296E45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1C358C3" w14:textId="1D97C710" w:rsidR="009748D6" w:rsidRDefault="00326C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  <w:p w14:paraId="6E312BA6" w14:textId="77777777"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F6464F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982DDC0" w14:textId="69DCBF83" w:rsidR="009748D6" w:rsidRPr="00CB255A" w:rsidRDefault="00DD64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4,701</w:t>
            </w:r>
            <w:r w:rsidR="00D26E6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C82169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5A9AB33" w14:textId="4BBB8FD0" w:rsidR="009748D6" w:rsidRPr="00CB255A" w:rsidRDefault="00DD64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958</w:t>
            </w:r>
            <w:r w:rsidR="0086344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A24E590" w14:textId="77777777">
        <w:trPr>
          <w:trHeight w:val="1059"/>
        </w:trPr>
        <w:tc>
          <w:tcPr>
            <w:tcW w:w="1250" w:type="pct"/>
          </w:tcPr>
          <w:p w14:paraId="523084F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A68CFBE" w14:textId="455CC92B" w:rsidR="009748D6" w:rsidRPr="00CB255A" w:rsidRDefault="006925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D6484">
              <w:rPr>
                <w:rFonts w:ascii="Tahoma" w:hAnsi="Tahoma" w:cs="Tahoma"/>
                <w:sz w:val="20"/>
                <w:szCs w:val="20"/>
              </w:rPr>
              <w:t>1:30</w:t>
            </w:r>
            <w:r w:rsidR="008B5FD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11F67CB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81B90BC" w14:textId="46F622A4" w:rsidR="009748D6" w:rsidRPr="00CB255A" w:rsidRDefault="008B5F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69258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14:paraId="148C59B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75B482D" w14:textId="7B0A9A3E" w:rsidR="009748D6" w:rsidRPr="00CB255A" w:rsidRDefault="00326C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14:paraId="33ECE0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15E4C05" w14:textId="6E51DA73" w:rsidR="009748D6" w:rsidRPr="00CB255A" w:rsidRDefault="00326C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399717F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47FF2EA" w14:textId="77777777"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6B96E91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77877AA" w14:textId="77777777"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03936EA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A09CC59" w14:textId="77777777"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4F1429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6941635" w14:textId="77777777"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11C64A0E" w14:textId="77777777">
        <w:trPr>
          <w:trHeight w:val="528"/>
        </w:trPr>
        <w:tc>
          <w:tcPr>
            <w:tcW w:w="1250" w:type="pct"/>
          </w:tcPr>
          <w:p w14:paraId="5487BE3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9A572B" w14:textId="5FA63A2E" w:rsidR="009748D6" w:rsidRPr="00CB255A" w:rsidRDefault="00326C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 Weaver 602-550-2238</w:t>
            </w:r>
          </w:p>
        </w:tc>
        <w:tc>
          <w:tcPr>
            <w:tcW w:w="1250" w:type="pct"/>
          </w:tcPr>
          <w:p w14:paraId="1A0EF61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04D382" w14:textId="75439B33" w:rsidR="009748D6" w:rsidRPr="00CB255A" w:rsidRDefault="008511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A-27</w:t>
            </w:r>
          </w:p>
        </w:tc>
        <w:tc>
          <w:tcPr>
            <w:tcW w:w="1250" w:type="pct"/>
          </w:tcPr>
          <w:p w14:paraId="133310A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9136649" w14:textId="4EF07C11" w:rsidR="009748D6" w:rsidRPr="00CB255A" w:rsidRDefault="00326C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6847C3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41697B2" w14:textId="7B7D6D32" w:rsidR="009748D6" w:rsidRPr="00CB255A" w:rsidRDefault="008B5F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Nelson,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DeHaas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/Navarro</w:t>
            </w:r>
          </w:p>
        </w:tc>
      </w:tr>
      <w:tr w:rsidR="009748D6" w:rsidRPr="000309F5" w14:paraId="2AA28F0F" w14:textId="77777777">
        <w:trPr>
          <w:trHeight w:val="630"/>
        </w:trPr>
        <w:tc>
          <w:tcPr>
            <w:tcW w:w="1250" w:type="pct"/>
            <w:gridSpan w:val="2"/>
          </w:tcPr>
          <w:p w14:paraId="7F13AC0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BAE062" w14:textId="6A9EFDE0" w:rsidR="009748D6" w:rsidRPr="00CB255A" w:rsidRDefault="008B5F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One strip.</w:t>
            </w:r>
          </w:p>
        </w:tc>
        <w:tc>
          <w:tcPr>
            <w:tcW w:w="1250" w:type="pct"/>
          </w:tcPr>
          <w:p w14:paraId="0C3EDB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27D7D84" w14:textId="25BB96E2" w:rsidR="009748D6" w:rsidRPr="00CB255A" w:rsidRDefault="008B5F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34527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F116D80" w14:textId="77777777"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14:paraId="3285C0AC" w14:textId="77777777">
        <w:trPr>
          <w:trHeight w:val="614"/>
        </w:trPr>
        <w:tc>
          <w:tcPr>
            <w:tcW w:w="1250" w:type="pct"/>
            <w:gridSpan w:val="2"/>
          </w:tcPr>
          <w:p w14:paraId="39570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BE10028" w14:textId="1DB0425B" w:rsidR="009748D6" w:rsidRPr="00CB255A" w:rsidRDefault="008B5F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69258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/2018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@  </w:t>
            </w:r>
            <w:r w:rsidR="00DD6484">
              <w:rPr>
                <w:rFonts w:ascii="Tahoma" w:hAnsi="Tahoma" w:cs="Tahoma"/>
                <w:sz w:val="20"/>
                <w:szCs w:val="20"/>
              </w:rPr>
              <w:t>02:00</w:t>
            </w:r>
            <w:proofErr w:type="gramEnd"/>
            <w:r w:rsidR="00DD64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61CFE54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F9AEFF0" w14:textId="77777777"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shapefiles, Word doc (this 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3CAEECF" w14:textId="77777777" w:rsidR="009748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88388AC" w14:textId="09E7D46A" w:rsidR="008B5FD5" w:rsidRDefault="00F675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8511F1" w:rsidRPr="001735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ftp.nifc.gov//incident_specific_data/pacific_nw/2018_Incidents_Oregon/2018_Terwilliger_OR_WIF_180227/IR/20180825</w:t>
              </w:r>
            </w:hyperlink>
          </w:p>
          <w:p w14:paraId="5DF4A28C" w14:textId="5EFCF528" w:rsidR="008B5FD5" w:rsidRDefault="00F675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8B5FD5" w:rsidRPr="001E7FE2">
                <w:rPr>
                  <w:rStyle w:val="Hyperlink"/>
                  <w:rFonts w:ascii="Tahoma" w:hAnsi="Tahoma" w:cs="Tahoma"/>
                  <w:sz w:val="20"/>
                  <w:szCs w:val="20"/>
                </w:rPr>
                <w:t>don_weaver@firenet.gov</w:t>
              </w:r>
            </w:hyperlink>
          </w:p>
          <w:p w14:paraId="4A4FAE03" w14:textId="2D9242D9" w:rsidR="008B5FD5" w:rsidRDefault="00F675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8B5FD5" w:rsidRPr="001E7FE2">
                <w:rPr>
                  <w:rStyle w:val="Hyperlink"/>
                  <w:rFonts w:ascii="Tahoma" w:hAnsi="Tahoma" w:cs="Tahoma"/>
                  <w:sz w:val="20"/>
                  <w:szCs w:val="20"/>
                </w:rPr>
                <w:t>sonya_feaster@fws.gov</w:t>
              </w:r>
            </w:hyperlink>
          </w:p>
          <w:p w14:paraId="21D99069" w14:textId="03616440" w:rsidR="008B5FD5" w:rsidRPr="008B5FD5" w:rsidRDefault="008B5F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7CA7FAC" w14:textId="77777777">
        <w:trPr>
          <w:trHeight w:val="614"/>
        </w:trPr>
        <w:tc>
          <w:tcPr>
            <w:tcW w:w="1250" w:type="pct"/>
            <w:gridSpan w:val="2"/>
          </w:tcPr>
          <w:p w14:paraId="1AF300EF" w14:textId="089C6CD8" w:rsidR="009748D6" w:rsidRPr="0069258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9CB2E2F" w14:textId="716C9883" w:rsidR="008B5FD5" w:rsidRPr="00CB255A" w:rsidRDefault="00D26E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08/24/2018 @ </w:t>
            </w:r>
            <w:r w:rsidR="00692581">
              <w:rPr>
                <w:rFonts w:ascii="Tahoma" w:hAnsi="Tahoma" w:cs="Tahoma"/>
                <w:sz w:val="20"/>
                <w:szCs w:val="20"/>
              </w:rPr>
              <w:t>0</w:t>
            </w:r>
            <w:r w:rsidR="00DD6484">
              <w:rPr>
                <w:rFonts w:ascii="Tahoma" w:hAnsi="Tahoma" w:cs="Tahoma"/>
                <w:sz w:val="20"/>
                <w:szCs w:val="20"/>
              </w:rPr>
              <w:t>3:</w:t>
            </w:r>
            <w:r w:rsidR="00791830">
              <w:rPr>
                <w:rFonts w:ascii="Tahoma" w:hAnsi="Tahoma" w:cs="Tahoma"/>
                <w:sz w:val="20"/>
                <w:szCs w:val="20"/>
              </w:rPr>
              <w:t>15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2B794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6666B73" w14:textId="77777777">
        <w:trPr>
          <w:trHeight w:val="5275"/>
        </w:trPr>
        <w:tc>
          <w:tcPr>
            <w:tcW w:w="1250" w:type="pct"/>
            <w:gridSpan w:val="4"/>
          </w:tcPr>
          <w:p w14:paraId="6E90C7E4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540A9EB" w14:textId="496655BD" w:rsidR="00D865D1" w:rsidRDefault="00D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mapping with the most current perimeter from the incident, which matched the heat perimeter from the previous even</w:t>
            </w:r>
            <w:r w:rsidR="00E50E27">
              <w:rPr>
                <w:rFonts w:ascii="Tahoma" w:hAnsi="Tahoma" w:cs="Tahoma"/>
                <w:sz w:val="20"/>
                <w:szCs w:val="20"/>
              </w:rPr>
              <w:t>ing.</w:t>
            </w:r>
          </w:p>
          <w:p w14:paraId="2162A921" w14:textId="252E1A2A" w:rsidR="009748D6" w:rsidRDefault="00D26E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6E63">
              <w:rPr>
                <w:rFonts w:ascii="Tahoma" w:hAnsi="Tahoma" w:cs="Tahoma"/>
                <w:sz w:val="20"/>
                <w:szCs w:val="20"/>
              </w:rPr>
              <w:t xml:space="preserve">Fire is </w:t>
            </w:r>
            <w:r w:rsidR="000B48E1">
              <w:rPr>
                <w:rFonts w:ascii="Tahoma" w:hAnsi="Tahoma" w:cs="Tahoma"/>
                <w:sz w:val="20"/>
                <w:szCs w:val="20"/>
              </w:rPr>
              <w:t xml:space="preserve">again </w:t>
            </w:r>
            <w:r w:rsidRPr="00D26E63">
              <w:rPr>
                <w:rFonts w:ascii="Tahoma" w:hAnsi="Tahoma" w:cs="Tahoma"/>
                <w:sz w:val="20"/>
                <w:szCs w:val="20"/>
              </w:rPr>
              <w:t xml:space="preserve">most active and most growth has occurred in the northwest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corner, on the west side of the reservoir, and at the southern end of the eastern half of the fire.  </w:t>
            </w:r>
            <w:r w:rsidR="00A0598F">
              <w:rPr>
                <w:rFonts w:ascii="Tahoma" w:hAnsi="Tahoma" w:cs="Tahoma"/>
                <w:sz w:val="20"/>
                <w:szCs w:val="20"/>
              </w:rPr>
              <w:t xml:space="preserve">Fire has expanded significantly </w:t>
            </w:r>
            <w:r w:rsidR="008857C9">
              <w:rPr>
                <w:rFonts w:ascii="Tahoma" w:hAnsi="Tahoma" w:cs="Tahoma"/>
                <w:sz w:val="20"/>
                <w:szCs w:val="20"/>
              </w:rPr>
              <w:t xml:space="preserve">in the southeast corner.  </w:t>
            </w:r>
            <w:r>
              <w:rPr>
                <w:rFonts w:ascii="Tahoma" w:hAnsi="Tahoma" w:cs="Tahoma"/>
                <w:sz w:val="20"/>
                <w:szCs w:val="20"/>
              </w:rPr>
              <w:t>Smaller areas of intense activity persist along the margins of the northeast flank.</w:t>
            </w:r>
          </w:p>
          <w:p w14:paraId="1EECD6EA" w14:textId="77777777" w:rsidR="00D26E63" w:rsidRDefault="00D26E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ED45E3F" w14:textId="77777777" w:rsidR="00D26E63" w:rsidRDefault="00D26E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if there are any questions, or requests for additional products.</w:t>
            </w:r>
          </w:p>
          <w:p w14:paraId="5D127774" w14:textId="77777777" w:rsidR="00D26E63" w:rsidRDefault="00D26E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262EB5AC" w14:textId="77777777" w:rsidR="00D26E63" w:rsidRDefault="00D26E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14:paraId="435170EF" w14:textId="4A54A447" w:rsidR="00D26E63" w:rsidRPr="00D26E63" w:rsidRDefault="00D26E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</w:tr>
    </w:tbl>
    <w:p w14:paraId="4234E076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193E5DD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BF9DD" w14:textId="77777777" w:rsidR="00F6759C" w:rsidRDefault="00F6759C">
      <w:r>
        <w:separator/>
      </w:r>
    </w:p>
  </w:endnote>
  <w:endnote w:type="continuationSeparator" w:id="0">
    <w:p w14:paraId="00F66E2B" w14:textId="77777777" w:rsidR="00F6759C" w:rsidRDefault="00F6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0F35F" w14:textId="77777777" w:rsidR="00F6759C" w:rsidRDefault="00F6759C">
      <w:r>
        <w:separator/>
      </w:r>
    </w:p>
  </w:footnote>
  <w:footnote w:type="continuationSeparator" w:id="0">
    <w:p w14:paraId="26A5AEA6" w14:textId="77777777" w:rsidR="00F6759C" w:rsidRDefault="00F67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F73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B48E1"/>
    <w:rsid w:val="00105747"/>
    <w:rsid w:val="00133DB7"/>
    <w:rsid w:val="00181A56"/>
    <w:rsid w:val="0022172E"/>
    <w:rsid w:val="00262E34"/>
    <w:rsid w:val="002F76AB"/>
    <w:rsid w:val="00320B15"/>
    <w:rsid w:val="00326C5C"/>
    <w:rsid w:val="003F20F3"/>
    <w:rsid w:val="005B320F"/>
    <w:rsid w:val="0063737D"/>
    <w:rsid w:val="006446A6"/>
    <w:rsid w:val="00650FBF"/>
    <w:rsid w:val="00692581"/>
    <w:rsid w:val="006D53AE"/>
    <w:rsid w:val="00791830"/>
    <w:rsid w:val="007924FE"/>
    <w:rsid w:val="007B2F7F"/>
    <w:rsid w:val="0084695D"/>
    <w:rsid w:val="008511F1"/>
    <w:rsid w:val="0086344C"/>
    <w:rsid w:val="008857C9"/>
    <w:rsid w:val="008905E1"/>
    <w:rsid w:val="008B5FD5"/>
    <w:rsid w:val="008E000A"/>
    <w:rsid w:val="00935C5E"/>
    <w:rsid w:val="009748D6"/>
    <w:rsid w:val="009C2908"/>
    <w:rsid w:val="00A0598F"/>
    <w:rsid w:val="00A2031B"/>
    <w:rsid w:val="00A56502"/>
    <w:rsid w:val="00AA183B"/>
    <w:rsid w:val="00B770B9"/>
    <w:rsid w:val="00BD0A6F"/>
    <w:rsid w:val="00C503E4"/>
    <w:rsid w:val="00C61171"/>
    <w:rsid w:val="00CB255A"/>
    <w:rsid w:val="00CC30E2"/>
    <w:rsid w:val="00D26E63"/>
    <w:rsid w:val="00D865D1"/>
    <w:rsid w:val="00DC6D9B"/>
    <w:rsid w:val="00DD6484"/>
    <w:rsid w:val="00E50E27"/>
    <w:rsid w:val="00E63BC1"/>
    <w:rsid w:val="00EF76FD"/>
    <w:rsid w:val="00F6759C"/>
    <w:rsid w:val="00F725E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B919A8"/>
  <w15:docId w15:val="{8DC7E6DD-1952-48F5-AF44-548626B7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F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ya_feaster@fw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n_weaver@firene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/incident_specific_data/pacific_nw/2018_Incidents_Oregon/2018_Terwilliger_OR_WIF_180227/IR/2018082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 Teuber</cp:lastModifiedBy>
  <cp:revision>8</cp:revision>
  <cp:lastPrinted>2004-03-23T21:00:00Z</cp:lastPrinted>
  <dcterms:created xsi:type="dcterms:W3CDTF">2018-08-25T05:52:00Z</dcterms:created>
  <dcterms:modified xsi:type="dcterms:W3CDTF">2018-08-25T10:13:00Z</dcterms:modified>
</cp:coreProperties>
</file>