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3330"/>
        <w:gridCol w:w="3708"/>
      </w:tblGrid>
      <w:tr w:rsidR="00D5342C" w:rsidRPr="000309F5" w:rsidTr="00D5342C">
        <w:trPr>
          <w:trHeight w:val="2060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Timber Crater 6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OR-CLP-000248</w:t>
            </w:r>
          </w:p>
        </w:tc>
        <w:tc>
          <w:tcPr>
            <w:tcW w:w="198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OR-LFC Lakeview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069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1190</w:t>
            </w:r>
            <w:r w:rsidR="00B268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069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422</w:t>
            </w:r>
            <w:r w:rsidR="00861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5342C" w:rsidRPr="000309F5" w:rsidTr="00D5342C">
        <w:trPr>
          <w:trHeight w:val="1059"/>
        </w:trPr>
        <w:tc>
          <w:tcPr>
            <w:tcW w:w="199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F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  <w:r w:rsidR="00B2688E">
              <w:rPr>
                <w:rFonts w:ascii="Tahoma" w:hAnsi="Tahoma" w:cs="Tahoma"/>
                <w:sz w:val="20"/>
                <w:szCs w:val="20"/>
              </w:rPr>
              <w:t>8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2688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07/21</w:t>
            </w:r>
            <w:r w:rsidR="00D5342C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98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33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D5342C" w:rsidRPr="000309F5" w:rsidTr="00D5342C">
        <w:trPr>
          <w:trHeight w:val="528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ORLFC</w:t>
            </w:r>
          </w:p>
        </w:tc>
        <w:tc>
          <w:tcPr>
            <w:tcW w:w="198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B60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275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861F5A">
              <w:rPr>
                <w:rFonts w:ascii="Arial" w:hAnsi="Arial" w:cs="Arial"/>
              </w:rPr>
              <w:t>Bob/Mike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42C" w:rsidRPr="000309F5" w:rsidTr="00D5342C">
        <w:trPr>
          <w:trHeight w:val="630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E7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1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E7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07/21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 w:rsidR="000F2410">
              <w:rPr>
                <w:rFonts w:ascii="Tahoma" w:hAnsi="Tahoma" w:cs="Tahoma"/>
                <w:sz w:val="20"/>
                <w:szCs w:val="20"/>
              </w:rPr>
              <w:t xml:space="preserve"> @ 2125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44557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609C0" w:rsidRPr="00C16E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https://ftp.nifc.gov/public/incident_specific_data/pacific_nw/2018_Incidents_Oregon/2018_TimberCraters6_ORCLP_000248/IR/20180722</w:t>
              </w:r>
            </w:hyperlink>
            <w:r w:rsidR="00B609C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5342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5342C" w:rsidRPr="000309F5" w:rsidRDefault="00D5342C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30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07/22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 w:rsidR="002C4D54">
              <w:rPr>
                <w:rFonts w:ascii="Tahoma" w:hAnsi="Tahoma" w:cs="Tahoma"/>
                <w:sz w:val="20"/>
                <w:szCs w:val="20"/>
              </w:rPr>
              <w:t xml:space="preserve"> @ 0050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70"/>
        </w:trPr>
        <w:tc>
          <w:tcPr>
            <w:tcW w:w="11016" w:type="dxa"/>
            <w:gridSpan w:val="4"/>
          </w:tcPr>
          <w:p w:rsidR="00BF731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5122" w:rsidRDefault="002951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generated from </w:t>
            </w:r>
            <w:r w:rsidR="001D3A85">
              <w:rPr>
                <w:rFonts w:ascii="Tahoma" w:hAnsi="Tahoma" w:cs="Tahoma"/>
                <w:sz w:val="20"/>
                <w:szCs w:val="20"/>
              </w:rPr>
              <w:t>20180721_0248_timberCrater_HeatPerimeter @ 768 acres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3A85" w:rsidRDefault="001A61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1D3A85">
              <w:rPr>
                <w:rFonts w:ascii="Tahoma" w:hAnsi="Tahoma" w:cs="Tahoma"/>
                <w:sz w:val="20"/>
                <w:szCs w:val="20"/>
              </w:rPr>
              <w:t xml:space="preserve">from southeast to southwest </w:t>
            </w:r>
            <w:r w:rsidR="001D3A85">
              <w:rPr>
                <w:rFonts w:ascii="Tahoma" w:hAnsi="Tahoma" w:cs="Tahoma"/>
                <w:sz w:val="20"/>
                <w:szCs w:val="20"/>
              </w:rPr>
              <w:t>along northern line</w:t>
            </w:r>
            <w:r w:rsidR="001D3A85">
              <w:rPr>
                <w:rFonts w:ascii="Tahoma" w:hAnsi="Tahoma" w:cs="Tahoma"/>
                <w:sz w:val="20"/>
                <w:szCs w:val="20"/>
              </w:rPr>
              <w:t xml:space="preserve"> and along a</w:t>
            </w:r>
            <w:r>
              <w:rPr>
                <w:rFonts w:ascii="Tahoma" w:hAnsi="Tahoma" w:cs="Tahoma"/>
                <w:sz w:val="20"/>
                <w:szCs w:val="20"/>
              </w:rPr>
              <w:t>reas of southern line</w:t>
            </w:r>
            <w:r w:rsidR="008E6E98">
              <w:rPr>
                <w:rFonts w:ascii="Tahoma" w:hAnsi="Tahoma" w:cs="Tahoma"/>
                <w:sz w:val="20"/>
                <w:szCs w:val="20"/>
              </w:rPr>
              <w:t>. Several spot fires showing intense heat outside of southern perimeter within ½ mile of line.</w:t>
            </w:r>
          </w:p>
          <w:p w:rsidR="008E6E98" w:rsidRDefault="008E6E9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areas of heat outside of southwest line within ¼ mile of line.</w:t>
            </w:r>
          </w:p>
          <w:p w:rsidR="001A6105" w:rsidRDefault="001A61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throughout perimeter interior.</w:t>
            </w:r>
          </w:p>
          <w:p w:rsidR="005C1737" w:rsidRDefault="00E43B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8348D2">
              <w:rPr>
                <w:rFonts w:ascii="Tahoma" w:hAnsi="Tahoma" w:cs="Tahoma"/>
                <w:sz w:val="20"/>
                <w:szCs w:val="20"/>
              </w:rPr>
              <w:t xml:space="preserve"> spot fires </w:t>
            </w:r>
            <w:r w:rsidR="001A6105">
              <w:rPr>
                <w:rFonts w:ascii="Tahoma" w:hAnsi="Tahoma" w:cs="Tahoma"/>
                <w:sz w:val="20"/>
                <w:szCs w:val="20"/>
              </w:rPr>
              <w:t>southeast perimeter</w:t>
            </w:r>
            <w:r w:rsidR="008348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8D2">
              <w:rPr>
                <w:rFonts w:ascii="Tahoma" w:hAnsi="Tahoma" w:cs="Tahoma"/>
                <w:sz w:val="20"/>
                <w:szCs w:val="20"/>
              </w:rPr>
              <w:t>vicinity Timber Crat</w:t>
            </w:r>
            <w:r w:rsidR="008348D2">
              <w:rPr>
                <w:rFonts w:ascii="Tahoma" w:hAnsi="Tahoma" w:cs="Tahoma"/>
                <w:sz w:val="20"/>
                <w:szCs w:val="20"/>
              </w:rPr>
              <w:t xml:space="preserve">er </w:t>
            </w:r>
            <w:r w:rsidR="005C173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C1737" w:rsidRDefault="008348D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105" w:rsidRPr="001A6105">
              <w:rPr>
                <w:rFonts w:ascii="Tahoma" w:hAnsi="Tahoma" w:cs="Tahoma"/>
                <w:sz w:val="20"/>
                <w:szCs w:val="20"/>
              </w:rPr>
              <w:t>122°3'44.581"W  43°2'34.618"N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approx</w:t>
            </w:r>
            <w:r w:rsidR="00E43B0C">
              <w:rPr>
                <w:rFonts w:ascii="Tahoma" w:hAnsi="Tahoma" w:cs="Tahoma"/>
                <w:sz w:val="20"/>
                <w:szCs w:val="20"/>
              </w:rPr>
              <w:t>. 2 miles southwest of line</w:t>
            </w:r>
            <w:r w:rsidR="008E6E98">
              <w:rPr>
                <w:rFonts w:ascii="Tahoma" w:hAnsi="Tahoma" w:cs="Tahoma"/>
                <w:sz w:val="20"/>
                <w:szCs w:val="20"/>
              </w:rPr>
              <w:t xml:space="preserve"> showing isolated heat; 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C1737" w:rsidRDefault="008348D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A6105" w:rsidRPr="001A6105">
              <w:rPr>
                <w:rFonts w:ascii="Tahoma" w:hAnsi="Tahoma" w:cs="Tahoma"/>
                <w:sz w:val="20"/>
                <w:szCs w:val="20"/>
              </w:rPr>
              <w:t>122°3'30.151"W  43°3'15.788"N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approx. 1.3 miles southwest of line</w:t>
            </w:r>
            <w:r w:rsidR="008E6E98">
              <w:rPr>
                <w:rFonts w:ascii="Tahoma" w:hAnsi="Tahoma" w:cs="Tahoma"/>
                <w:sz w:val="20"/>
                <w:szCs w:val="20"/>
              </w:rPr>
              <w:t xml:space="preserve"> showing intense heat; </w:t>
            </w:r>
          </w:p>
          <w:p w:rsidR="001A6105" w:rsidRDefault="008E6E9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new heat detected </w:t>
            </w:r>
            <w:r w:rsidR="009125A6">
              <w:rPr>
                <w:rFonts w:ascii="Tahoma" w:hAnsi="Tahoma" w:cs="Tahoma"/>
                <w:sz w:val="20"/>
                <w:szCs w:val="20"/>
              </w:rPr>
              <w:t xml:space="preserve"> 122°3'45.51"W  43°2'45.906</w:t>
            </w:r>
            <w:r w:rsidR="009125A6" w:rsidRPr="001A6105">
              <w:rPr>
                <w:rFonts w:ascii="Tahoma" w:hAnsi="Tahoma" w:cs="Tahoma"/>
                <w:sz w:val="20"/>
                <w:szCs w:val="20"/>
              </w:rPr>
              <w:t>"N</w:t>
            </w:r>
            <w:r w:rsidR="009125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1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3B0C" w:rsidRDefault="00E43B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B0C" w:rsidRDefault="00E43B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an apparent back burn line running </w:t>
            </w:r>
            <w:r w:rsidR="00B7785E">
              <w:rPr>
                <w:rFonts w:ascii="Tahoma" w:hAnsi="Tahoma" w:cs="Tahoma"/>
                <w:sz w:val="20"/>
                <w:szCs w:val="20"/>
              </w:rPr>
              <w:t xml:space="preserve">along southeast of forest road 7015 showing intense heat </w:t>
            </w:r>
            <w:proofErr w:type="gramStart"/>
            <w:r w:rsidR="00B7785E">
              <w:rPr>
                <w:rFonts w:ascii="Tahoma" w:hAnsi="Tahoma" w:cs="Tahoma"/>
                <w:sz w:val="20"/>
                <w:szCs w:val="20"/>
              </w:rPr>
              <w:t>approx..</w:t>
            </w:r>
            <w:proofErr w:type="gramEnd"/>
            <w:r w:rsidR="00B7785E">
              <w:rPr>
                <w:rFonts w:ascii="Tahoma" w:hAnsi="Tahoma" w:cs="Tahoma"/>
                <w:sz w:val="20"/>
                <w:szCs w:val="20"/>
              </w:rPr>
              <w:t xml:space="preserve"> ½ mile from eastern perimeter.</w:t>
            </w: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688E" w:rsidRPr="00295122" w:rsidRDefault="00B2688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57" w:rsidRDefault="00D44557">
      <w:r>
        <w:separator/>
      </w:r>
    </w:p>
  </w:endnote>
  <w:endnote w:type="continuationSeparator" w:id="0">
    <w:p w:rsidR="00D44557" w:rsidRDefault="00D4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57" w:rsidRDefault="00D44557">
      <w:r>
        <w:separator/>
      </w:r>
    </w:p>
  </w:footnote>
  <w:footnote w:type="continuationSeparator" w:id="0">
    <w:p w:rsidR="00D44557" w:rsidRDefault="00D4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7598"/>
    <w:rsid w:val="000F2410"/>
    <w:rsid w:val="00105747"/>
    <w:rsid w:val="001275D8"/>
    <w:rsid w:val="00133DB7"/>
    <w:rsid w:val="00181A56"/>
    <w:rsid w:val="001A6105"/>
    <w:rsid w:val="001D3A85"/>
    <w:rsid w:val="0022172E"/>
    <w:rsid w:val="00262E34"/>
    <w:rsid w:val="00295122"/>
    <w:rsid w:val="002C007B"/>
    <w:rsid w:val="002C4D54"/>
    <w:rsid w:val="002D1C7C"/>
    <w:rsid w:val="002E7F86"/>
    <w:rsid w:val="00314302"/>
    <w:rsid w:val="00320B15"/>
    <w:rsid w:val="003F20F3"/>
    <w:rsid w:val="003F7843"/>
    <w:rsid w:val="0042442C"/>
    <w:rsid w:val="0048476D"/>
    <w:rsid w:val="005069D9"/>
    <w:rsid w:val="00525361"/>
    <w:rsid w:val="005746C3"/>
    <w:rsid w:val="005B320F"/>
    <w:rsid w:val="005B7799"/>
    <w:rsid w:val="005C1737"/>
    <w:rsid w:val="005C7E50"/>
    <w:rsid w:val="0063737D"/>
    <w:rsid w:val="006446A6"/>
    <w:rsid w:val="00650FBF"/>
    <w:rsid w:val="006D53AE"/>
    <w:rsid w:val="006E62AB"/>
    <w:rsid w:val="007924FE"/>
    <w:rsid w:val="007B2F7F"/>
    <w:rsid w:val="008348D2"/>
    <w:rsid w:val="00861F5A"/>
    <w:rsid w:val="008905E1"/>
    <w:rsid w:val="008E6E98"/>
    <w:rsid w:val="009125A6"/>
    <w:rsid w:val="00935C5E"/>
    <w:rsid w:val="009748D6"/>
    <w:rsid w:val="009C2908"/>
    <w:rsid w:val="00A05F42"/>
    <w:rsid w:val="00A2031B"/>
    <w:rsid w:val="00A30B1B"/>
    <w:rsid w:val="00A56502"/>
    <w:rsid w:val="00B2688E"/>
    <w:rsid w:val="00B609C0"/>
    <w:rsid w:val="00B770B9"/>
    <w:rsid w:val="00B7785E"/>
    <w:rsid w:val="00BA21E3"/>
    <w:rsid w:val="00BB5AEE"/>
    <w:rsid w:val="00BD0A6F"/>
    <w:rsid w:val="00BF7312"/>
    <w:rsid w:val="00C503E4"/>
    <w:rsid w:val="00C61171"/>
    <w:rsid w:val="00CB255A"/>
    <w:rsid w:val="00CC52D6"/>
    <w:rsid w:val="00D336CE"/>
    <w:rsid w:val="00D44557"/>
    <w:rsid w:val="00D5342C"/>
    <w:rsid w:val="00DC6D9B"/>
    <w:rsid w:val="00E10AE2"/>
    <w:rsid w:val="00E43B0C"/>
    <w:rsid w:val="00E80374"/>
    <w:rsid w:val="00EF76FD"/>
    <w:rsid w:val="00FB3C4A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18_Incidents_Oregon/2018_TimberCraters6_ORCLP_000248/IR/201807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26</cp:revision>
  <cp:lastPrinted>2015-03-05T17:28:00Z</cp:lastPrinted>
  <dcterms:created xsi:type="dcterms:W3CDTF">2015-03-05T17:31:00Z</dcterms:created>
  <dcterms:modified xsi:type="dcterms:W3CDTF">2018-07-22T07:43:00Z</dcterms:modified>
</cp:coreProperties>
</file>