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980"/>
        <w:gridCol w:w="3330"/>
        <w:gridCol w:w="3708"/>
      </w:tblGrid>
      <w:tr w:rsidR="00D5342C" w:rsidRPr="000309F5" w:rsidTr="00D5342C">
        <w:trPr>
          <w:trHeight w:val="2060"/>
        </w:trPr>
        <w:tc>
          <w:tcPr>
            <w:tcW w:w="199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A05F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Timber Crater 6</w:t>
            </w:r>
          </w:p>
          <w:p w:rsidR="00A05F42" w:rsidRPr="00CB255A" w:rsidRDefault="00A05F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OR-CLP-000248</w:t>
            </w:r>
          </w:p>
        </w:tc>
        <w:tc>
          <w:tcPr>
            <w:tcW w:w="198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FE2C09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Billy Harris</w:t>
            </w:r>
          </w:p>
        </w:tc>
        <w:tc>
          <w:tcPr>
            <w:tcW w:w="333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A05F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OR-LFC Lakeview</w:t>
            </w:r>
          </w:p>
          <w:p w:rsidR="00A05F42" w:rsidRPr="00CB255A" w:rsidRDefault="00A05F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541-947-6315</w:t>
            </w:r>
          </w:p>
        </w:tc>
        <w:tc>
          <w:tcPr>
            <w:tcW w:w="370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Default="000865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3969">
              <w:rPr>
                <w:rFonts w:ascii="Tahoma" w:hAnsi="Tahoma" w:cs="Tahoma"/>
                <w:sz w:val="20"/>
                <w:szCs w:val="20"/>
              </w:rPr>
              <w:t>3126</w:t>
            </w:r>
            <w:r>
              <w:rPr>
                <w:rFonts w:ascii="Tahoma" w:hAnsi="Tahoma" w:cs="Tahoma"/>
                <w:sz w:val="20"/>
                <w:szCs w:val="20"/>
              </w:rPr>
              <w:t xml:space="preserve">  A</w:t>
            </w:r>
            <w:r w:rsidR="00BF7312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AE39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</w:t>
            </w:r>
          </w:p>
        </w:tc>
      </w:tr>
      <w:tr w:rsidR="00D5342C" w:rsidRPr="000309F5" w:rsidTr="00D5342C">
        <w:trPr>
          <w:trHeight w:val="1059"/>
        </w:trPr>
        <w:tc>
          <w:tcPr>
            <w:tcW w:w="1998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A19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0011</w:t>
            </w:r>
            <w:r w:rsidR="00B2688E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BF7312">
              <w:rPr>
                <w:rFonts w:ascii="Tahoma" w:hAnsi="Tahoma" w:cs="Tahoma"/>
                <w:sz w:val="20"/>
                <w:szCs w:val="20"/>
              </w:rPr>
              <w:t>DT</w:t>
            </w:r>
            <w:r w:rsidR="00BF7312"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A55480" w:rsidP="005208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</w:t>
            </w:r>
            <w:r w:rsidR="00CA1987">
              <w:rPr>
                <w:rFonts w:ascii="Tahoma" w:hAnsi="Tahoma" w:cs="Tahoma"/>
                <w:sz w:val="20"/>
                <w:szCs w:val="20"/>
              </w:rPr>
              <w:t>8</w:t>
            </w:r>
            <w:r w:rsidR="00D5342C"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1980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FE2C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Astoria</w:t>
            </w:r>
            <w:r w:rsidR="00BF7312">
              <w:rPr>
                <w:rFonts w:ascii="Tahoma" w:hAnsi="Tahoma" w:cs="Tahoma"/>
                <w:sz w:val="20"/>
                <w:szCs w:val="20"/>
              </w:rPr>
              <w:t>, Oregon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F7312" w:rsidRPr="00CB255A" w:rsidRDefault="00FE2C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503-338-1340</w:t>
            </w:r>
          </w:p>
        </w:tc>
        <w:tc>
          <w:tcPr>
            <w:tcW w:w="333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F73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541-416-6593</w:t>
            </w:r>
          </w:p>
        </w:tc>
        <w:tc>
          <w:tcPr>
            <w:tcW w:w="370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BF73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D5342C" w:rsidRPr="000309F5" w:rsidTr="00D5342C">
        <w:trPr>
          <w:trHeight w:val="528"/>
        </w:trPr>
        <w:tc>
          <w:tcPr>
            <w:tcW w:w="199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05F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ORLFC</w:t>
            </w:r>
          </w:p>
        </w:tc>
        <w:tc>
          <w:tcPr>
            <w:tcW w:w="198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F546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333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1275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N144Z </w:t>
            </w:r>
            <w:r w:rsidR="00BF7312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370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C5DF5" w:rsidRPr="00F911F2" w:rsidRDefault="002C5DF5" w:rsidP="002C5D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Pilot</w:t>
            </w:r>
            <w:r>
              <w:rPr>
                <w:rFonts w:ascii="Tahoma" w:hAnsi="Tahoma" w:cs="Tahoma"/>
                <w:sz w:val="20"/>
                <w:szCs w:val="20"/>
              </w:rPr>
              <w:t>: Boyce</w:t>
            </w:r>
          </w:p>
          <w:p w:rsidR="002C5DF5" w:rsidRDefault="002C5DF5" w:rsidP="002C5DF5">
            <w:pPr>
              <w:spacing w:line="360" w:lineRule="auto"/>
              <w:rPr>
                <w:rFonts w:ascii="Arial" w:hAnsi="Arial" w:cs="Arial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Pilot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F911F2">
              <w:rPr>
                <w:rFonts w:ascii="Arial" w:hAnsi="Arial" w:cs="Arial"/>
              </w:rPr>
              <w:t xml:space="preserve"> </w:t>
            </w:r>
            <w:r w:rsidRPr="00AF529E">
              <w:rPr>
                <w:rFonts w:ascii="Tahoma" w:hAnsi="Tahoma" w:cs="Tahoma"/>
                <w:sz w:val="20"/>
                <w:szCs w:val="20"/>
              </w:rPr>
              <w:t>Johnson</w:t>
            </w:r>
          </w:p>
          <w:p w:rsidR="002C5DF5" w:rsidRDefault="002C5DF5" w:rsidP="002C5DF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</w:t>
            </w:r>
            <w:r w:rsidRPr="00E620D4">
              <w:rPr>
                <w:rFonts w:ascii="Arial" w:hAnsi="Arial" w:cs="Arial"/>
              </w:rPr>
              <w:t xml:space="preserve"> </w:t>
            </w:r>
            <w:r w:rsidRPr="00AF529E">
              <w:rPr>
                <w:rFonts w:ascii="Tahoma" w:hAnsi="Tahoma" w:cs="Tahoma"/>
                <w:sz w:val="20"/>
                <w:szCs w:val="20"/>
              </w:rPr>
              <w:t>Mann</w:t>
            </w:r>
          </w:p>
          <w:p w:rsidR="009748D6" w:rsidRPr="00CB255A" w:rsidRDefault="009748D6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42C" w:rsidRPr="000309F5" w:rsidTr="00D5342C">
        <w:trPr>
          <w:trHeight w:val="630"/>
        </w:trPr>
        <w:tc>
          <w:tcPr>
            <w:tcW w:w="397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2E7F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333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861F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Mostly clear</w:t>
            </w:r>
          </w:p>
        </w:tc>
        <w:tc>
          <w:tcPr>
            <w:tcW w:w="370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BF7312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identification and </w:t>
            </w:r>
          </w:p>
          <w:p w:rsidR="009748D6" w:rsidRPr="00CB255A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hotspot locations</w:t>
            </w:r>
          </w:p>
        </w:tc>
      </w:tr>
      <w:tr w:rsidR="009748D6" w:rsidRPr="000309F5" w:rsidTr="00D5342C">
        <w:trPr>
          <w:trHeight w:val="614"/>
        </w:trPr>
        <w:tc>
          <w:tcPr>
            <w:tcW w:w="397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E7F86" w:rsidP="002945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</w:t>
            </w:r>
            <w:r w:rsidR="00CA1987">
              <w:rPr>
                <w:rFonts w:ascii="Tahoma" w:hAnsi="Tahoma" w:cs="Tahoma"/>
                <w:sz w:val="20"/>
                <w:szCs w:val="20"/>
              </w:rPr>
              <w:t>7</w:t>
            </w:r>
            <w:r w:rsidR="00A05F42">
              <w:rPr>
                <w:rFonts w:ascii="Tahoma" w:hAnsi="Tahoma" w:cs="Tahoma"/>
                <w:sz w:val="20"/>
                <w:szCs w:val="20"/>
              </w:rPr>
              <w:t>/2018</w:t>
            </w:r>
            <w:r w:rsidR="002945D6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CA1987">
              <w:rPr>
                <w:rFonts w:ascii="Tahoma" w:hAnsi="Tahoma" w:cs="Tahoma"/>
                <w:sz w:val="20"/>
                <w:szCs w:val="20"/>
              </w:rPr>
              <w:t>2330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7038" w:type="dxa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F7312" w:rsidRPr="000309F5" w:rsidRDefault="00BF7312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20A33" w:rsidRDefault="00120A33" w:rsidP="00BF7312">
            <w:pPr>
              <w:spacing w:line="360" w:lineRule="auto"/>
              <w:rPr>
                <w:rStyle w:val="Hyperlink"/>
                <w:rFonts w:ascii="Tahoma" w:hAnsi="Tahoma" w:cs="Tahoma"/>
                <w:sz w:val="20"/>
                <w:szCs w:val="20"/>
              </w:rPr>
            </w:pPr>
            <w:r w:rsidRPr="00F83FA2">
              <w:rPr>
                <w:rStyle w:val="Hyperlink"/>
                <w:rFonts w:ascii="Tahoma" w:hAnsi="Tahoma" w:cs="Tahoma"/>
                <w:sz w:val="20"/>
                <w:szCs w:val="20"/>
              </w:rPr>
              <w:t>https://ftp.nifc.gov/public/incident_specific_data/pacific_nw/2018_Incidents_Oregon/2018_TimberC</w:t>
            </w:r>
            <w:r w:rsidR="00F546AF">
              <w:rPr>
                <w:rStyle w:val="Hyperlink"/>
                <w:rFonts w:ascii="Tahoma" w:hAnsi="Tahoma" w:cs="Tahoma"/>
                <w:sz w:val="20"/>
                <w:szCs w:val="20"/>
              </w:rPr>
              <w:t>raters6_ORCLP_000248/IR/20180728</w:t>
            </w:r>
          </w:p>
          <w:p w:rsidR="009748D6" w:rsidRPr="002945D6" w:rsidRDefault="00500E77" w:rsidP="00BF7312">
            <w:pPr>
              <w:spacing w:line="360" w:lineRule="auto"/>
              <w:rPr>
                <w:rFonts w:ascii="Tahoma" w:hAnsi="Tahoma" w:cs="Tahoma"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B609C0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D5342C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D5342C" w:rsidRPr="000309F5" w:rsidRDefault="00D5342C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5342C">
        <w:trPr>
          <w:trHeight w:val="614"/>
        </w:trPr>
        <w:tc>
          <w:tcPr>
            <w:tcW w:w="3978" w:type="dxa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A19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07/28</w:t>
            </w:r>
            <w:r w:rsidR="00A05F42">
              <w:rPr>
                <w:rFonts w:ascii="Tahoma" w:hAnsi="Tahoma" w:cs="Tahoma"/>
                <w:sz w:val="20"/>
                <w:szCs w:val="20"/>
              </w:rPr>
              <w:t>/2018</w:t>
            </w:r>
            <w:r w:rsidR="008806CE">
              <w:rPr>
                <w:rFonts w:ascii="Tahoma" w:hAnsi="Tahoma" w:cs="Tahoma"/>
                <w:sz w:val="20"/>
                <w:szCs w:val="20"/>
              </w:rPr>
              <w:t xml:space="preserve"> @ 0145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7038" w:type="dxa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5342C">
        <w:trPr>
          <w:trHeight w:val="70"/>
        </w:trPr>
        <w:tc>
          <w:tcPr>
            <w:tcW w:w="11016" w:type="dxa"/>
            <w:gridSpan w:val="4"/>
          </w:tcPr>
          <w:p w:rsidR="00BF731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20892" w:rsidRDefault="0029512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Heat perimeter generated from </w:t>
            </w:r>
          </w:p>
          <w:p w:rsidR="00295122" w:rsidRDefault="00FA2AF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IR_</w:t>
            </w:r>
            <w:r w:rsidR="00FE7ECA">
              <w:rPr>
                <w:rFonts w:ascii="Tahoma" w:hAnsi="Tahoma" w:cs="Tahoma"/>
                <w:sz w:val="20"/>
                <w:szCs w:val="20"/>
              </w:rPr>
              <w:t>2018</w:t>
            </w:r>
            <w:r w:rsidR="00CA1987">
              <w:rPr>
                <w:rFonts w:ascii="Tahoma" w:hAnsi="Tahoma" w:cs="Tahoma"/>
                <w:sz w:val="20"/>
                <w:szCs w:val="20"/>
              </w:rPr>
              <w:t>0726_2151</w:t>
            </w:r>
            <w:bookmarkStart w:id="0" w:name="_GoBack"/>
            <w:bookmarkEnd w:id="0"/>
            <w:r w:rsidR="00A55480">
              <w:rPr>
                <w:rFonts w:ascii="Tahoma" w:hAnsi="Tahoma" w:cs="Tahoma"/>
                <w:sz w:val="20"/>
                <w:szCs w:val="20"/>
              </w:rPr>
              <w:t>_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FE7ECA">
              <w:rPr>
                <w:rFonts w:ascii="Tahoma" w:hAnsi="Tahoma" w:cs="Tahoma"/>
                <w:sz w:val="20"/>
                <w:szCs w:val="20"/>
              </w:rPr>
              <w:t>imberCrater</w:t>
            </w:r>
            <w:r w:rsidR="00A55480">
              <w:rPr>
                <w:rFonts w:ascii="Tahoma" w:hAnsi="Tahoma" w:cs="Tahoma"/>
                <w:sz w:val="20"/>
                <w:szCs w:val="20"/>
              </w:rPr>
              <w:t>6</w:t>
            </w:r>
            <w:r w:rsidR="00CA1987">
              <w:rPr>
                <w:rFonts w:ascii="Tahoma" w:hAnsi="Tahoma" w:cs="Tahoma"/>
                <w:sz w:val="20"/>
                <w:szCs w:val="20"/>
              </w:rPr>
              <w:t>_HeatPerimeter @ approx. 3125</w:t>
            </w:r>
            <w:r w:rsidR="001D3A85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29512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806CE" w:rsidRDefault="008806C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and isolated heat throughout perimeter.</w:t>
            </w:r>
          </w:p>
          <w:p w:rsidR="005C1737" w:rsidRDefault="00AE3969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Small island </w:t>
            </w:r>
            <w:r w:rsidR="008806CE">
              <w:rPr>
                <w:rFonts w:ascii="Tahoma" w:hAnsi="Tahoma" w:cs="Tahoma"/>
                <w:sz w:val="20"/>
                <w:szCs w:val="20"/>
              </w:rPr>
              <w:t xml:space="preserve">Isolated scattered </w:t>
            </w:r>
            <w:r w:rsidR="000075AC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proofErr w:type="gramStart"/>
            <w:r w:rsidR="000075AC">
              <w:rPr>
                <w:rFonts w:ascii="Tahoma" w:hAnsi="Tahoma" w:cs="Tahoma"/>
                <w:sz w:val="20"/>
                <w:szCs w:val="20"/>
              </w:rPr>
              <w:t>showing  -</w:t>
            </w:r>
            <w:proofErr w:type="gramEnd"/>
            <w:r w:rsidR="000075A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6105" w:rsidRPr="001A6105">
              <w:rPr>
                <w:rFonts w:ascii="Tahoma" w:hAnsi="Tahoma" w:cs="Tahoma"/>
                <w:sz w:val="20"/>
                <w:szCs w:val="20"/>
              </w:rPr>
              <w:t>122°3'30.151"W  43°3'15.788"N</w:t>
            </w:r>
            <w:r w:rsidR="00ED61BE">
              <w:rPr>
                <w:rFonts w:ascii="Tahoma" w:hAnsi="Tahoma" w:cs="Tahoma"/>
                <w:sz w:val="20"/>
                <w:szCs w:val="20"/>
              </w:rPr>
              <w:t xml:space="preserve">   approx. .9 mile</w:t>
            </w:r>
            <w:r w:rsidR="001A6105">
              <w:rPr>
                <w:rFonts w:ascii="Tahoma" w:hAnsi="Tahoma" w:cs="Tahoma"/>
                <w:sz w:val="20"/>
                <w:szCs w:val="20"/>
              </w:rPr>
              <w:t xml:space="preserve"> southwest of line</w:t>
            </w:r>
            <w:r w:rsidR="004D5DA6">
              <w:rPr>
                <w:rFonts w:ascii="Tahoma" w:hAnsi="Tahoma" w:cs="Tahoma"/>
                <w:sz w:val="20"/>
                <w:szCs w:val="20"/>
              </w:rPr>
              <w:t xml:space="preserve"> showing scattered heat</w:t>
            </w:r>
            <w:r w:rsidR="008E6E9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43B0C" w:rsidRDefault="00E43B0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3B0C" w:rsidRDefault="00B7785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125A6" w:rsidRDefault="009125A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125A6" w:rsidRDefault="009125A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2688E" w:rsidRPr="00295122" w:rsidRDefault="00B2688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0ED" w:rsidRDefault="00E710ED">
      <w:r>
        <w:separator/>
      </w:r>
    </w:p>
  </w:endnote>
  <w:endnote w:type="continuationSeparator" w:id="0">
    <w:p w:rsidR="00E710ED" w:rsidRDefault="00E7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0ED" w:rsidRDefault="00E710ED">
      <w:r>
        <w:separator/>
      </w:r>
    </w:p>
  </w:footnote>
  <w:footnote w:type="continuationSeparator" w:id="0">
    <w:p w:rsidR="00E710ED" w:rsidRDefault="00E71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75AC"/>
    <w:rsid w:val="000309F5"/>
    <w:rsid w:val="0004582C"/>
    <w:rsid w:val="00086551"/>
    <w:rsid w:val="00087598"/>
    <w:rsid w:val="000B0F21"/>
    <w:rsid w:val="000B7DFD"/>
    <w:rsid w:val="000F2410"/>
    <w:rsid w:val="00105747"/>
    <w:rsid w:val="00120A33"/>
    <w:rsid w:val="001275D8"/>
    <w:rsid w:val="00133DB7"/>
    <w:rsid w:val="00181A56"/>
    <w:rsid w:val="001950B2"/>
    <w:rsid w:val="001A6105"/>
    <w:rsid w:val="001B2BCD"/>
    <w:rsid w:val="001D3A85"/>
    <w:rsid w:val="001E272D"/>
    <w:rsid w:val="00205F99"/>
    <w:rsid w:val="00207AFB"/>
    <w:rsid w:val="0022172E"/>
    <w:rsid w:val="00262E34"/>
    <w:rsid w:val="002945D6"/>
    <w:rsid w:val="00295122"/>
    <w:rsid w:val="002C007B"/>
    <w:rsid w:val="002C4D54"/>
    <w:rsid w:val="002C5DF5"/>
    <w:rsid w:val="002D1C7C"/>
    <w:rsid w:val="002E7F86"/>
    <w:rsid w:val="002F699A"/>
    <w:rsid w:val="00314302"/>
    <w:rsid w:val="00320B15"/>
    <w:rsid w:val="00323549"/>
    <w:rsid w:val="0037447C"/>
    <w:rsid w:val="003F20F3"/>
    <w:rsid w:val="003F7843"/>
    <w:rsid w:val="00411C81"/>
    <w:rsid w:val="00422728"/>
    <w:rsid w:val="0042442C"/>
    <w:rsid w:val="004539D9"/>
    <w:rsid w:val="0048476D"/>
    <w:rsid w:val="004D5DA6"/>
    <w:rsid w:val="00500AC5"/>
    <w:rsid w:val="00500E77"/>
    <w:rsid w:val="005069D9"/>
    <w:rsid w:val="00520892"/>
    <w:rsid w:val="00525361"/>
    <w:rsid w:val="005746C3"/>
    <w:rsid w:val="00577768"/>
    <w:rsid w:val="005A7B10"/>
    <w:rsid w:val="005B320F"/>
    <w:rsid w:val="005B7799"/>
    <w:rsid w:val="005C1737"/>
    <w:rsid w:val="005C7E50"/>
    <w:rsid w:val="0063737D"/>
    <w:rsid w:val="006446A6"/>
    <w:rsid w:val="00650FBF"/>
    <w:rsid w:val="006D53AE"/>
    <w:rsid w:val="006E62AB"/>
    <w:rsid w:val="006F3704"/>
    <w:rsid w:val="0071077F"/>
    <w:rsid w:val="007924FE"/>
    <w:rsid w:val="007B2F7F"/>
    <w:rsid w:val="007C3C97"/>
    <w:rsid w:val="00826FCE"/>
    <w:rsid w:val="008348D2"/>
    <w:rsid w:val="00861F5A"/>
    <w:rsid w:val="0087191B"/>
    <w:rsid w:val="008806CE"/>
    <w:rsid w:val="008900D6"/>
    <w:rsid w:val="008905E1"/>
    <w:rsid w:val="008E6E98"/>
    <w:rsid w:val="009125A6"/>
    <w:rsid w:val="009127AD"/>
    <w:rsid w:val="00935C5E"/>
    <w:rsid w:val="009748D6"/>
    <w:rsid w:val="009A3AD2"/>
    <w:rsid w:val="009A72E3"/>
    <w:rsid w:val="009C2908"/>
    <w:rsid w:val="009F3887"/>
    <w:rsid w:val="00A05F42"/>
    <w:rsid w:val="00A2031B"/>
    <w:rsid w:val="00A30B1B"/>
    <w:rsid w:val="00A55480"/>
    <w:rsid w:val="00A56502"/>
    <w:rsid w:val="00AC6B46"/>
    <w:rsid w:val="00AE3969"/>
    <w:rsid w:val="00B0135F"/>
    <w:rsid w:val="00B0372C"/>
    <w:rsid w:val="00B26493"/>
    <w:rsid w:val="00B2688E"/>
    <w:rsid w:val="00B609C0"/>
    <w:rsid w:val="00B770B9"/>
    <w:rsid w:val="00B7785E"/>
    <w:rsid w:val="00BA21E3"/>
    <w:rsid w:val="00BB5AEE"/>
    <w:rsid w:val="00BD0A6F"/>
    <w:rsid w:val="00BF7312"/>
    <w:rsid w:val="00C1600F"/>
    <w:rsid w:val="00C23997"/>
    <w:rsid w:val="00C26C8C"/>
    <w:rsid w:val="00C503E4"/>
    <w:rsid w:val="00C61171"/>
    <w:rsid w:val="00C828B3"/>
    <w:rsid w:val="00CA1987"/>
    <w:rsid w:val="00CB255A"/>
    <w:rsid w:val="00CC52D6"/>
    <w:rsid w:val="00D336CE"/>
    <w:rsid w:val="00D44557"/>
    <w:rsid w:val="00D5342C"/>
    <w:rsid w:val="00DC6D9B"/>
    <w:rsid w:val="00E10AE2"/>
    <w:rsid w:val="00E17335"/>
    <w:rsid w:val="00E364D8"/>
    <w:rsid w:val="00E43B0C"/>
    <w:rsid w:val="00E6163C"/>
    <w:rsid w:val="00E710ED"/>
    <w:rsid w:val="00E80374"/>
    <w:rsid w:val="00EC5C1D"/>
    <w:rsid w:val="00ED035D"/>
    <w:rsid w:val="00ED61BE"/>
    <w:rsid w:val="00EF76FD"/>
    <w:rsid w:val="00F546AF"/>
    <w:rsid w:val="00F83FA2"/>
    <w:rsid w:val="00FA2AF4"/>
    <w:rsid w:val="00FB3C4A"/>
    <w:rsid w:val="00FC39BA"/>
    <w:rsid w:val="00FD144A"/>
    <w:rsid w:val="00FE2C09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84AF72-D33C-44BF-A477-BA80A69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34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0E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HARRIS Billy</cp:lastModifiedBy>
  <cp:revision>10</cp:revision>
  <cp:lastPrinted>2015-03-05T17:28:00Z</cp:lastPrinted>
  <dcterms:created xsi:type="dcterms:W3CDTF">2018-07-27T22:15:00Z</dcterms:created>
  <dcterms:modified xsi:type="dcterms:W3CDTF">2018-07-28T08:42:00Z</dcterms:modified>
</cp:coreProperties>
</file>