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A7101B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Crescent Mountain</w:t>
            </w:r>
          </w:p>
          <w:p w:rsidR="002F4539" w:rsidRPr="00CB255A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11CB7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Washington CC</w:t>
            </w:r>
          </w:p>
          <w:p w:rsidR="002F4539" w:rsidRPr="00CB255A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724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5D337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091</w:t>
            </w:r>
            <w:r w:rsidR="007909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724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498</w:t>
            </w:r>
            <w:r w:rsidR="007909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26EFC" w:rsidRPr="003B25E3" w:rsidRDefault="00C724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24D9" w:rsidP="00C724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F4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B25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F416B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SA-Red Team</w:t>
            </w:r>
          </w:p>
          <w:p w:rsidR="002F4539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  <w:p w:rsidR="008B0247" w:rsidRDefault="00126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Hiers</w:t>
            </w:r>
            <w:proofErr w:type="spellEnd"/>
            <w:r w:rsidR="008B0247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8B0247" w:rsidRDefault="00126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229-560-8861</w:t>
            </w:r>
          </w:p>
          <w:p w:rsidR="008B0247" w:rsidRPr="00CB255A" w:rsidRDefault="00126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jkhiers@talltimbers.org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8B0247">
              <w:rPr>
                <w:rFonts w:ascii="Tahoma" w:hAnsi="Tahoma" w:cs="Tahoma"/>
                <w:sz w:val="20"/>
                <w:szCs w:val="20"/>
              </w:rPr>
              <w:t>2</w:t>
            </w:r>
            <w:r w:rsidR="003B25E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C724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good, but Run 1 seemed to off 115 feet to the east. There was some tearing, but did not interfere with interpretation because of the overlap between runs. Imagery was clear. </w:t>
            </w:r>
          </w:p>
          <w:p w:rsidR="005D3370" w:rsidRPr="00CB255A" w:rsidRDefault="005D3370" w:rsidP="003B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C710D" w:rsidRPr="003B25E3" w:rsidRDefault="00C724D9" w:rsidP="00C724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8/9/18 @ 0130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70B71" w:rsidRDefault="008B02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0247">
              <w:rPr>
                <w:rFonts w:ascii="Tahoma" w:hAnsi="Tahoma" w:cs="Tahoma"/>
                <w:sz w:val="20"/>
                <w:szCs w:val="20"/>
              </w:rPr>
              <w:t xml:space="preserve">/incident_specific_data/pacific_nw/2018_Incidents_Washington/2018_ </w:t>
            </w:r>
            <w:proofErr w:type="spellStart"/>
            <w:r w:rsidRPr="008B0247">
              <w:rPr>
                <w:rFonts w:ascii="Tahoma" w:hAnsi="Tahoma" w:cs="Tahoma"/>
                <w:sz w:val="20"/>
                <w:szCs w:val="20"/>
              </w:rPr>
              <w:t>Crescent_Mountain</w:t>
            </w:r>
            <w:proofErr w:type="spellEnd"/>
            <w:r w:rsidRPr="008B0247">
              <w:rPr>
                <w:rFonts w:ascii="Tahoma" w:hAnsi="Tahoma" w:cs="Tahoma"/>
                <w:sz w:val="20"/>
                <w:szCs w:val="20"/>
              </w:rPr>
              <w:t>/IR/2018080</w:t>
            </w:r>
            <w:r w:rsidR="003B25E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129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8/9/18 @ 0515</w:t>
            </w:r>
            <w:bookmarkStart w:id="0" w:name="_GoBack"/>
            <w:bookmarkEnd w:id="0"/>
            <w:r w:rsidR="00C724D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E5275" w:rsidRDefault="00EC710D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70B71">
              <w:rPr>
                <w:rFonts w:asciiTheme="minorHAnsi" w:hAnsiTheme="minorHAnsi" w:cs="Tahoma"/>
                <w:sz w:val="22"/>
                <w:szCs w:val="22"/>
              </w:rPr>
              <w:t xml:space="preserve">Started with </w:t>
            </w:r>
            <w:r w:rsidR="003B25E3">
              <w:rPr>
                <w:rFonts w:asciiTheme="minorHAnsi" w:hAnsiTheme="minorHAnsi" w:cs="Tahoma"/>
                <w:sz w:val="22"/>
                <w:szCs w:val="22"/>
              </w:rPr>
              <w:t xml:space="preserve">IR 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>perimeter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 xml:space="preserve"> (8/</w:t>
            </w:r>
            <w:r w:rsidR="003B25E3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>/18)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3B25E3" w:rsidRDefault="003B25E3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B25E3" w:rsidRDefault="005D3370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Fire perimeter </w:t>
            </w:r>
            <w:r w:rsidR="00B2238F">
              <w:rPr>
                <w:rFonts w:asciiTheme="minorHAnsi" w:hAnsiTheme="minorHAnsi" w:cs="Tahoma"/>
                <w:sz w:val="22"/>
                <w:szCs w:val="22"/>
              </w:rPr>
              <w:t>h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as increased </w:t>
            </w:r>
            <w:r w:rsidR="00B2238F">
              <w:rPr>
                <w:rFonts w:asciiTheme="minorHAnsi" w:hAnsiTheme="minorHAnsi" w:cs="Tahoma"/>
                <w:sz w:val="22"/>
                <w:szCs w:val="22"/>
              </w:rPr>
              <w:t xml:space="preserve">by </w:t>
            </w:r>
            <w:r w:rsidR="005A6C9C">
              <w:rPr>
                <w:rFonts w:asciiTheme="minorHAnsi" w:hAnsiTheme="minorHAnsi" w:cs="Tahoma"/>
                <w:sz w:val="22"/>
                <w:szCs w:val="22"/>
              </w:rPr>
              <w:t>498 acres to a total of 15,091 acres. Growth was more limited than yesterday. No major runs or burnouts were observed. Perimeter growth was primarily along the lower half of the burn area.</w:t>
            </w:r>
            <w:r w:rsidR="00EA2FEA">
              <w:rPr>
                <w:rFonts w:asciiTheme="minorHAnsi" w:hAnsiTheme="minorHAnsi" w:cs="Tahoma"/>
                <w:sz w:val="22"/>
                <w:szCs w:val="22"/>
              </w:rPr>
              <w:t xml:space="preserve"> It has burned off War Creek Ridge and then down to War Creek.</w:t>
            </w:r>
          </w:p>
          <w:p w:rsidR="00EA2FEA" w:rsidRDefault="00EA2FEA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A6C9C" w:rsidRDefault="005A6C9C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There is a lot of scattered heat in the north portion of the burn area </w:t>
            </w:r>
            <w:r w:rsidR="00EA2FEA">
              <w:rPr>
                <w:rFonts w:asciiTheme="minorHAnsi" w:hAnsiTheme="minorHAnsi" w:cs="Tahoma"/>
                <w:sz w:val="22"/>
                <w:szCs w:val="22"/>
              </w:rPr>
              <w:t>along Twisp River and up North Creek. There is also a lot of scattered on the south around Reynolds Creek and south east of Williams Creek and War Creek Ridge.</w:t>
            </w:r>
          </w:p>
          <w:p w:rsidR="002E5275" w:rsidRDefault="002E5275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A2FEA" w:rsidRDefault="00EA2FEA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Some spot</w:t>
            </w:r>
            <w:r w:rsidR="004C2E9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fires were mapped. One is bottom of War Creek on the south end. </w:t>
            </w:r>
            <w:r w:rsidR="004C2E90">
              <w:rPr>
                <w:rFonts w:asciiTheme="minorHAnsi" w:hAnsiTheme="minorHAnsi" w:cs="Tahoma"/>
                <w:sz w:val="22"/>
                <w:szCs w:val="22"/>
              </w:rPr>
              <w:t xml:space="preserve"> Others are on the north end climbing up Gilbert Mountain and also on the northeast North Creek and </w:t>
            </w:r>
            <w:proofErr w:type="spellStart"/>
            <w:r w:rsidR="004C2E90">
              <w:rPr>
                <w:rFonts w:asciiTheme="minorHAnsi" w:hAnsiTheme="minorHAnsi" w:cs="Tahoma"/>
                <w:sz w:val="22"/>
                <w:szCs w:val="22"/>
              </w:rPr>
              <w:t>Aberhathy</w:t>
            </w:r>
            <w:proofErr w:type="spellEnd"/>
            <w:r w:rsidR="004C2E90">
              <w:rPr>
                <w:rFonts w:asciiTheme="minorHAnsi" w:hAnsiTheme="minorHAnsi" w:cs="Tahoma"/>
                <w:sz w:val="22"/>
                <w:szCs w:val="22"/>
              </w:rPr>
              <w:t xml:space="preserve"> Peak. These area where perimeter has occurred. </w:t>
            </w:r>
          </w:p>
          <w:p w:rsidR="005D3370" w:rsidRDefault="005D3370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F2F71" w:rsidRDefault="003F2F71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frame </w:t>
            </w:r>
            <w:r w:rsidR="005D3370">
              <w:rPr>
                <w:rFonts w:asciiTheme="minorHAnsi" w:hAnsiTheme="minorHAnsi" w:cs="Tahoma"/>
                <w:sz w:val="22"/>
                <w:szCs w:val="22"/>
              </w:rPr>
              <w:t xml:space="preserve">and shapefiles set </w:t>
            </w:r>
            <w:r>
              <w:rPr>
                <w:rFonts w:asciiTheme="minorHAnsi" w:hAnsiTheme="minorHAnsi" w:cs="Tahoma"/>
                <w:sz w:val="22"/>
                <w:szCs w:val="22"/>
              </w:rPr>
              <w:t>to NAD 1983 USFS R6 Albers.</w:t>
            </w:r>
          </w:p>
          <w:p w:rsidR="003F2F71" w:rsidRDefault="003F2F71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41FAB" w:rsidRDefault="00F41FAB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D3370" w:rsidRPr="000309F5" w:rsidRDefault="005D3370" w:rsidP="003B25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10AA" w:rsidRPr="000309F5">
        <w:trPr>
          <w:trHeight w:val="5275"/>
        </w:trPr>
        <w:tc>
          <w:tcPr>
            <w:tcW w:w="1250" w:type="pct"/>
            <w:gridSpan w:val="4"/>
          </w:tcPr>
          <w:p w:rsidR="006D10AA" w:rsidRPr="000309F5" w:rsidRDefault="006D10A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88" w:rsidRDefault="00325A88">
      <w:r>
        <w:separator/>
      </w:r>
    </w:p>
  </w:endnote>
  <w:endnote w:type="continuationSeparator" w:id="0">
    <w:p w:rsidR="00325A88" w:rsidRDefault="0032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88" w:rsidRDefault="00325A88">
      <w:r>
        <w:separator/>
      </w:r>
    </w:p>
  </w:footnote>
  <w:footnote w:type="continuationSeparator" w:id="0">
    <w:p w:rsidR="00325A88" w:rsidRDefault="0032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B61B3"/>
    <w:rsid w:val="000D28C0"/>
    <w:rsid w:val="00105747"/>
    <w:rsid w:val="00111CB7"/>
    <w:rsid w:val="00126EFC"/>
    <w:rsid w:val="00133DB7"/>
    <w:rsid w:val="00181A56"/>
    <w:rsid w:val="001D1F8D"/>
    <w:rsid w:val="001F416B"/>
    <w:rsid w:val="0022172E"/>
    <w:rsid w:val="00262E34"/>
    <w:rsid w:val="0026398D"/>
    <w:rsid w:val="002E5275"/>
    <w:rsid w:val="002E5897"/>
    <w:rsid w:val="002F4539"/>
    <w:rsid w:val="003129A8"/>
    <w:rsid w:val="00320B15"/>
    <w:rsid w:val="00325A88"/>
    <w:rsid w:val="003B25E3"/>
    <w:rsid w:val="003C4975"/>
    <w:rsid w:val="003F20F3"/>
    <w:rsid w:val="003F2F71"/>
    <w:rsid w:val="0041436B"/>
    <w:rsid w:val="00452A99"/>
    <w:rsid w:val="004C2E90"/>
    <w:rsid w:val="004D52C2"/>
    <w:rsid w:val="00551836"/>
    <w:rsid w:val="005A6C9C"/>
    <w:rsid w:val="005B320F"/>
    <w:rsid w:val="005D3370"/>
    <w:rsid w:val="0060164E"/>
    <w:rsid w:val="0063737D"/>
    <w:rsid w:val="006446A6"/>
    <w:rsid w:val="00650FBF"/>
    <w:rsid w:val="006632FF"/>
    <w:rsid w:val="00663952"/>
    <w:rsid w:val="006D10AA"/>
    <w:rsid w:val="006D53AE"/>
    <w:rsid w:val="006F5BEB"/>
    <w:rsid w:val="007051C3"/>
    <w:rsid w:val="00770B71"/>
    <w:rsid w:val="00790973"/>
    <w:rsid w:val="007924FE"/>
    <w:rsid w:val="007B2F7F"/>
    <w:rsid w:val="008905E1"/>
    <w:rsid w:val="008B0247"/>
    <w:rsid w:val="00935C5E"/>
    <w:rsid w:val="009748D6"/>
    <w:rsid w:val="009C04F0"/>
    <w:rsid w:val="009C2908"/>
    <w:rsid w:val="00A2031B"/>
    <w:rsid w:val="00A557E9"/>
    <w:rsid w:val="00A56502"/>
    <w:rsid w:val="00A7101B"/>
    <w:rsid w:val="00AD1FC5"/>
    <w:rsid w:val="00B2238F"/>
    <w:rsid w:val="00B770B9"/>
    <w:rsid w:val="00BD0A6F"/>
    <w:rsid w:val="00C503E4"/>
    <w:rsid w:val="00C61171"/>
    <w:rsid w:val="00C724D9"/>
    <w:rsid w:val="00CB255A"/>
    <w:rsid w:val="00DC6D9B"/>
    <w:rsid w:val="00E40CF4"/>
    <w:rsid w:val="00EA2FEA"/>
    <w:rsid w:val="00EC710D"/>
    <w:rsid w:val="00EF76FD"/>
    <w:rsid w:val="00F41FA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2018-08-10T01:32:00Z</dcterms:created>
  <dcterms:modified xsi:type="dcterms:W3CDTF">2018-08-10T12:11:00Z</dcterms:modified>
</cp:coreProperties>
</file>