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8F47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472F">
              <w:rPr>
                <w:rFonts w:ascii="Tahoma" w:hAnsi="Tahoma" w:cs="Tahoma"/>
                <w:sz w:val="20"/>
                <w:szCs w:val="20"/>
              </w:rPr>
              <w:t>Cougar Creek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="00295B34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54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4302">
              <w:rPr>
                <w:rFonts w:ascii="Tahoma" w:hAnsi="Tahoma" w:cs="Tahoma"/>
                <w:sz w:val="20"/>
                <w:szCs w:val="20"/>
              </w:rPr>
              <w:t>Jarl Moreland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640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5FA1">
              <w:rPr>
                <w:rFonts w:ascii="Tahoma" w:hAnsi="Tahoma" w:cs="Tahoma"/>
                <w:sz w:val="20"/>
                <w:szCs w:val="20"/>
              </w:rPr>
              <w:t>A-</w:t>
            </w:r>
            <w:r w:rsidR="00364011">
              <w:rPr>
                <w:rFonts w:ascii="Tahoma" w:hAnsi="Tahoma" w:cs="Tahoma"/>
                <w:sz w:val="20"/>
                <w:szCs w:val="20"/>
              </w:rPr>
              <w:t>92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54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54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="00C54302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F47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</w:t>
            </w:r>
            <w:r w:rsidR="008F472F">
              <w:rPr>
                <w:rFonts w:ascii="Tahoma" w:hAnsi="Tahoma" w:cs="Tahoma"/>
                <w:sz w:val="20"/>
                <w:szCs w:val="20"/>
              </w:rPr>
              <w:t>CougarCreek</w:t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_WAOWF_000419/IR/201808</w:t>
            </w:r>
            <w:r w:rsidR="008D327B">
              <w:rPr>
                <w:rFonts w:ascii="Tahoma" w:hAnsi="Tahoma" w:cs="Tahoma"/>
                <w:sz w:val="20"/>
                <w:szCs w:val="20"/>
              </w:rPr>
              <w:t>1</w:t>
            </w:r>
            <w:r w:rsidR="00C54302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5B34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5B34" w:rsidRDefault="00105747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AC5401" w:rsidRDefault="00295B34" w:rsidP="00295B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Flight UTF'ed</w:t>
            </w:r>
            <w:r w:rsidR="00BA5FA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plane down</w:t>
            </w:r>
            <w:r w:rsidR="00BA5FA1">
              <w:rPr>
                <w:rFonts w:ascii="Tahoma" w:hAnsi="Tahoma" w:cs="Tahoma"/>
                <w:sz w:val="20"/>
                <w:szCs w:val="20"/>
              </w:rPr>
              <w:t>/maintenance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B0" w:rsidRDefault="00DC58B0">
      <w:r>
        <w:separator/>
      </w:r>
    </w:p>
  </w:endnote>
  <w:endnote w:type="continuationSeparator" w:id="0">
    <w:p w:rsidR="00DC58B0" w:rsidRDefault="00DC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B0" w:rsidRDefault="00DC58B0">
      <w:r>
        <w:separator/>
      </w:r>
    </w:p>
  </w:footnote>
  <w:footnote w:type="continuationSeparator" w:id="0">
    <w:p w:rsidR="00DC58B0" w:rsidRDefault="00DC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0723B"/>
    <w:rsid w:val="00012BF0"/>
    <w:rsid w:val="00016B7F"/>
    <w:rsid w:val="0002066C"/>
    <w:rsid w:val="000259E6"/>
    <w:rsid w:val="000309F5"/>
    <w:rsid w:val="00067545"/>
    <w:rsid w:val="000919BB"/>
    <w:rsid w:val="000A1037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1A85"/>
    <w:rsid w:val="00124634"/>
    <w:rsid w:val="00133DB7"/>
    <w:rsid w:val="00153FFD"/>
    <w:rsid w:val="00161283"/>
    <w:rsid w:val="0018642E"/>
    <w:rsid w:val="001A1537"/>
    <w:rsid w:val="001A4342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34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4371"/>
    <w:rsid w:val="00335717"/>
    <w:rsid w:val="003508BC"/>
    <w:rsid w:val="0035156D"/>
    <w:rsid w:val="0035271A"/>
    <w:rsid w:val="00364011"/>
    <w:rsid w:val="003715F6"/>
    <w:rsid w:val="003A1335"/>
    <w:rsid w:val="003B1938"/>
    <w:rsid w:val="003C5E94"/>
    <w:rsid w:val="003C656E"/>
    <w:rsid w:val="003E7F1C"/>
    <w:rsid w:val="004008F8"/>
    <w:rsid w:val="004037FE"/>
    <w:rsid w:val="004248D2"/>
    <w:rsid w:val="00436A18"/>
    <w:rsid w:val="00455345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7705E"/>
    <w:rsid w:val="005848BB"/>
    <w:rsid w:val="005966E9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14B0"/>
    <w:rsid w:val="0063737D"/>
    <w:rsid w:val="00642E70"/>
    <w:rsid w:val="00650FBF"/>
    <w:rsid w:val="006560B0"/>
    <w:rsid w:val="00656C49"/>
    <w:rsid w:val="006600E9"/>
    <w:rsid w:val="00686905"/>
    <w:rsid w:val="0069473F"/>
    <w:rsid w:val="006B61AD"/>
    <w:rsid w:val="006C0AFC"/>
    <w:rsid w:val="006C2D0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35E64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727FD"/>
    <w:rsid w:val="00883A92"/>
    <w:rsid w:val="008905E1"/>
    <w:rsid w:val="00891792"/>
    <w:rsid w:val="0089412A"/>
    <w:rsid w:val="008B2472"/>
    <w:rsid w:val="008B7818"/>
    <w:rsid w:val="008D1083"/>
    <w:rsid w:val="008D1088"/>
    <w:rsid w:val="008D26A4"/>
    <w:rsid w:val="008D327B"/>
    <w:rsid w:val="008E0F0D"/>
    <w:rsid w:val="008F22CC"/>
    <w:rsid w:val="008F3B8E"/>
    <w:rsid w:val="008F472F"/>
    <w:rsid w:val="008F6B6D"/>
    <w:rsid w:val="008F782F"/>
    <w:rsid w:val="009067D9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128C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41CA1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E50F1"/>
    <w:rsid w:val="00AF054A"/>
    <w:rsid w:val="00B02135"/>
    <w:rsid w:val="00B20BBF"/>
    <w:rsid w:val="00B21962"/>
    <w:rsid w:val="00B5502F"/>
    <w:rsid w:val="00B770B9"/>
    <w:rsid w:val="00B87EDB"/>
    <w:rsid w:val="00B90437"/>
    <w:rsid w:val="00BA5FA1"/>
    <w:rsid w:val="00BB3FF6"/>
    <w:rsid w:val="00BD0A6F"/>
    <w:rsid w:val="00BD2C04"/>
    <w:rsid w:val="00BF028B"/>
    <w:rsid w:val="00BF70E9"/>
    <w:rsid w:val="00BF72FD"/>
    <w:rsid w:val="00C10439"/>
    <w:rsid w:val="00C31092"/>
    <w:rsid w:val="00C3352D"/>
    <w:rsid w:val="00C54302"/>
    <w:rsid w:val="00C70B6F"/>
    <w:rsid w:val="00C74B11"/>
    <w:rsid w:val="00CA0777"/>
    <w:rsid w:val="00CA0E1A"/>
    <w:rsid w:val="00CA1DC8"/>
    <w:rsid w:val="00CA487E"/>
    <w:rsid w:val="00CA6D36"/>
    <w:rsid w:val="00CB255A"/>
    <w:rsid w:val="00CC0BE4"/>
    <w:rsid w:val="00CD4BD2"/>
    <w:rsid w:val="00CD5967"/>
    <w:rsid w:val="00CE7CB2"/>
    <w:rsid w:val="00D04AF8"/>
    <w:rsid w:val="00D22014"/>
    <w:rsid w:val="00D2294B"/>
    <w:rsid w:val="00D43DC3"/>
    <w:rsid w:val="00D502AD"/>
    <w:rsid w:val="00D7607F"/>
    <w:rsid w:val="00DB04CE"/>
    <w:rsid w:val="00DC58B0"/>
    <w:rsid w:val="00DC6C6A"/>
    <w:rsid w:val="00DD0166"/>
    <w:rsid w:val="00DD44EC"/>
    <w:rsid w:val="00DE6AD2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B6855"/>
    <w:rsid w:val="00ED0EB9"/>
    <w:rsid w:val="00ED2C19"/>
    <w:rsid w:val="00EF25BA"/>
    <w:rsid w:val="00EF76FD"/>
    <w:rsid w:val="00F007DD"/>
    <w:rsid w:val="00F055CD"/>
    <w:rsid w:val="00F16A39"/>
    <w:rsid w:val="00F459ED"/>
    <w:rsid w:val="00F54252"/>
    <w:rsid w:val="00F765AA"/>
    <w:rsid w:val="00F84E9C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0CFE-C869-415A-846B-8020862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3</cp:revision>
  <cp:lastPrinted>2004-03-23T22:00:00Z</cp:lastPrinted>
  <dcterms:created xsi:type="dcterms:W3CDTF">2018-08-18T03:26:00Z</dcterms:created>
  <dcterms:modified xsi:type="dcterms:W3CDTF">2018-08-18T03:26:00Z</dcterms:modified>
</cp:coreProperties>
</file>