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6905">
              <w:rPr>
                <w:rFonts w:ascii="Tahoma" w:hAnsi="Tahoma" w:cs="Tahoma"/>
                <w:sz w:val="20"/>
                <w:szCs w:val="20"/>
              </w:rPr>
              <w:t>3</w:t>
            </w:r>
            <w:r w:rsidR="00F61EDE">
              <w:rPr>
                <w:rFonts w:ascii="Tahoma" w:hAnsi="Tahoma" w:cs="Tahoma"/>
                <w:sz w:val="20"/>
                <w:szCs w:val="20"/>
              </w:rPr>
              <w:t>6,550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</w:t>
            </w:r>
            <w:r w:rsidR="00CA6D3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54ED">
              <w:rPr>
                <w:rFonts w:ascii="Tahoma" w:hAnsi="Tahoma" w:cs="Tahoma"/>
                <w:sz w:val="20"/>
                <w:szCs w:val="20"/>
              </w:rPr>
              <w:t>2,</w:t>
            </w:r>
            <w:r w:rsidR="00F61EDE">
              <w:rPr>
                <w:rFonts w:ascii="Tahoma" w:hAnsi="Tahoma" w:cs="Tahoma"/>
                <w:sz w:val="20"/>
                <w:szCs w:val="20"/>
              </w:rPr>
              <w:t>824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CA6D3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7705E">
              <w:rPr>
                <w:rFonts w:ascii="Tahoma" w:hAnsi="Tahoma" w:cs="Tahoma"/>
                <w:sz w:val="20"/>
                <w:szCs w:val="20"/>
              </w:rPr>
              <w:t>0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4616">
              <w:rPr>
                <w:rFonts w:ascii="Tahoma" w:hAnsi="Tahoma" w:cs="Tahoma"/>
                <w:sz w:val="20"/>
                <w:szCs w:val="20"/>
              </w:rPr>
              <w:t>2019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E46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EE4616">
              <w:rPr>
                <w:rFonts w:ascii="Tahoma" w:hAnsi="Tahoma" w:cs="Tahoma"/>
                <w:sz w:val="20"/>
                <w:szCs w:val="20"/>
              </w:rPr>
              <w:t>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61E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1EDE">
              <w:rPr>
                <w:rFonts w:ascii="Tahoma" w:hAnsi="Tahoma" w:cs="Tahoma"/>
                <w:sz w:val="20"/>
                <w:szCs w:val="20"/>
              </w:rPr>
              <w:t>J</w:t>
            </w:r>
            <w:r w:rsidR="00EE4616">
              <w:rPr>
                <w:rFonts w:ascii="Tahoma" w:hAnsi="Tahoma" w:cs="Tahoma"/>
                <w:sz w:val="20"/>
                <w:szCs w:val="20"/>
              </w:rPr>
              <w:t>arl Moreland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E46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4616">
              <w:rPr>
                <w:rFonts w:ascii="Tahoma" w:hAnsi="Tahoma" w:cs="Tahoma"/>
                <w:sz w:val="20"/>
                <w:szCs w:val="20"/>
              </w:rPr>
              <w:t>A-94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B01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B01DD" w:rsidRPr="00CB01DD">
              <w:rPr>
                <w:rFonts w:ascii="Tahoma" w:hAnsi="Tahoma" w:cs="Tahoma"/>
                <w:sz w:val="20"/>
                <w:szCs w:val="20"/>
              </w:rPr>
              <w:t>Netcher/Nelson/Brantlinger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F72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Good</w:t>
            </w:r>
            <w:r w:rsidR="00BF72FD">
              <w:rPr>
                <w:rFonts w:ascii="Tahoma" w:hAnsi="Tahoma" w:cs="Tahoma"/>
                <w:sz w:val="20"/>
                <w:szCs w:val="20"/>
              </w:rPr>
              <w:t>; N</w:t>
            </w:r>
            <w:r w:rsidR="00B5502F">
              <w:rPr>
                <w:rFonts w:ascii="Tahoma" w:hAnsi="Tahoma" w:cs="Tahoma"/>
                <w:sz w:val="20"/>
                <w:szCs w:val="20"/>
              </w:rPr>
              <w:t>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E46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E461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E4616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E46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EE4616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61E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E461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61EDE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05D3F" w:rsidRDefault="00105747" w:rsidP="006314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C74B11" w:rsidRDefault="006266B6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F61EDE">
              <w:rPr>
                <w:rFonts w:ascii="Tahoma" w:hAnsi="Tahoma" w:cs="Tahoma"/>
                <w:sz w:val="20"/>
                <w:szCs w:val="20"/>
              </w:rPr>
              <w:t xml:space="preserve">reflects two days of </w:t>
            </w:r>
            <w:proofErr w:type="spellStart"/>
            <w:r w:rsidR="00F61EDE">
              <w:rPr>
                <w:rFonts w:ascii="Tahoma" w:hAnsi="Tahoma" w:cs="Tahoma"/>
                <w:sz w:val="20"/>
                <w:szCs w:val="20"/>
              </w:rPr>
              <w:t>UTF'ed</w:t>
            </w:r>
            <w:proofErr w:type="spellEnd"/>
            <w:r w:rsidR="00F61EDE">
              <w:rPr>
                <w:rFonts w:ascii="Tahoma" w:hAnsi="Tahoma" w:cs="Tahoma"/>
                <w:sz w:val="20"/>
                <w:szCs w:val="20"/>
              </w:rPr>
              <w:t xml:space="preserve"> IR- Most</w:t>
            </w:r>
            <w:r w:rsidR="00197504">
              <w:rPr>
                <w:rFonts w:ascii="Tahoma" w:hAnsi="Tahoma" w:cs="Tahoma"/>
                <w:sz w:val="20"/>
                <w:szCs w:val="20"/>
              </w:rPr>
              <w:t>l</w:t>
            </w:r>
            <w:r w:rsidR="00F61EDE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along the entire south-west facing boundary</w:t>
            </w:r>
            <w:r w:rsidR="00F61EDE">
              <w:rPr>
                <w:rFonts w:ascii="Tahoma" w:hAnsi="Tahoma" w:cs="Tahoma"/>
                <w:sz w:val="20"/>
                <w:szCs w:val="20"/>
              </w:rPr>
              <w:t xml:space="preserve"> again</w:t>
            </w:r>
            <w:r w:rsidR="004449D6">
              <w:rPr>
                <w:rFonts w:ascii="Tahoma" w:hAnsi="Tahoma" w:cs="Tahoma"/>
                <w:sz w:val="20"/>
                <w:szCs w:val="20"/>
              </w:rPr>
              <w:t xml:space="preserve">; some growth on the </w:t>
            </w:r>
            <w:r w:rsidR="00F61EDE">
              <w:rPr>
                <w:rFonts w:ascii="Tahoma" w:hAnsi="Tahoma" w:cs="Tahoma"/>
                <w:sz w:val="20"/>
                <w:szCs w:val="20"/>
              </w:rPr>
              <w:t>north/</w:t>
            </w:r>
            <w:r w:rsidR="004449D6">
              <w:rPr>
                <w:rFonts w:ascii="Tahoma" w:hAnsi="Tahoma" w:cs="Tahoma"/>
                <w:sz w:val="20"/>
                <w:szCs w:val="20"/>
              </w:rPr>
              <w:t>east side of the Entiat River valley; and some small areas of growth in the north</w:t>
            </w:r>
            <w:r w:rsidR="00694CBA">
              <w:rPr>
                <w:rFonts w:ascii="Tahoma" w:hAnsi="Tahoma" w:cs="Tahoma"/>
                <w:sz w:val="20"/>
                <w:szCs w:val="20"/>
              </w:rPr>
              <w:t xml:space="preserve"> and inside the perimeter</w:t>
            </w:r>
            <w:r w:rsidR="004449D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7504" w:rsidRDefault="0019750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intense heat seen on the two main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andvancing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lobes on the west side, with some other small areas along the same border accompanying growth.</w:t>
            </w:r>
          </w:p>
          <w:p w:rsidR="00F54252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</w:t>
            </w:r>
            <w:r w:rsidR="004449D6">
              <w:rPr>
                <w:rFonts w:ascii="Tahoma" w:hAnsi="Tahoma" w:cs="Tahoma"/>
                <w:sz w:val="20"/>
                <w:szCs w:val="20"/>
              </w:rPr>
              <w:t xml:space="preserve">are seen throughout, though </w:t>
            </w:r>
            <w:r w:rsidR="00334371">
              <w:rPr>
                <w:rFonts w:ascii="Tahoma" w:hAnsi="Tahoma" w:cs="Tahoma"/>
                <w:sz w:val="20"/>
                <w:szCs w:val="20"/>
              </w:rPr>
              <w:t>most</w:t>
            </w:r>
            <w:r w:rsidR="00F54252">
              <w:rPr>
                <w:rFonts w:ascii="Tahoma" w:hAnsi="Tahoma" w:cs="Tahoma"/>
                <w:sz w:val="20"/>
                <w:szCs w:val="20"/>
              </w:rPr>
              <w:t>ly</w:t>
            </w:r>
            <w:r w:rsidR="003343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4252">
              <w:rPr>
                <w:rFonts w:ascii="Tahoma" w:hAnsi="Tahoma" w:cs="Tahoma"/>
                <w:sz w:val="20"/>
                <w:szCs w:val="20"/>
              </w:rPr>
              <w:t>on the edges of the boundaries and accompanying areas of intense heat.</w:t>
            </w:r>
          </w:p>
          <w:p w:rsidR="004449D6" w:rsidRDefault="00F54252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solated heat sources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2017E7">
              <w:rPr>
                <w:rFonts w:ascii="Tahoma" w:hAnsi="Tahoma" w:cs="Tahoma"/>
                <w:sz w:val="20"/>
                <w:szCs w:val="20"/>
              </w:rPr>
              <w:t>peppered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throughout entire perimeter</w:t>
            </w:r>
            <w:r w:rsidR="00197504">
              <w:rPr>
                <w:rFonts w:ascii="Tahoma" w:hAnsi="Tahoma" w:cs="Tahoma"/>
                <w:sz w:val="20"/>
                <w:szCs w:val="20"/>
              </w:rPr>
              <w:t>, starting to thin out in some areas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5401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7D6E">
              <w:rPr>
                <w:rFonts w:ascii="Tahoma" w:hAnsi="Tahoma" w:cs="Tahoma"/>
                <w:sz w:val="20"/>
                <w:szCs w:val="20"/>
              </w:rPr>
              <w:t xml:space="preserve">Unchanged in status: </w:t>
            </w:r>
            <w:r w:rsidR="00F54252">
              <w:rPr>
                <w:rFonts w:ascii="Tahoma" w:hAnsi="Tahoma" w:cs="Tahoma"/>
                <w:sz w:val="20"/>
                <w:szCs w:val="20"/>
              </w:rPr>
              <w:t>Still n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6314B0">
              <w:rPr>
                <w:rFonts w:ascii="Tahoma" w:hAnsi="Tahoma" w:cs="Tahoma"/>
                <w:sz w:val="20"/>
                <w:szCs w:val="20"/>
              </w:rPr>
              <w:t>perimeter change</w:t>
            </w:r>
            <w:r w:rsidR="00F54252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6314B0">
              <w:rPr>
                <w:rFonts w:ascii="Tahoma" w:hAnsi="Tahoma" w:cs="Tahoma"/>
                <w:sz w:val="20"/>
                <w:szCs w:val="20"/>
              </w:rPr>
              <w:t xml:space="preserve"> a few isolated heat sources persist</w:t>
            </w:r>
            <w:r w:rsidR="001A4342">
              <w:rPr>
                <w:rFonts w:ascii="Tahoma" w:hAnsi="Tahoma" w:cs="Tahoma"/>
                <w:sz w:val="20"/>
                <w:szCs w:val="20"/>
              </w:rPr>
              <w:t>ing</w:t>
            </w:r>
            <w:r w:rsidR="006314B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2017E7" w:rsidRDefault="0019750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isolated heat sources seen at resident</w:t>
            </w:r>
            <w:r w:rsidR="00B92AAE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al locations about 2 miles away from the advancing fronts.</w:t>
            </w: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5C" w:rsidRDefault="00D66F5C">
      <w:r>
        <w:separator/>
      </w:r>
    </w:p>
  </w:endnote>
  <w:endnote w:type="continuationSeparator" w:id="0">
    <w:p w:rsidR="00D66F5C" w:rsidRDefault="00D6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5C" w:rsidRDefault="00D66F5C">
      <w:r>
        <w:separator/>
      </w:r>
    </w:p>
  </w:footnote>
  <w:footnote w:type="continuationSeparator" w:id="0">
    <w:p w:rsidR="00D66F5C" w:rsidRDefault="00D6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54ED"/>
    <w:rsid w:val="00006901"/>
    <w:rsid w:val="0000723B"/>
    <w:rsid w:val="00012BF0"/>
    <w:rsid w:val="00016B7F"/>
    <w:rsid w:val="0002066C"/>
    <w:rsid w:val="000259E6"/>
    <w:rsid w:val="000309F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97504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4371"/>
    <w:rsid w:val="00335717"/>
    <w:rsid w:val="003508BC"/>
    <w:rsid w:val="0035156D"/>
    <w:rsid w:val="0035271A"/>
    <w:rsid w:val="003715F6"/>
    <w:rsid w:val="003A1335"/>
    <w:rsid w:val="003B1938"/>
    <w:rsid w:val="003C5E94"/>
    <w:rsid w:val="003C656E"/>
    <w:rsid w:val="003E7F1C"/>
    <w:rsid w:val="004008F8"/>
    <w:rsid w:val="004037FE"/>
    <w:rsid w:val="004248D2"/>
    <w:rsid w:val="00436A18"/>
    <w:rsid w:val="004449D6"/>
    <w:rsid w:val="00455345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266B6"/>
    <w:rsid w:val="006314B0"/>
    <w:rsid w:val="0063737D"/>
    <w:rsid w:val="00642E70"/>
    <w:rsid w:val="00650FBF"/>
    <w:rsid w:val="006560B0"/>
    <w:rsid w:val="00656C49"/>
    <w:rsid w:val="006600E9"/>
    <w:rsid w:val="00686905"/>
    <w:rsid w:val="0069473F"/>
    <w:rsid w:val="00694CBA"/>
    <w:rsid w:val="006B61AD"/>
    <w:rsid w:val="006C0AFC"/>
    <w:rsid w:val="006C2D03"/>
    <w:rsid w:val="006C59F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0F61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20BBF"/>
    <w:rsid w:val="00B21962"/>
    <w:rsid w:val="00B5502F"/>
    <w:rsid w:val="00B770B9"/>
    <w:rsid w:val="00B87EDB"/>
    <w:rsid w:val="00B90437"/>
    <w:rsid w:val="00B92AAE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70B6F"/>
    <w:rsid w:val="00C74B11"/>
    <w:rsid w:val="00CA0777"/>
    <w:rsid w:val="00CA0E1A"/>
    <w:rsid w:val="00CA1DC8"/>
    <w:rsid w:val="00CA487E"/>
    <w:rsid w:val="00CA6D36"/>
    <w:rsid w:val="00CB01DD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66F5C"/>
    <w:rsid w:val="00D7607F"/>
    <w:rsid w:val="00DB04CE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E4616"/>
    <w:rsid w:val="00EF25BA"/>
    <w:rsid w:val="00EF76FD"/>
    <w:rsid w:val="00F007DD"/>
    <w:rsid w:val="00F055CD"/>
    <w:rsid w:val="00F16A39"/>
    <w:rsid w:val="00F37D6E"/>
    <w:rsid w:val="00F459ED"/>
    <w:rsid w:val="00F54252"/>
    <w:rsid w:val="00F61EDE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AF9D-6E39-4605-A188-BB643655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1296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39</cp:revision>
  <cp:lastPrinted>2004-03-23T22:00:00Z</cp:lastPrinted>
  <dcterms:created xsi:type="dcterms:W3CDTF">2018-08-08T05:56:00Z</dcterms:created>
  <dcterms:modified xsi:type="dcterms:W3CDTF">2018-08-19T06:28:00Z</dcterms:modified>
</cp:coreProperties>
</file>