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A5189" w:rsidRPr="009A5189" w:rsidRDefault="00461FB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Cougar Creek</w:t>
            </w:r>
          </w:p>
          <w:p w:rsidR="008F21E5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1FB2" w:rsidRPr="00461FB2">
              <w:rPr>
                <w:sz w:val="20"/>
                <w:szCs w:val="20"/>
              </w:rPr>
              <w:t>WA-OWF-000419</w:t>
            </w:r>
            <w:r>
              <w:rPr>
                <w:sz w:val="20"/>
                <w:szCs w:val="20"/>
              </w:rPr>
              <w:t>)</w:t>
            </w:r>
          </w:p>
          <w:p w:rsidR="00BA1654" w:rsidRPr="00FB351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220066" w:rsidRPr="00085580" w:rsidRDefault="00093C19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461FB2" w:rsidRPr="006F5C02" w:rsidRDefault="00461FB2" w:rsidP="009A5189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sz w:val="20"/>
                <w:szCs w:val="20"/>
              </w:rPr>
              <w:t xml:space="preserve">CWICC </w:t>
            </w:r>
          </w:p>
          <w:p w:rsidR="006B7586" w:rsidRPr="006F5C02" w:rsidRDefault="00461FB2" w:rsidP="009A5189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sz w:val="20"/>
                <w:szCs w:val="20"/>
              </w:rPr>
              <w:t>(509-884-3473)</w:t>
            </w:r>
          </w:p>
        </w:tc>
        <w:tc>
          <w:tcPr>
            <w:tcW w:w="1696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Interpreted Size:</w:t>
            </w:r>
          </w:p>
          <w:p w:rsidR="00C81C64" w:rsidRPr="006F5C02" w:rsidRDefault="006F5C02" w:rsidP="00105747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sz w:val="20"/>
                <w:szCs w:val="20"/>
              </w:rPr>
              <w:t xml:space="preserve">41,269 </w:t>
            </w:r>
            <w:r w:rsidR="00BA1654" w:rsidRPr="006F5C02">
              <w:rPr>
                <w:sz w:val="20"/>
                <w:szCs w:val="20"/>
              </w:rPr>
              <w:t>a</w:t>
            </w:r>
            <w:r w:rsidR="00365BC9" w:rsidRPr="006F5C02">
              <w:rPr>
                <w:sz w:val="20"/>
                <w:szCs w:val="20"/>
              </w:rPr>
              <w:t>cres</w:t>
            </w:r>
          </w:p>
          <w:p w:rsidR="003271BA" w:rsidRPr="006F5C02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Growth last period:</w:t>
            </w:r>
          </w:p>
          <w:p w:rsidR="009748D6" w:rsidRPr="006F5C02" w:rsidRDefault="00F551DD" w:rsidP="009C6B07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sz w:val="20"/>
                <w:szCs w:val="20"/>
              </w:rPr>
              <w:t>N/A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Flight Time:</w:t>
            </w:r>
          </w:p>
          <w:p w:rsidR="009748D6" w:rsidRPr="006F5C02" w:rsidRDefault="006F5C02" w:rsidP="00105747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sz w:val="20"/>
                <w:szCs w:val="20"/>
              </w:rPr>
              <w:t>1924</w:t>
            </w:r>
            <w:r w:rsidR="00BD0F74" w:rsidRPr="006F5C02">
              <w:rPr>
                <w:sz w:val="20"/>
                <w:szCs w:val="20"/>
              </w:rPr>
              <w:t xml:space="preserve"> </w:t>
            </w:r>
            <w:r w:rsidR="00365BC9" w:rsidRPr="006F5C02">
              <w:rPr>
                <w:sz w:val="20"/>
                <w:szCs w:val="20"/>
              </w:rPr>
              <w:t>P</w:t>
            </w:r>
            <w:r w:rsidR="00EE058B" w:rsidRPr="006F5C02">
              <w:rPr>
                <w:sz w:val="20"/>
                <w:szCs w:val="20"/>
              </w:rPr>
              <w:t>D</w:t>
            </w:r>
            <w:r w:rsidR="00973404" w:rsidRPr="006F5C02">
              <w:rPr>
                <w:sz w:val="20"/>
                <w:szCs w:val="20"/>
              </w:rPr>
              <w:t>T</w:t>
            </w:r>
          </w:p>
          <w:p w:rsidR="00BD0A6F" w:rsidRPr="006F5C02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Flight Date</w:t>
            </w:r>
            <w:r w:rsidR="00BD0A6F" w:rsidRPr="006F5C02">
              <w:rPr>
                <w:b/>
                <w:sz w:val="20"/>
                <w:szCs w:val="20"/>
              </w:rPr>
              <w:t>:</w:t>
            </w:r>
          </w:p>
          <w:p w:rsidR="009748D6" w:rsidRPr="001F4D8B" w:rsidRDefault="006F5C02" w:rsidP="00491527">
            <w:pPr>
              <w:spacing w:line="360" w:lineRule="auto"/>
              <w:rPr>
                <w:sz w:val="20"/>
                <w:szCs w:val="20"/>
              </w:rPr>
            </w:pPr>
            <w:r w:rsidRPr="006F5C02">
              <w:rPr>
                <w:sz w:val="20"/>
                <w:szCs w:val="20"/>
              </w:rPr>
              <w:t>Sept. 9</w:t>
            </w:r>
            <w:r w:rsidR="00365BC9" w:rsidRPr="006F5C02">
              <w:rPr>
                <w:sz w:val="20"/>
                <w:szCs w:val="20"/>
              </w:rPr>
              <w:t>,</w:t>
            </w:r>
            <w:r w:rsidR="00EE058B" w:rsidRPr="006F5C02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717433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717433" w:rsidP="00105747">
            <w:pPr>
              <w:spacing w:line="360" w:lineRule="auto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541-771-4521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807C0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McNichols</w:t>
            </w:r>
            <w:proofErr w:type="spellEnd"/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807C0C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208-870-5066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461FB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Clark</w:t>
            </w:r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461FB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284A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C2548E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Bob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Brantlinger</w:t>
            </w:r>
            <w:proofErr w:type="spellEnd"/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IRIN Comments on imagery:</w:t>
            </w:r>
          </w:p>
          <w:p w:rsidR="009748D6" w:rsidRPr="001F0A7E" w:rsidRDefault="00365BC9" w:rsidP="00E101F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6F5C02">
              <w:rPr>
                <w:sz w:val="20"/>
                <w:szCs w:val="20"/>
              </w:rPr>
              <w:t xml:space="preserve">Great Imagery – </w:t>
            </w:r>
            <w:r w:rsidR="006F5C02" w:rsidRPr="006F5C02">
              <w:rPr>
                <w:sz w:val="20"/>
                <w:szCs w:val="20"/>
              </w:rPr>
              <w:t>2</w:t>
            </w:r>
            <w:r w:rsidR="004A46A0" w:rsidRPr="006F5C02">
              <w:rPr>
                <w:sz w:val="20"/>
                <w:szCs w:val="20"/>
              </w:rPr>
              <w:t xml:space="preserve"> Run</w:t>
            </w:r>
            <w:r w:rsidRPr="006F5C02">
              <w:rPr>
                <w:sz w:val="20"/>
                <w:szCs w:val="20"/>
              </w:rPr>
              <w:t>s</w:t>
            </w:r>
            <w:r w:rsidR="006F5C02" w:rsidRPr="006F5C02">
              <w:rPr>
                <w:sz w:val="20"/>
                <w:szCs w:val="20"/>
              </w:rPr>
              <w:t>; Some cloud cover but mostly on the western edge.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3712D0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712D0">
              <w:rPr>
                <w:b/>
                <w:sz w:val="20"/>
                <w:szCs w:val="20"/>
              </w:rPr>
              <w:t>Weather at time of flight</w:t>
            </w:r>
          </w:p>
          <w:p w:rsidR="00FE57FB" w:rsidRPr="001F0A7E" w:rsidRDefault="006F5C02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3712D0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C81C64" w:rsidRPr="00461FB2" w:rsidRDefault="006D53AE" w:rsidP="0071743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717433" w:rsidRPr="00717433">
              <w:rPr>
                <w:rStyle w:val="Hyperlink"/>
                <w:sz w:val="18"/>
                <w:szCs w:val="18"/>
              </w:rPr>
              <w:t>https://ftp.nifc.gov/</w:t>
            </w:r>
            <w:r w:rsidR="00461FB2" w:rsidRPr="00461FB2">
              <w:rPr>
                <w:rStyle w:val="Hyperlink"/>
                <w:sz w:val="18"/>
                <w:szCs w:val="18"/>
              </w:rPr>
              <w:t>/incident_specific_data/pacific_nw/2018_Incidents_Washington/2018_CougarCreek_WAOWF_000419/IR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6F5C0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6F5C0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6F5C02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D5A0E" w:rsidRPr="006F5C02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6F5C02">
              <w:rPr>
                <w:sz w:val="22"/>
                <w:szCs w:val="22"/>
              </w:rPr>
              <w:t xml:space="preserve">I began mapping from the </w:t>
            </w:r>
            <w:r w:rsidR="00024337" w:rsidRPr="006F5C02">
              <w:rPr>
                <w:sz w:val="22"/>
                <w:szCs w:val="22"/>
              </w:rPr>
              <w:t xml:space="preserve">updated </w:t>
            </w:r>
            <w:r w:rsidRPr="006F5C02">
              <w:rPr>
                <w:sz w:val="22"/>
                <w:szCs w:val="22"/>
              </w:rPr>
              <w:t xml:space="preserve">GIS </w:t>
            </w:r>
            <w:r w:rsidR="006F5C02" w:rsidRPr="006F5C02">
              <w:rPr>
                <w:sz w:val="22"/>
                <w:szCs w:val="22"/>
              </w:rPr>
              <w:t>Perimeter per instruction from SITL</w:t>
            </w:r>
            <w:r w:rsidR="00365BC9" w:rsidRPr="006F5C02">
              <w:rPr>
                <w:sz w:val="22"/>
                <w:szCs w:val="22"/>
              </w:rPr>
              <w:t>.</w:t>
            </w:r>
          </w:p>
          <w:p w:rsidR="00C81C64" w:rsidRPr="006F5C02" w:rsidRDefault="00C81C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E5648E" w:rsidRPr="009036EF" w:rsidRDefault="006F5C0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6F5C02">
              <w:rPr>
                <w:sz w:val="22"/>
                <w:szCs w:val="22"/>
              </w:rPr>
              <w:t>There was minimal heat on the fire overall but some heat perimeter expansion on the Northwestern flank north of Maverick Peak where it extended about a half mile from the GIS perimeter. There were a few small pockets of scattered heat in the interior of the fire and some very limited isolated interior heat.</w:t>
            </w:r>
          </w:p>
          <w:p w:rsidR="00056808" w:rsidRPr="00365BC9" w:rsidRDefault="000568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65BC9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65BC9" w:rsidRPr="00F726D0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6F5C02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6F5C02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19" w:rsidRDefault="00093C19">
      <w:r>
        <w:separator/>
      </w:r>
    </w:p>
  </w:endnote>
  <w:endnote w:type="continuationSeparator" w:id="0">
    <w:p w:rsidR="00093C19" w:rsidRDefault="000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19" w:rsidRDefault="00093C19">
      <w:r>
        <w:separator/>
      </w:r>
    </w:p>
  </w:footnote>
  <w:footnote w:type="continuationSeparator" w:id="0">
    <w:p w:rsidR="00093C19" w:rsidRDefault="0009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20E3"/>
    <w:rsid w:val="000423DF"/>
    <w:rsid w:val="000435F6"/>
    <w:rsid w:val="0005615C"/>
    <w:rsid w:val="00056808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05C1"/>
    <w:rsid w:val="001727FA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B5C88"/>
    <w:rsid w:val="001C06A2"/>
    <w:rsid w:val="001C2C7E"/>
    <w:rsid w:val="001C4E90"/>
    <w:rsid w:val="001C6E00"/>
    <w:rsid w:val="001E3F95"/>
    <w:rsid w:val="001E5F8E"/>
    <w:rsid w:val="001F0A7E"/>
    <w:rsid w:val="001F1D0C"/>
    <w:rsid w:val="001F1DBF"/>
    <w:rsid w:val="001F4D8B"/>
    <w:rsid w:val="00203EC0"/>
    <w:rsid w:val="00206757"/>
    <w:rsid w:val="002075A2"/>
    <w:rsid w:val="00210561"/>
    <w:rsid w:val="002158DB"/>
    <w:rsid w:val="00216897"/>
    <w:rsid w:val="00220066"/>
    <w:rsid w:val="0022172E"/>
    <w:rsid w:val="002246BA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86C8E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D1942"/>
    <w:rsid w:val="002D5C7A"/>
    <w:rsid w:val="002D5E73"/>
    <w:rsid w:val="002E5955"/>
    <w:rsid w:val="002E63D2"/>
    <w:rsid w:val="002F724C"/>
    <w:rsid w:val="002F73DE"/>
    <w:rsid w:val="003049C5"/>
    <w:rsid w:val="0030580C"/>
    <w:rsid w:val="00310584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A7719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763"/>
    <w:rsid w:val="003E72F0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5451E"/>
    <w:rsid w:val="00461FB2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3188"/>
    <w:rsid w:val="004C3C22"/>
    <w:rsid w:val="004C6F6E"/>
    <w:rsid w:val="004D1807"/>
    <w:rsid w:val="004D3BDB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6546"/>
    <w:rsid w:val="00520C0E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4290"/>
    <w:rsid w:val="007B6E9D"/>
    <w:rsid w:val="007D545D"/>
    <w:rsid w:val="007E21AF"/>
    <w:rsid w:val="007E2695"/>
    <w:rsid w:val="007E51DD"/>
    <w:rsid w:val="007F2690"/>
    <w:rsid w:val="008010C5"/>
    <w:rsid w:val="00802367"/>
    <w:rsid w:val="008036B1"/>
    <w:rsid w:val="00807C0C"/>
    <w:rsid w:val="00811998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68A1"/>
    <w:rsid w:val="0091706C"/>
    <w:rsid w:val="009224C4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6D37"/>
    <w:rsid w:val="009E29F3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3511"/>
    <w:rsid w:val="00A40950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98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129B2"/>
    <w:rsid w:val="00C211FE"/>
    <w:rsid w:val="00C2548E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1C64"/>
    <w:rsid w:val="00C82C50"/>
    <w:rsid w:val="00C83414"/>
    <w:rsid w:val="00C86B8D"/>
    <w:rsid w:val="00C94EAD"/>
    <w:rsid w:val="00C96C65"/>
    <w:rsid w:val="00CA00EC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256"/>
    <w:rsid w:val="00D43C66"/>
    <w:rsid w:val="00D500F7"/>
    <w:rsid w:val="00D6314A"/>
    <w:rsid w:val="00D634AF"/>
    <w:rsid w:val="00D63946"/>
    <w:rsid w:val="00D63D0F"/>
    <w:rsid w:val="00D63FF5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E01794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28E4"/>
    <w:rsid w:val="00E25E91"/>
    <w:rsid w:val="00E27AAD"/>
    <w:rsid w:val="00E35C69"/>
    <w:rsid w:val="00E42954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C560E"/>
    <w:rsid w:val="00EC5D61"/>
    <w:rsid w:val="00ED3930"/>
    <w:rsid w:val="00ED4558"/>
    <w:rsid w:val="00ED74A2"/>
    <w:rsid w:val="00EE058B"/>
    <w:rsid w:val="00EE2FD5"/>
    <w:rsid w:val="00EF43D6"/>
    <w:rsid w:val="00EF626B"/>
    <w:rsid w:val="00EF76FD"/>
    <w:rsid w:val="00F012A9"/>
    <w:rsid w:val="00F0498E"/>
    <w:rsid w:val="00F06A91"/>
    <w:rsid w:val="00F11344"/>
    <w:rsid w:val="00F16457"/>
    <w:rsid w:val="00F23EAD"/>
    <w:rsid w:val="00F24375"/>
    <w:rsid w:val="00F27D76"/>
    <w:rsid w:val="00F308FF"/>
    <w:rsid w:val="00F351FD"/>
    <w:rsid w:val="00F359CA"/>
    <w:rsid w:val="00F359F4"/>
    <w:rsid w:val="00F4028C"/>
    <w:rsid w:val="00F458AC"/>
    <w:rsid w:val="00F464A9"/>
    <w:rsid w:val="00F50E5B"/>
    <w:rsid w:val="00F53A82"/>
    <w:rsid w:val="00F551DD"/>
    <w:rsid w:val="00F60F3A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472C-03AC-454E-881C-6C06419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2018-09-10T00:38:00Z</dcterms:created>
  <dcterms:modified xsi:type="dcterms:W3CDTF">2018-09-10T03:55:00Z</dcterms:modified>
</cp:coreProperties>
</file>