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E02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Holman</w:t>
            </w:r>
          </w:p>
          <w:p w:rsidR="00A7101B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9D2A0E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D2A0E">
              <w:rPr>
                <w:rFonts w:ascii="Tahoma" w:hAnsi="Tahoma" w:cs="Tahoma"/>
                <w:sz w:val="20"/>
                <w:szCs w:val="20"/>
              </w:rPr>
              <w:t>OWF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9D2A0E">
              <w:rPr>
                <w:rFonts w:ascii="Tahoma" w:hAnsi="Tahoma" w:cs="Tahoma"/>
                <w:sz w:val="20"/>
                <w:szCs w:val="20"/>
              </w:rPr>
              <w:t>00428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452A9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C14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97EEF">
              <w:rPr>
                <w:rFonts w:ascii="Tahoma" w:hAnsi="Tahoma" w:cs="Tahoma"/>
                <w:sz w:val="20"/>
                <w:szCs w:val="20"/>
              </w:rPr>
              <w:t>97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57ADC" w:rsidP="009B2A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B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59E">
              <w:rPr>
                <w:rFonts w:ascii="Tahoma" w:hAnsi="Tahoma" w:cs="Tahoma"/>
                <w:sz w:val="20"/>
                <w:szCs w:val="20"/>
              </w:rPr>
              <w:t>acres</w:t>
            </w:r>
            <w:r w:rsidR="00630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since last </w:t>
            </w:r>
            <w:r w:rsidR="009B2AB1">
              <w:rPr>
                <w:rFonts w:ascii="Tahoma" w:hAnsi="Tahoma" w:cs="Tahoma"/>
                <w:sz w:val="20"/>
                <w:szCs w:val="20"/>
              </w:rPr>
              <w:t>GIS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Perim</w:t>
            </w:r>
            <w:r w:rsidR="009B2AB1">
              <w:rPr>
                <w:rFonts w:ascii="Tahoma" w:hAnsi="Tahoma" w:cs="Tahoma"/>
                <w:sz w:val="20"/>
                <w:szCs w:val="20"/>
              </w:rPr>
              <w:t>e</w:t>
            </w:r>
            <w:r w:rsidR="009D2A0E">
              <w:rPr>
                <w:rFonts w:ascii="Tahoma" w:hAnsi="Tahoma" w:cs="Tahoma"/>
                <w:sz w:val="20"/>
                <w:szCs w:val="20"/>
              </w:rPr>
              <w:t>ter</w:t>
            </w:r>
            <w:r w:rsidR="006301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9743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C14C3" w:rsidP="00857A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57ADC">
              <w:rPr>
                <w:rFonts w:ascii="Tahoma" w:hAnsi="Tahoma" w:cs="Tahoma"/>
                <w:sz w:val="20"/>
                <w:szCs w:val="20"/>
              </w:rPr>
              <w:t>30</w:t>
            </w:r>
            <w:r w:rsidR="00B42559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301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452A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</w:t>
            </w:r>
            <w:r w:rsidR="00630112"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F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SA-Blue Team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415</w:t>
            </w:r>
            <w:r w:rsidR="007976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3306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Hamlet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9D2A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6301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3111</w:t>
            </w:r>
          </w:p>
          <w:p w:rsidR="00797613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shamlet@choctwnation</w:t>
            </w:r>
            <w:r w:rsidR="00797613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7A94">
              <w:rPr>
                <w:rFonts w:ascii="Tahoma" w:hAnsi="Tahoma" w:cs="Tahoma"/>
                <w:sz w:val="20"/>
                <w:szCs w:val="20"/>
              </w:rPr>
              <w:t xml:space="preserve"># </w:t>
            </w:r>
            <w:r w:rsidR="009743F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9D2A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152E41" w:rsidRDefault="00152E41" w:rsidP="00152E41">
            <w:pPr>
              <w:spacing w:line="360" w:lineRule="auto"/>
            </w:pPr>
            <w:r>
              <w:t>Johnson/Ramsey/</w:t>
            </w:r>
          </w:p>
          <w:p w:rsidR="009748D6" w:rsidRPr="00CB255A" w:rsidRDefault="00152E41" w:rsidP="00152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974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9743FE">
              <w:rPr>
                <w:rFonts w:ascii="Tahoma" w:hAnsi="Tahoma" w:cs="Tahoma"/>
                <w:sz w:val="20"/>
                <w:szCs w:val="20"/>
              </w:rPr>
              <w:t>Cloud covered and not very useful.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B3B09" w:rsidP="00974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9743FE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DC14C3" w:rsidP="00974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57ADC">
              <w:rPr>
                <w:rFonts w:ascii="Tahoma" w:hAnsi="Tahoma" w:cs="Tahoma"/>
                <w:sz w:val="20"/>
                <w:szCs w:val="20"/>
              </w:rPr>
              <w:t>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9743FE">
              <w:rPr>
                <w:rFonts w:ascii="Tahoma" w:hAnsi="Tahoma" w:cs="Tahoma"/>
                <w:sz w:val="20"/>
                <w:szCs w:val="20"/>
              </w:rPr>
              <w:t>2055</w:t>
            </w:r>
            <w:r w:rsidR="009D2A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11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74304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pacific_nw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/2018_Incidents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>_Washington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E022FA">
              <w:rPr>
                <w:rFonts w:ascii="Tahoma" w:hAnsi="Tahoma" w:cs="Tahoma"/>
                <w:b/>
                <w:sz w:val="20"/>
                <w:szCs w:val="20"/>
              </w:rPr>
              <w:t>Holman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/IR/201808</w:t>
            </w:r>
            <w:r w:rsidR="0074304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743F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C14C3" w:rsidP="00974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857ADC">
              <w:rPr>
                <w:rFonts w:ascii="Tahoma" w:hAnsi="Tahoma" w:cs="Tahoma"/>
                <w:sz w:val="20"/>
                <w:szCs w:val="20"/>
              </w:rPr>
              <w:t>30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9743FE">
              <w:rPr>
                <w:rFonts w:ascii="Tahoma" w:hAnsi="Tahoma" w:cs="Tahoma"/>
                <w:sz w:val="20"/>
                <w:szCs w:val="20"/>
              </w:rPr>
              <w:t>2115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2A0E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B466DA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perimeter (08/</w:t>
            </w:r>
            <w:r w:rsidR="009743FE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8B3B09" w:rsidRDefault="00B42559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9B2AB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97EEF">
              <w:rPr>
                <w:rFonts w:ascii="Tahoma" w:hAnsi="Tahoma" w:cs="Tahoma"/>
                <w:b/>
                <w:sz w:val="20"/>
                <w:szCs w:val="20"/>
              </w:rPr>
              <w:t>97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 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with 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an increase of </w:t>
            </w:r>
            <w:r w:rsidR="00857ADC">
              <w:rPr>
                <w:rFonts w:ascii="Tahoma" w:hAnsi="Tahoma" w:cs="Tahoma"/>
                <w:b/>
                <w:sz w:val="20"/>
                <w:szCs w:val="20"/>
              </w:rPr>
              <w:t>less than an acre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over the previous 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9D2A0E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DC14C3">
              <w:rPr>
                <w:rFonts w:ascii="Tahoma" w:hAnsi="Tahoma" w:cs="Tahoma"/>
                <w:b/>
                <w:sz w:val="20"/>
                <w:szCs w:val="20"/>
              </w:rPr>
              <w:t xml:space="preserve"> from 08/</w:t>
            </w:r>
            <w:r w:rsidR="009743FE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6301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9A04F9" w:rsidRDefault="009743FE" w:rsidP="00A1759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very little heat showing due to cloud cover over the whole incident.  A few areas of isolated heat and one area of scattered heat were mapped, mostly in the southeast area of the fire.</w:t>
            </w:r>
            <w:bookmarkStart w:id="0" w:name="_GoBack"/>
            <w:bookmarkEnd w:id="0"/>
          </w:p>
          <w:p w:rsidR="00C97ABE" w:rsidRPr="000309F5" w:rsidRDefault="00C97ABE" w:rsidP="00497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78" w:rsidRDefault="00B05E78">
      <w:r>
        <w:separator/>
      </w:r>
    </w:p>
  </w:endnote>
  <w:endnote w:type="continuationSeparator" w:id="0">
    <w:p w:rsidR="00B05E78" w:rsidRDefault="00B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78" w:rsidRDefault="00B05E78">
      <w:r>
        <w:separator/>
      </w:r>
    </w:p>
  </w:footnote>
  <w:footnote w:type="continuationSeparator" w:id="0">
    <w:p w:rsidR="00B05E78" w:rsidRDefault="00B0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62467"/>
    <w:rsid w:val="000B61B3"/>
    <w:rsid w:val="000E54A0"/>
    <w:rsid w:val="00105747"/>
    <w:rsid w:val="0013124A"/>
    <w:rsid w:val="00133DB7"/>
    <w:rsid w:val="00152E41"/>
    <w:rsid w:val="00181A56"/>
    <w:rsid w:val="00197496"/>
    <w:rsid w:val="001B6EC6"/>
    <w:rsid w:val="001F5DBF"/>
    <w:rsid w:val="0022172E"/>
    <w:rsid w:val="00262E34"/>
    <w:rsid w:val="002768B1"/>
    <w:rsid w:val="002940C8"/>
    <w:rsid w:val="00303F32"/>
    <w:rsid w:val="00320B15"/>
    <w:rsid w:val="00372C7B"/>
    <w:rsid w:val="003F20F3"/>
    <w:rsid w:val="00410A93"/>
    <w:rsid w:val="0041436B"/>
    <w:rsid w:val="004145AD"/>
    <w:rsid w:val="004451B6"/>
    <w:rsid w:val="00452A99"/>
    <w:rsid w:val="00497EEF"/>
    <w:rsid w:val="004A1F4E"/>
    <w:rsid w:val="004B155A"/>
    <w:rsid w:val="004E1BE1"/>
    <w:rsid w:val="00566813"/>
    <w:rsid w:val="005A6B0C"/>
    <w:rsid w:val="005B320F"/>
    <w:rsid w:val="005C4BFA"/>
    <w:rsid w:val="00630112"/>
    <w:rsid w:val="0063737D"/>
    <w:rsid w:val="006428BF"/>
    <w:rsid w:val="006446A6"/>
    <w:rsid w:val="00650FBF"/>
    <w:rsid w:val="006801A8"/>
    <w:rsid w:val="006D10AA"/>
    <w:rsid w:val="006D53AE"/>
    <w:rsid w:val="006F5BEB"/>
    <w:rsid w:val="007051C3"/>
    <w:rsid w:val="007141ED"/>
    <w:rsid w:val="00743045"/>
    <w:rsid w:val="00777A94"/>
    <w:rsid w:val="00790C7B"/>
    <w:rsid w:val="007924FE"/>
    <w:rsid w:val="00797613"/>
    <w:rsid w:val="007B2F7F"/>
    <w:rsid w:val="007E06C7"/>
    <w:rsid w:val="007F3764"/>
    <w:rsid w:val="008038E3"/>
    <w:rsid w:val="00804B40"/>
    <w:rsid w:val="008451BF"/>
    <w:rsid w:val="00847FF7"/>
    <w:rsid w:val="00857ADC"/>
    <w:rsid w:val="00872682"/>
    <w:rsid w:val="008905E1"/>
    <w:rsid w:val="00896A3E"/>
    <w:rsid w:val="008B3B09"/>
    <w:rsid w:val="008D2C48"/>
    <w:rsid w:val="008F1EA0"/>
    <w:rsid w:val="00904162"/>
    <w:rsid w:val="00907AF2"/>
    <w:rsid w:val="0091702D"/>
    <w:rsid w:val="00935C5E"/>
    <w:rsid w:val="009743FE"/>
    <w:rsid w:val="009748D6"/>
    <w:rsid w:val="009A04F9"/>
    <w:rsid w:val="009A5DCC"/>
    <w:rsid w:val="009B2AB1"/>
    <w:rsid w:val="009C04F0"/>
    <w:rsid w:val="009C2908"/>
    <w:rsid w:val="009D2A0E"/>
    <w:rsid w:val="009D7603"/>
    <w:rsid w:val="009E67D2"/>
    <w:rsid w:val="00A1759E"/>
    <w:rsid w:val="00A2031B"/>
    <w:rsid w:val="00A42049"/>
    <w:rsid w:val="00A56502"/>
    <w:rsid w:val="00A70F30"/>
    <w:rsid w:val="00A7101B"/>
    <w:rsid w:val="00B05E78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52158"/>
    <w:rsid w:val="00C60353"/>
    <w:rsid w:val="00C61171"/>
    <w:rsid w:val="00C663AF"/>
    <w:rsid w:val="00C84F79"/>
    <w:rsid w:val="00C97ABE"/>
    <w:rsid w:val="00CB255A"/>
    <w:rsid w:val="00CB5482"/>
    <w:rsid w:val="00D101ED"/>
    <w:rsid w:val="00D53797"/>
    <w:rsid w:val="00DB423E"/>
    <w:rsid w:val="00DC14C3"/>
    <w:rsid w:val="00DC6D9B"/>
    <w:rsid w:val="00E022FA"/>
    <w:rsid w:val="00E03BF5"/>
    <w:rsid w:val="00E66580"/>
    <w:rsid w:val="00EB672C"/>
    <w:rsid w:val="00EC710D"/>
    <w:rsid w:val="00EF76FD"/>
    <w:rsid w:val="00EF7F08"/>
    <w:rsid w:val="00F253ED"/>
    <w:rsid w:val="00F41FAB"/>
    <w:rsid w:val="00F96590"/>
    <w:rsid w:val="00FA4AE9"/>
    <w:rsid w:val="00FB3C4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16</cp:revision>
  <cp:lastPrinted>2004-03-23T21:00:00Z</cp:lastPrinted>
  <dcterms:created xsi:type="dcterms:W3CDTF">2018-08-21T10:04:00Z</dcterms:created>
  <dcterms:modified xsi:type="dcterms:W3CDTF">2018-08-31T03:11:00Z</dcterms:modified>
</cp:coreProperties>
</file>