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A145A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0F4E38" w:rsidP="00A145A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</w:t>
            </w:r>
          </w:p>
          <w:p w:rsidR="00763C8F" w:rsidRPr="00CB255A" w:rsidRDefault="000F4E38" w:rsidP="00A145A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WA-OLF-000207</w:t>
            </w:r>
          </w:p>
        </w:tc>
        <w:tc>
          <w:tcPr>
            <w:tcW w:w="1250" w:type="pct"/>
          </w:tcPr>
          <w:p w:rsidR="009748D6" w:rsidRPr="000309F5" w:rsidRDefault="009748D6" w:rsidP="00A145A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A4135" w:rsidP="00A145A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</w:p>
          <w:p w:rsidR="00CA4135" w:rsidRPr="00CB255A" w:rsidRDefault="00CA4135" w:rsidP="00A145A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Kenfires2018@yahoo.com</w:t>
            </w:r>
          </w:p>
        </w:tc>
        <w:tc>
          <w:tcPr>
            <w:tcW w:w="1250" w:type="pct"/>
          </w:tcPr>
          <w:p w:rsidR="009748D6" w:rsidRPr="000309F5" w:rsidRDefault="009748D6" w:rsidP="00A145A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0F4E38" w:rsidP="00A145A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Puget Sound</w:t>
            </w:r>
          </w:p>
          <w:p w:rsidR="00DA7AEE" w:rsidRPr="00CB255A" w:rsidRDefault="000F4E38" w:rsidP="00A145A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425-783-6150</w:t>
            </w:r>
          </w:p>
        </w:tc>
        <w:tc>
          <w:tcPr>
            <w:tcW w:w="1250" w:type="pct"/>
          </w:tcPr>
          <w:p w:rsidR="009748D6" w:rsidRPr="000309F5" w:rsidRDefault="009748D6" w:rsidP="00A145A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A4135" w:rsidRDefault="00CA4135" w:rsidP="00A145AF">
            <w:pPr>
              <w:spacing w:line="276" w:lineRule="auto"/>
              <w:rPr>
                <w:rFonts w:ascii="Tahoma" w:hAnsi="Tahoma" w:cs="Tahoma"/>
              </w:rPr>
            </w:pPr>
            <w:r w:rsidRPr="00CA4135">
              <w:rPr>
                <w:rFonts w:ascii="Tahoma" w:hAnsi="Tahoma" w:cs="Tahoma"/>
              </w:rPr>
              <w:t xml:space="preserve">1,245 </w:t>
            </w:r>
            <w:r w:rsidR="002E7382" w:rsidRPr="00CA4135">
              <w:rPr>
                <w:rFonts w:ascii="Tahoma" w:hAnsi="Tahoma" w:cs="Tahoma"/>
              </w:rPr>
              <w:t xml:space="preserve"> </w:t>
            </w:r>
            <w:r w:rsidR="008C5443" w:rsidRPr="00CA4135">
              <w:rPr>
                <w:rFonts w:ascii="Tahoma" w:hAnsi="Tahoma" w:cs="Tahoma"/>
              </w:rPr>
              <w:t>a</w:t>
            </w:r>
            <w:r w:rsidR="008D16A3" w:rsidRPr="00CA4135">
              <w:rPr>
                <w:rFonts w:ascii="Tahoma" w:hAnsi="Tahoma" w:cs="Tahoma"/>
              </w:rPr>
              <w:t>cres</w:t>
            </w:r>
            <w:r w:rsidRPr="00CA4135">
              <w:rPr>
                <w:rFonts w:ascii="Tahoma" w:hAnsi="Tahoma" w:cs="Tahoma"/>
              </w:rPr>
              <w:t xml:space="preserve"> </w:t>
            </w:r>
          </w:p>
          <w:p w:rsidR="009748D6" w:rsidRPr="000309F5" w:rsidRDefault="009748D6" w:rsidP="00A145A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A4135" w:rsidRDefault="00CA4135" w:rsidP="00A145AF">
            <w:pPr>
              <w:spacing w:line="276" w:lineRule="auto"/>
              <w:rPr>
                <w:rFonts w:ascii="Tahoma" w:hAnsi="Tahoma" w:cs="Tahoma"/>
              </w:rPr>
            </w:pPr>
            <w:r w:rsidRPr="00CA4135">
              <w:rPr>
                <w:rFonts w:ascii="Tahoma" w:hAnsi="Tahoma" w:cs="Tahoma"/>
              </w:rPr>
              <w:t>250</w:t>
            </w:r>
            <w:r w:rsidR="004764D5" w:rsidRPr="00CA4135">
              <w:rPr>
                <w:rFonts w:ascii="Tahoma" w:hAnsi="Tahoma" w:cs="Tahoma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58655E" w:rsidRDefault="009748D6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65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A4135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0116</w:t>
            </w:r>
            <w:r w:rsidR="00137B8B" w:rsidRPr="005865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A4437" w:rsidRPr="0058655E">
              <w:rPr>
                <w:rFonts w:ascii="Tahoma" w:hAnsi="Tahoma" w:cs="Tahoma"/>
                <w:sz w:val="20"/>
                <w:szCs w:val="20"/>
              </w:rPr>
              <w:t>h</w:t>
            </w:r>
            <w:r w:rsidR="000F4E38" w:rsidRPr="0058655E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  <w:r w:rsidR="000F4E38" w:rsidRPr="0058655E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9249E9" w:rsidRPr="0058655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58655E" w:rsidRDefault="009748D6" w:rsidP="00A145AF">
            <w:pPr>
              <w:rPr>
                <w:rFonts w:ascii="Tahoma" w:hAnsi="Tahoma" w:cs="Tahoma"/>
                <w:sz w:val="20"/>
                <w:szCs w:val="20"/>
              </w:rPr>
            </w:pPr>
            <w:r w:rsidRPr="005865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865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8655E" w:rsidP="00A145AF">
            <w:pPr>
              <w:rPr>
                <w:rFonts w:ascii="Tahoma" w:hAnsi="Tahoma" w:cs="Tahoma"/>
                <w:sz w:val="20"/>
                <w:szCs w:val="20"/>
              </w:rPr>
            </w:pPr>
            <w:r w:rsidRPr="0058655E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CA4135">
              <w:rPr>
                <w:rFonts w:ascii="Tahoma" w:hAnsi="Tahoma" w:cs="Tahoma"/>
                <w:sz w:val="20"/>
                <w:szCs w:val="20"/>
              </w:rPr>
              <w:t>11</w:t>
            </w:r>
            <w:r w:rsidR="008D16A3" w:rsidRPr="0058655E">
              <w:rPr>
                <w:rFonts w:ascii="Tahoma" w:hAnsi="Tahoma" w:cs="Tahoma"/>
                <w:sz w:val="20"/>
                <w:szCs w:val="20"/>
              </w:rPr>
              <w:t>, 201</w:t>
            </w:r>
            <w:r w:rsidR="009249E9" w:rsidRPr="0058655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A145AF">
            <w:pPr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249E9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Junction</w:t>
            </w:r>
            <w:r w:rsidR="008D16A3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C5443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970-589-6460</w:t>
            </w:r>
          </w:p>
        </w:tc>
        <w:tc>
          <w:tcPr>
            <w:tcW w:w="1250" w:type="pct"/>
          </w:tcPr>
          <w:p w:rsidR="009748D6" w:rsidRPr="000309F5" w:rsidRDefault="005B320F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F4E38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F4E38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8655E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145AF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0F4E38" w:rsidP="00EB64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Provencher</w:t>
            </w:r>
            <w:proofErr w:type="spellEnd"/>
            <w:r w:rsidR="00763C8F">
              <w:rPr>
                <w:rFonts w:ascii="Tahoma" w:hAnsi="Tahoma" w:cs="Tahoma"/>
                <w:sz w:val="20"/>
                <w:szCs w:val="20"/>
              </w:rPr>
              <w:t xml:space="preserve"> - SITL</w:t>
            </w:r>
          </w:p>
        </w:tc>
        <w:tc>
          <w:tcPr>
            <w:tcW w:w="1250" w:type="pct"/>
          </w:tcPr>
          <w:p w:rsidR="00F23375" w:rsidRDefault="005B320F" w:rsidP="00E5031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F23375" w:rsidRDefault="00DA4437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A413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562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562C3" w:rsidRDefault="00B562C3" w:rsidP="006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Johnson/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DeHaas</w:t>
            </w:r>
            <w:proofErr w:type="spellEnd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Kazimir</w:t>
            </w:r>
            <w:proofErr w:type="spellEnd"/>
          </w:p>
        </w:tc>
      </w:tr>
      <w:tr w:rsidR="009748D6" w:rsidRPr="000309F5" w:rsidTr="00A145AF">
        <w:trPr>
          <w:trHeight w:val="788"/>
        </w:trPr>
        <w:tc>
          <w:tcPr>
            <w:tcW w:w="1250" w:type="pct"/>
            <w:gridSpan w:val="2"/>
          </w:tcPr>
          <w:p w:rsidR="009748D6" w:rsidRPr="000309F5" w:rsidRDefault="009748D6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05167" w:rsidRPr="00CB255A" w:rsidRDefault="008C5443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clear, good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 w:rsidR="00B43DB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rectification</w:t>
            </w:r>
            <w:r w:rsidR="00DA7AE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05167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02017" w:rsidP="00CA41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655E">
              <w:rPr>
                <w:rFonts w:ascii="Tahoma" w:hAnsi="Tahoma" w:cs="Tahoma"/>
                <w:sz w:val="20"/>
                <w:szCs w:val="20"/>
              </w:rPr>
              <w:t>8/</w:t>
            </w:r>
            <w:r w:rsidR="00CA4135">
              <w:rPr>
                <w:rFonts w:ascii="Tahoma" w:hAnsi="Tahoma" w:cs="Tahoma"/>
                <w:sz w:val="20"/>
                <w:szCs w:val="20"/>
              </w:rPr>
              <w:t>11</w:t>
            </w:r>
            <w:r w:rsidR="009249E9" w:rsidRPr="0058655E">
              <w:rPr>
                <w:rFonts w:ascii="Tahoma" w:hAnsi="Tahoma" w:cs="Tahoma"/>
                <w:sz w:val="20"/>
                <w:szCs w:val="20"/>
              </w:rPr>
              <w:t>/2018</w:t>
            </w:r>
            <w:r w:rsidR="00EE0BC2" w:rsidRPr="0058655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CA4135">
              <w:rPr>
                <w:rFonts w:ascii="Tahoma" w:hAnsi="Tahoma" w:cs="Tahoma"/>
                <w:sz w:val="20"/>
                <w:szCs w:val="20"/>
              </w:rPr>
              <w:t>0130</w:t>
            </w:r>
            <w:r w:rsidR="00EE0BC2" w:rsidRPr="005865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E0BC2" w:rsidRPr="0058655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EE0BC2" w:rsidRPr="005865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4E38" w:rsidRPr="0058655E">
              <w:rPr>
                <w:rFonts w:ascii="Tahoma" w:hAnsi="Tahoma" w:cs="Tahoma"/>
                <w:sz w:val="20"/>
                <w:szCs w:val="20"/>
              </w:rPr>
              <w:t>P</w:t>
            </w:r>
            <w:r w:rsidR="00EE0BC2" w:rsidRPr="0058655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0F4E38" w:rsidP="00A145AF">
            <w:pPr>
              <w:spacing w:line="276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0F4E38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https://ftp.nifc.gov/public/incident_specific_data/pacific_nw/2018_Incidents_Washington/201</w:t>
            </w:r>
            <w:r w:rsidR="002C4AB2">
              <w:rPr>
                <w:rStyle w:val="Hyperlink"/>
                <w:rFonts w:ascii="Tahoma" w:hAnsi="Tahoma" w:cs="Tahoma"/>
                <w:sz w:val="20"/>
                <w:szCs w:val="20"/>
              </w:rPr>
              <w:t>8_Maple_WAOLF_000207/IR/2018081</w:t>
            </w:r>
            <w:r w:rsidR="00CA4135">
              <w:rPr>
                <w:rStyle w:val="Hyperlink"/>
                <w:rFonts w:ascii="Tahoma" w:hAnsi="Tahoma" w:cs="Tahoma"/>
                <w:sz w:val="20"/>
                <w:szCs w:val="20"/>
              </w:rPr>
              <w:t>1</w:t>
            </w:r>
            <w:r w:rsidR="002C4AB2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8655E" w:rsidP="00CA41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655E">
              <w:rPr>
                <w:rFonts w:ascii="Tahoma" w:hAnsi="Tahoma" w:cs="Tahoma"/>
                <w:sz w:val="20"/>
                <w:szCs w:val="20"/>
              </w:rPr>
              <w:t>8/</w:t>
            </w:r>
            <w:r w:rsidR="00CA4135">
              <w:rPr>
                <w:rFonts w:ascii="Tahoma" w:hAnsi="Tahoma" w:cs="Tahoma"/>
                <w:sz w:val="20"/>
                <w:szCs w:val="20"/>
              </w:rPr>
              <w:t>11</w:t>
            </w:r>
            <w:r w:rsidR="009249E9" w:rsidRPr="0058655E">
              <w:rPr>
                <w:rFonts w:ascii="Tahoma" w:hAnsi="Tahoma" w:cs="Tahoma"/>
                <w:sz w:val="20"/>
                <w:szCs w:val="20"/>
              </w:rPr>
              <w:t>/2018</w:t>
            </w:r>
            <w:r w:rsidR="008D16A3" w:rsidRPr="0058655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CA4135">
              <w:rPr>
                <w:rFonts w:ascii="Tahoma" w:hAnsi="Tahoma" w:cs="Tahoma"/>
                <w:sz w:val="20"/>
                <w:szCs w:val="20"/>
              </w:rPr>
              <w:t>0</w:t>
            </w:r>
            <w:r w:rsidRPr="0058655E">
              <w:rPr>
                <w:rFonts w:ascii="Tahoma" w:hAnsi="Tahoma" w:cs="Tahoma"/>
                <w:sz w:val="20"/>
                <w:szCs w:val="20"/>
              </w:rPr>
              <w:t>2</w:t>
            </w:r>
            <w:r w:rsidR="00CA4135">
              <w:rPr>
                <w:rFonts w:ascii="Tahoma" w:hAnsi="Tahoma" w:cs="Tahoma"/>
                <w:sz w:val="20"/>
                <w:szCs w:val="20"/>
              </w:rPr>
              <w:t>30</w:t>
            </w:r>
            <w:r w:rsidR="00E50317" w:rsidRPr="005865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16A3" w:rsidRPr="0058655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D16A3" w:rsidRPr="005865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4E38" w:rsidRPr="0058655E">
              <w:rPr>
                <w:rFonts w:ascii="Tahoma" w:hAnsi="Tahoma" w:cs="Tahoma"/>
                <w:sz w:val="20"/>
                <w:szCs w:val="20"/>
              </w:rPr>
              <w:t>P</w:t>
            </w:r>
            <w:r w:rsidR="008D16A3" w:rsidRPr="0058655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05AD7" w:rsidRDefault="00A145A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45AF">
              <w:rPr>
                <w:rFonts w:ascii="Tahoma" w:hAnsi="Tahoma" w:cs="Tahoma"/>
                <w:sz w:val="20"/>
                <w:szCs w:val="20"/>
              </w:rPr>
              <w:t>This was my first night mapping this fire.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5AD7" w:rsidRPr="00A145AF">
              <w:rPr>
                <w:rFonts w:ascii="Tahoma" w:hAnsi="Tahoma" w:cs="Tahoma"/>
                <w:sz w:val="20"/>
                <w:szCs w:val="20"/>
              </w:rPr>
              <w:t>Began with perimeter provided by incident</w:t>
            </w:r>
            <w:proofErr w:type="gramStart"/>
            <w:r w:rsidR="00405AD7" w:rsidRPr="00A145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05AD7" w:rsidRPr="00A145AF">
              <w:t xml:space="preserve"> </w:t>
            </w:r>
            <w:r w:rsidR="00405AD7" w:rsidRPr="00A145AF">
              <w:rPr>
                <w:rFonts w:ascii="Tahoma" w:hAnsi="Tahoma" w:cs="Tahoma"/>
                <w:sz w:val="20"/>
                <w:szCs w:val="20"/>
              </w:rPr>
              <w:t>FOR</w:t>
            </w:r>
            <w:proofErr w:type="gramEnd"/>
            <w:r w:rsidR="00405AD7" w:rsidRPr="00A145AF">
              <w:rPr>
                <w:rFonts w:ascii="Tahoma" w:hAnsi="Tahoma" w:cs="Tahoma"/>
                <w:sz w:val="20"/>
                <w:szCs w:val="20"/>
              </w:rPr>
              <w:t>_IR_2018_Maple_Local.gdb.</w:t>
            </w:r>
          </w:p>
          <w:p w:rsidR="00A145AF" w:rsidRDefault="00A145A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shows large area of intense heat on the north side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  smaller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intense heats near perimeter may be burnouts.</w:t>
            </w:r>
          </w:p>
          <w:p w:rsidR="00A145AF" w:rsidRDefault="00A145A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heats are following the intense heats, and the interior isolated heats follow the scattered heats.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A145AF" w:rsidRDefault="00A145A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145AF" w:rsidRPr="00A145AF" w:rsidRDefault="00A145AF" w:rsidP="00A145AF">
            <w:pPr>
              <w:tabs>
                <w:tab w:val="left" w:pos="912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274E14" wp14:editId="6C3CE4FF">
                  <wp:extent cx="5974249" cy="3971925"/>
                  <wp:effectExtent l="19050" t="1905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838" cy="3981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898" w:rsidRPr="00365B3B" w:rsidRDefault="00A128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CE" w:rsidRDefault="007817CE">
      <w:r>
        <w:separator/>
      </w:r>
    </w:p>
  </w:endnote>
  <w:endnote w:type="continuationSeparator" w:id="0">
    <w:p w:rsidR="007817CE" w:rsidRDefault="0078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CE" w:rsidRDefault="007817CE">
      <w:r>
        <w:separator/>
      </w:r>
    </w:p>
  </w:footnote>
  <w:footnote w:type="continuationSeparator" w:id="0">
    <w:p w:rsidR="007817CE" w:rsidRDefault="0078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73A8"/>
    <w:rsid w:val="00047E74"/>
    <w:rsid w:val="0005548C"/>
    <w:rsid w:val="0006000C"/>
    <w:rsid w:val="00065E97"/>
    <w:rsid w:val="00073794"/>
    <w:rsid w:val="00083B39"/>
    <w:rsid w:val="00091E56"/>
    <w:rsid w:val="00093F34"/>
    <w:rsid w:val="000B45BF"/>
    <w:rsid w:val="000B589D"/>
    <w:rsid w:val="000F4E38"/>
    <w:rsid w:val="00105747"/>
    <w:rsid w:val="00105B33"/>
    <w:rsid w:val="00133AFA"/>
    <w:rsid w:val="00133DB7"/>
    <w:rsid w:val="00137B8B"/>
    <w:rsid w:val="00173A4D"/>
    <w:rsid w:val="00181A56"/>
    <w:rsid w:val="00184087"/>
    <w:rsid w:val="00185007"/>
    <w:rsid w:val="001B2618"/>
    <w:rsid w:val="001B3853"/>
    <w:rsid w:val="001B3C97"/>
    <w:rsid w:val="001B6BE8"/>
    <w:rsid w:val="001B7733"/>
    <w:rsid w:val="001D18AE"/>
    <w:rsid w:val="00205771"/>
    <w:rsid w:val="002057C5"/>
    <w:rsid w:val="0022172E"/>
    <w:rsid w:val="00262E34"/>
    <w:rsid w:val="00281950"/>
    <w:rsid w:val="00292ACD"/>
    <w:rsid w:val="002C2FCC"/>
    <w:rsid w:val="002C4AB2"/>
    <w:rsid w:val="002D56F4"/>
    <w:rsid w:val="002D5A9B"/>
    <w:rsid w:val="002E076B"/>
    <w:rsid w:val="002E34AE"/>
    <w:rsid w:val="002E7382"/>
    <w:rsid w:val="0030247A"/>
    <w:rsid w:val="00313DCC"/>
    <w:rsid w:val="00320B15"/>
    <w:rsid w:val="00323797"/>
    <w:rsid w:val="003344B5"/>
    <w:rsid w:val="00334788"/>
    <w:rsid w:val="0034061C"/>
    <w:rsid w:val="00365B3B"/>
    <w:rsid w:val="00365E5B"/>
    <w:rsid w:val="00373065"/>
    <w:rsid w:val="003A6B94"/>
    <w:rsid w:val="003A7C24"/>
    <w:rsid w:val="003B72D7"/>
    <w:rsid w:val="003D324E"/>
    <w:rsid w:val="003E05AF"/>
    <w:rsid w:val="003F20F3"/>
    <w:rsid w:val="003F6CD2"/>
    <w:rsid w:val="00405167"/>
    <w:rsid w:val="00405AD7"/>
    <w:rsid w:val="00410EA3"/>
    <w:rsid w:val="0042226D"/>
    <w:rsid w:val="004305FF"/>
    <w:rsid w:val="00442085"/>
    <w:rsid w:val="004421F0"/>
    <w:rsid w:val="00475BE8"/>
    <w:rsid w:val="004764D5"/>
    <w:rsid w:val="004A6A45"/>
    <w:rsid w:val="005027C4"/>
    <w:rsid w:val="00511822"/>
    <w:rsid w:val="00524E66"/>
    <w:rsid w:val="0058655E"/>
    <w:rsid w:val="00595672"/>
    <w:rsid w:val="00596E08"/>
    <w:rsid w:val="005A1F9A"/>
    <w:rsid w:val="005B0435"/>
    <w:rsid w:val="005B320F"/>
    <w:rsid w:val="005B6672"/>
    <w:rsid w:val="005C46EC"/>
    <w:rsid w:val="005F51C4"/>
    <w:rsid w:val="00610DCF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63C8F"/>
    <w:rsid w:val="00775EC0"/>
    <w:rsid w:val="00780992"/>
    <w:rsid w:val="007817CE"/>
    <w:rsid w:val="007924FE"/>
    <w:rsid w:val="007939A7"/>
    <w:rsid w:val="00794F7C"/>
    <w:rsid w:val="007B2F7F"/>
    <w:rsid w:val="007D1540"/>
    <w:rsid w:val="007D1BD0"/>
    <w:rsid w:val="007D295B"/>
    <w:rsid w:val="007D458E"/>
    <w:rsid w:val="00802017"/>
    <w:rsid w:val="008152B6"/>
    <w:rsid w:val="00826719"/>
    <w:rsid w:val="008335E0"/>
    <w:rsid w:val="00860C1E"/>
    <w:rsid w:val="008905E1"/>
    <w:rsid w:val="00893C8C"/>
    <w:rsid w:val="0089428B"/>
    <w:rsid w:val="008C5443"/>
    <w:rsid w:val="008D16A3"/>
    <w:rsid w:val="008E305C"/>
    <w:rsid w:val="009249E9"/>
    <w:rsid w:val="00935C5E"/>
    <w:rsid w:val="009530B2"/>
    <w:rsid w:val="009748D6"/>
    <w:rsid w:val="00980296"/>
    <w:rsid w:val="0099351B"/>
    <w:rsid w:val="00996D77"/>
    <w:rsid w:val="009A73E0"/>
    <w:rsid w:val="009C2908"/>
    <w:rsid w:val="00A00375"/>
    <w:rsid w:val="00A12898"/>
    <w:rsid w:val="00A145AF"/>
    <w:rsid w:val="00A2031B"/>
    <w:rsid w:val="00A36FA5"/>
    <w:rsid w:val="00A45810"/>
    <w:rsid w:val="00A556FF"/>
    <w:rsid w:val="00A56502"/>
    <w:rsid w:val="00A613DC"/>
    <w:rsid w:val="00A943F4"/>
    <w:rsid w:val="00AA7E43"/>
    <w:rsid w:val="00AD585E"/>
    <w:rsid w:val="00AE00AC"/>
    <w:rsid w:val="00AE02C2"/>
    <w:rsid w:val="00B0377C"/>
    <w:rsid w:val="00B31F5C"/>
    <w:rsid w:val="00B40670"/>
    <w:rsid w:val="00B43DB5"/>
    <w:rsid w:val="00B562C3"/>
    <w:rsid w:val="00B76F6D"/>
    <w:rsid w:val="00B770B9"/>
    <w:rsid w:val="00BA3AE9"/>
    <w:rsid w:val="00BA70C9"/>
    <w:rsid w:val="00BB18BB"/>
    <w:rsid w:val="00BC46C0"/>
    <w:rsid w:val="00BD0A6F"/>
    <w:rsid w:val="00BD2266"/>
    <w:rsid w:val="00BE1D8E"/>
    <w:rsid w:val="00BF1F90"/>
    <w:rsid w:val="00C17B35"/>
    <w:rsid w:val="00C36E1A"/>
    <w:rsid w:val="00C43D30"/>
    <w:rsid w:val="00C50021"/>
    <w:rsid w:val="00C503E4"/>
    <w:rsid w:val="00C61171"/>
    <w:rsid w:val="00C61CD7"/>
    <w:rsid w:val="00C7400D"/>
    <w:rsid w:val="00CA4135"/>
    <w:rsid w:val="00CB255A"/>
    <w:rsid w:val="00CB405B"/>
    <w:rsid w:val="00CC54B5"/>
    <w:rsid w:val="00CE4E62"/>
    <w:rsid w:val="00CE5C3B"/>
    <w:rsid w:val="00D14FB6"/>
    <w:rsid w:val="00D23D6A"/>
    <w:rsid w:val="00D37605"/>
    <w:rsid w:val="00D71CEF"/>
    <w:rsid w:val="00D7311D"/>
    <w:rsid w:val="00D94B76"/>
    <w:rsid w:val="00DA4437"/>
    <w:rsid w:val="00DA7AEE"/>
    <w:rsid w:val="00DC6D9B"/>
    <w:rsid w:val="00DF04DC"/>
    <w:rsid w:val="00E01B58"/>
    <w:rsid w:val="00E04859"/>
    <w:rsid w:val="00E204AF"/>
    <w:rsid w:val="00E3274E"/>
    <w:rsid w:val="00E50317"/>
    <w:rsid w:val="00E831FA"/>
    <w:rsid w:val="00EA6E72"/>
    <w:rsid w:val="00EB64A9"/>
    <w:rsid w:val="00ED5BBD"/>
    <w:rsid w:val="00EE0BC2"/>
    <w:rsid w:val="00EF76FD"/>
    <w:rsid w:val="00F16CF6"/>
    <w:rsid w:val="00F23375"/>
    <w:rsid w:val="00F25CE7"/>
    <w:rsid w:val="00F37405"/>
    <w:rsid w:val="00F51DD7"/>
    <w:rsid w:val="00FA4141"/>
    <w:rsid w:val="00FB3C4A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33C8-65CD-4001-A794-AB3AE595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Marchand, Kenneth J -FS</cp:lastModifiedBy>
  <cp:revision>11</cp:revision>
  <cp:lastPrinted>2004-03-23T21:00:00Z</cp:lastPrinted>
  <dcterms:created xsi:type="dcterms:W3CDTF">2018-08-08T02:08:00Z</dcterms:created>
  <dcterms:modified xsi:type="dcterms:W3CDTF">2018-08-11T09:19:00Z</dcterms:modified>
</cp:coreProperties>
</file>