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74056C" w14:textId="0840CFE9"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2725B">
              <w:rPr>
                <w:rFonts w:ascii="Tahoma" w:hAnsi="Tahoma" w:cs="Tahoma"/>
                <w:sz w:val="20"/>
                <w:szCs w:val="20"/>
              </w:rPr>
              <w:t>aple</w:t>
            </w:r>
          </w:p>
          <w:p w14:paraId="1500B42A" w14:textId="12DCAB7F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</w:t>
            </w:r>
            <w:r w:rsidR="00A2725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F-000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77777777" w:rsidR="009748D6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107F801F" w14:textId="7A4AFCE3" w:rsidR="00845F39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Kozy4ster@bellsouth.net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435-259-1853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5AD9266B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25B">
              <w:rPr>
                <w:rFonts w:ascii="Tahoma" w:hAnsi="Tahoma" w:cs="Tahoma"/>
                <w:sz w:val="20"/>
                <w:szCs w:val="20"/>
              </w:rPr>
              <w:t>1,879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54F631D8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25B">
              <w:rPr>
                <w:rFonts w:ascii="Tahoma" w:hAnsi="Tahoma" w:cs="Tahoma"/>
                <w:sz w:val="20"/>
                <w:szCs w:val="20"/>
              </w:rPr>
              <w:t>211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19712CE9" w:rsidR="00EC710D" w:rsidRPr="00D101ED" w:rsidRDefault="00A27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2345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A1F4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56247B84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725B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06244649" w:rsidR="009748D6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5E37C61" w:rsidR="009748D6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77777777"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77777777"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364C32A0" w:rsidR="009748D6" w:rsidRDefault="00A27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Cornett</w:t>
            </w:r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1921869D" w:rsidR="009748D6" w:rsidRPr="00CB255A" w:rsidRDefault="001F5D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A2725B">
              <w:rPr>
                <w:rFonts w:ascii="Tahoma" w:hAnsi="Tahoma" w:cs="Tahoma"/>
                <w:sz w:val="20"/>
                <w:szCs w:val="20"/>
              </w:rPr>
              <w:t>307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3B3D8C1C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A2725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2F766DF6" w:rsidR="009748D6" w:rsidRPr="00CB255A" w:rsidRDefault="00A27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Kazimir_Kuenzi</w:t>
            </w:r>
            <w:proofErr w:type="spellEnd"/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7C391DD8" w:rsidR="00C84F79" w:rsidRPr="0013124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2725B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/2018 @ 0</w:t>
            </w:r>
            <w:r w:rsidR="003E44AB">
              <w:rPr>
                <w:rFonts w:ascii="Tahoma" w:hAnsi="Tahoma" w:cs="Tahoma"/>
                <w:sz w:val="20"/>
                <w:szCs w:val="20"/>
              </w:rPr>
              <w:t>0</w:t>
            </w:r>
            <w:r w:rsidR="00A2725B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6C28A6EC" w:rsidR="009748D6" w:rsidRPr="000309F5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/incident_specific_data/pacific_nw/2018_Incidents_Washington/201</w:t>
            </w:r>
            <w:r w:rsidR="00C84F79">
              <w:rPr>
                <w:rFonts w:ascii="Tahoma" w:hAnsi="Tahoma" w:cs="Tahoma"/>
                <w:sz w:val="20"/>
                <w:szCs w:val="20"/>
              </w:rPr>
              <w:t>8_</w:t>
            </w:r>
            <w:r w:rsidR="00A2725B">
              <w:rPr>
                <w:rFonts w:ascii="Tahoma" w:hAnsi="Tahoma" w:cs="Tahoma"/>
                <w:sz w:val="20"/>
                <w:szCs w:val="20"/>
              </w:rPr>
              <w:t>Maple</w:t>
            </w:r>
            <w:r w:rsidR="00C84F79">
              <w:rPr>
                <w:rFonts w:ascii="Tahoma" w:hAnsi="Tahoma" w:cs="Tahoma"/>
                <w:sz w:val="20"/>
                <w:szCs w:val="20"/>
              </w:rPr>
              <w:t>_WAO</w:t>
            </w:r>
            <w:r w:rsidR="00A2725B">
              <w:rPr>
                <w:rFonts w:ascii="Tahoma" w:hAnsi="Tahoma" w:cs="Tahoma"/>
                <w:sz w:val="20"/>
                <w:szCs w:val="20"/>
              </w:rPr>
              <w:t>7</w:t>
            </w:r>
            <w:r w:rsidR="00C84F79">
              <w:rPr>
                <w:rFonts w:ascii="Tahoma" w:hAnsi="Tahoma" w:cs="Tahoma"/>
                <w:sz w:val="20"/>
                <w:szCs w:val="20"/>
              </w:rPr>
              <w:t>F_000</w:t>
            </w:r>
            <w:r w:rsidR="00A2725B">
              <w:rPr>
                <w:rFonts w:ascii="Tahoma" w:hAnsi="Tahoma" w:cs="Tahoma"/>
                <w:sz w:val="20"/>
                <w:szCs w:val="20"/>
              </w:rPr>
              <w:t>207</w:t>
            </w:r>
            <w:r w:rsidR="00C84F79">
              <w:rPr>
                <w:rFonts w:ascii="Tahoma" w:hAnsi="Tahoma" w:cs="Tahoma"/>
                <w:sz w:val="20"/>
                <w:szCs w:val="20"/>
              </w:rPr>
              <w:t>/IR/20180</w:t>
            </w:r>
            <w:r w:rsidR="00A2725B">
              <w:rPr>
                <w:rFonts w:ascii="Tahoma" w:hAnsi="Tahoma" w:cs="Tahoma"/>
                <w:sz w:val="20"/>
                <w:szCs w:val="20"/>
              </w:rPr>
              <w:t>821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53C97F42" w:rsidR="009748D6" w:rsidRPr="00CB255A" w:rsidRDefault="007141ED" w:rsidP="00EB6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2725B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/2018 @ 0</w:t>
            </w:r>
            <w:r w:rsidR="00A2725B">
              <w:rPr>
                <w:rFonts w:ascii="Tahoma" w:hAnsi="Tahoma" w:cs="Tahoma"/>
                <w:sz w:val="20"/>
                <w:szCs w:val="20"/>
              </w:rPr>
              <w:t>145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2416B5" w14:textId="66BF1157" w:rsidR="00C663AF" w:rsidRDefault="00C663AF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 xml:space="preserve"> perimeter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13124A">
              <w:rPr>
                <w:rFonts w:ascii="Tahoma" w:hAnsi="Tahoma" w:cs="Tahoma"/>
                <w:b/>
                <w:sz w:val="20"/>
                <w:szCs w:val="20"/>
              </w:rPr>
              <w:t>201608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1C87FCFE" w14:textId="77777777" w:rsidR="00047A4E" w:rsidRDefault="00047A4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014AA8" w14:textId="67CA52B2" w:rsidR="004145AD" w:rsidRDefault="004A1F4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growth was on the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flank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on either side of Jefferson Ridge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 Other areas of growth were small on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the north and south flanks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499D337" w14:textId="77777777" w:rsidR="004A1F4E" w:rsidRDefault="004A1F4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A0432" w14:textId="6CD59E08" w:rsidR="00C97ABE" w:rsidRPr="000309F5" w:rsidRDefault="004A1F4E" w:rsidP="00A272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</w:t>
            </w:r>
            <w:r w:rsidR="00047A4E">
              <w:rPr>
                <w:rFonts w:ascii="Tahoma" w:hAnsi="Tahoma" w:cs="Tahoma"/>
                <w:b/>
                <w:sz w:val="20"/>
                <w:szCs w:val="20"/>
              </w:rPr>
              <w:t>occurs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primarily along the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west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and is associated with the areas that have grown. 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Portions of the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north</w:t>
            </w:r>
            <w:r w:rsidR="003E44AB">
              <w:rPr>
                <w:rFonts w:ascii="Tahoma" w:hAnsi="Tahoma" w:cs="Tahoma"/>
                <w:b/>
                <w:sz w:val="20"/>
                <w:szCs w:val="20"/>
              </w:rPr>
              <w:t xml:space="preserve"> and west were covered in 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cattered heat.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solated heat sources 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 xml:space="preserve">were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scattered about</w:t>
            </w:r>
            <w:r w:rsidR="00A2725B">
              <w:rPr>
                <w:rFonts w:ascii="Tahoma" w:hAnsi="Tahoma" w:cs="Tahoma"/>
                <w:b/>
                <w:sz w:val="20"/>
                <w:szCs w:val="20"/>
              </w:rPr>
              <w:t xml:space="preserve"> the north, east, and south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01D3" w14:textId="77777777" w:rsidR="001B0F70" w:rsidRDefault="001B0F70">
      <w:r>
        <w:separator/>
      </w:r>
    </w:p>
  </w:endnote>
  <w:endnote w:type="continuationSeparator" w:id="0">
    <w:p w14:paraId="26B36B69" w14:textId="77777777" w:rsidR="001B0F70" w:rsidRDefault="001B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994C" w14:textId="77777777" w:rsidR="001B0F70" w:rsidRDefault="001B0F70">
      <w:r>
        <w:separator/>
      </w:r>
    </w:p>
  </w:footnote>
  <w:footnote w:type="continuationSeparator" w:id="0">
    <w:p w14:paraId="6F193648" w14:textId="77777777" w:rsidR="001B0F70" w:rsidRDefault="001B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437FB"/>
    <w:rsid w:val="00047A4E"/>
    <w:rsid w:val="000B61B3"/>
    <w:rsid w:val="00105747"/>
    <w:rsid w:val="0013124A"/>
    <w:rsid w:val="00133DB7"/>
    <w:rsid w:val="00181A56"/>
    <w:rsid w:val="001B0F70"/>
    <w:rsid w:val="001F5DBF"/>
    <w:rsid w:val="0022172E"/>
    <w:rsid w:val="00262E34"/>
    <w:rsid w:val="002768B1"/>
    <w:rsid w:val="00280F42"/>
    <w:rsid w:val="00320B15"/>
    <w:rsid w:val="00372C7B"/>
    <w:rsid w:val="00384E50"/>
    <w:rsid w:val="003E44AB"/>
    <w:rsid w:val="003F20F3"/>
    <w:rsid w:val="0041436B"/>
    <w:rsid w:val="004145AD"/>
    <w:rsid w:val="00422D86"/>
    <w:rsid w:val="004277DA"/>
    <w:rsid w:val="004451B6"/>
    <w:rsid w:val="00452A99"/>
    <w:rsid w:val="004A1F4E"/>
    <w:rsid w:val="004B155A"/>
    <w:rsid w:val="004E1BE1"/>
    <w:rsid w:val="005A6B0C"/>
    <w:rsid w:val="005B320F"/>
    <w:rsid w:val="005C4BFA"/>
    <w:rsid w:val="0063737D"/>
    <w:rsid w:val="006446A6"/>
    <w:rsid w:val="00650FBF"/>
    <w:rsid w:val="006D10AA"/>
    <w:rsid w:val="006D53AE"/>
    <w:rsid w:val="006F5BEB"/>
    <w:rsid w:val="007051C3"/>
    <w:rsid w:val="007141ED"/>
    <w:rsid w:val="007924FE"/>
    <w:rsid w:val="007B2F7F"/>
    <w:rsid w:val="008451BF"/>
    <w:rsid w:val="00845F39"/>
    <w:rsid w:val="008905E1"/>
    <w:rsid w:val="00896A3E"/>
    <w:rsid w:val="008D2C48"/>
    <w:rsid w:val="008F1EA0"/>
    <w:rsid w:val="00935C5E"/>
    <w:rsid w:val="009748D6"/>
    <w:rsid w:val="009C04F0"/>
    <w:rsid w:val="009C2908"/>
    <w:rsid w:val="009E67D2"/>
    <w:rsid w:val="00A1759E"/>
    <w:rsid w:val="00A2031B"/>
    <w:rsid w:val="00A2725B"/>
    <w:rsid w:val="00A42049"/>
    <w:rsid w:val="00A56502"/>
    <w:rsid w:val="00A7101B"/>
    <w:rsid w:val="00B62944"/>
    <w:rsid w:val="00B770B9"/>
    <w:rsid w:val="00BD0A6F"/>
    <w:rsid w:val="00BD68EB"/>
    <w:rsid w:val="00C24AE4"/>
    <w:rsid w:val="00C3248B"/>
    <w:rsid w:val="00C503E4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83257"/>
    <w:rsid w:val="00EB672C"/>
    <w:rsid w:val="00EC710D"/>
    <w:rsid w:val="00EF76FD"/>
    <w:rsid w:val="00EF7F08"/>
    <w:rsid w:val="00F253ED"/>
    <w:rsid w:val="00F41FAB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7</cp:revision>
  <cp:lastPrinted>2004-03-23T21:00:00Z</cp:lastPrinted>
  <dcterms:created xsi:type="dcterms:W3CDTF">2018-08-16T01:30:00Z</dcterms:created>
  <dcterms:modified xsi:type="dcterms:W3CDTF">2018-08-21T08:41:00Z</dcterms:modified>
</cp:coreProperties>
</file>