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374056C" w14:textId="0840CFE9" w:rsidR="00452A99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2725B">
              <w:rPr>
                <w:rFonts w:ascii="Tahoma" w:hAnsi="Tahoma" w:cs="Tahoma"/>
                <w:sz w:val="20"/>
                <w:szCs w:val="20"/>
              </w:rPr>
              <w:t>aple</w:t>
            </w:r>
          </w:p>
          <w:p w14:paraId="1500B42A" w14:textId="12DCAB7F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#WA-O</w:t>
            </w:r>
            <w:r w:rsidR="00A2725B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F-000</w:t>
            </w:r>
            <w:r w:rsidR="00A2725B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47200723" w:rsidR="009748D6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107F801F" w14:textId="0FEDD7DA" w:rsidR="00845F39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BA4C80" w14:textId="2DF2ADC3" w:rsidR="009748D6" w:rsidRPr="00CB255A" w:rsidRDefault="00C13D28" w:rsidP="005845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</w:t>
            </w:r>
            <w:r w:rsidR="00584555">
              <w:rPr>
                <w:rFonts w:ascii="Tahoma" w:hAnsi="Tahoma" w:cs="Tahoma"/>
                <w:sz w:val="20"/>
                <w:szCs w:val="20"/>
              </w:rPr>
              <w:t>1600</w:t>
            </w:r>
          </w:p>
        </w:tc>
        <w:tc>
          <w:tcPr>
            <w:tcW w:w="1250" w:type="pct"/>
          </w:tcPr>
          <w:p w14:paraId="61158D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2F5F3" w14:textId="191FA2F9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6B">
              <w:rPr>
                <w:rFonts w:ascii="Tahoma" w:hAnsi="Tahoma" w:cs="Tahoma"/>
                <w:sz w:val="20"/>
                <w:szCs w:val="20"/>
              </w:rPr>
              <w:t>2,863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DD222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209AFF7E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6B">
              <w:rPr>
                <w:rFonts w:ascii="Tahoma" w:hAnsi="Tahoma" w:cs="Tahoma"/>
                <w:sz w:val="20"/>
                <w:szCs w:val="20"/>
              </w:rPr>
              <w:t>1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73B32698" w:rsidR="00EC710D" w:rsidRPr="00D101ED" w:rsidRDefault="00A73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21:48</w:t>
            </w:r>
            <w:r w:rsidR="00A272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2725B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4A1F4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9E89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73C1A126" w:rsidR="009748D6" w:rsidRPr="00CB255A" w:rsidRDefault="00A73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4A1F4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4A1F4E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61049239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08A69414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EB1A80" w14:textId="77777777" w:rsidR="00BD0A6F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23647D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5E604550" w:rsidR="00BD0A6F" w:rsidRDefault="005845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95F3B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573BFA9" w14:textId="745F86ED" w:rsidR="009748D6" w:rsidRDefault="00C13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Lynn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Weisdepp</w:t>
            </w:r>
            <w:proofErr w:type="spellEnd"/>
          </w:p>
          <w:p w14:paraId="1F412293" w14:textId="0068181E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2DDD4967" w:rsidR="009748D6" w:rsidRPr="00CB255A" w:rsidRDefault="001F5D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B2372">
              <w:rPr>
                <w:rFonts w:ascii="Tahoma" w:hAnsi="Tahoma" w:cs="Tahoma"/>
                <w:sz w:val="20"/>
                <w:szCs w:val="20"/>
              </w:rPr>
              <w:t>31</w:t>
            </w:r>
            <w:r w:rsidR="00A739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3B3D8C1C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A2725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1BD7A9FF" w:rsidR="009748D6" w:rsidRPr="00CB255A" w:rsidRDefault="00C13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Johnson/Ramsay/Jill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34AFF8FF" w:rsidR="009748D6" w:rsidRPr="00CB255A" w:rsidRDefault="00A73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made interpretation impossible except for a couple areas where there were breaks in the clouds</w:t>
            </w:r>
            <w:r w:rsidR="006D10A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4A6EC0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24221DFC" w:rsidR="009748D6" w:rsidRPr="00CB255A" w:rsidRDefault="00A73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Heavy cloud cover.  Approximately 95% covered in heavy cloud cover. 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7A20C07B" w:rsidR="00C84F79" w:rsidRPr="0013124A" w:rsidRDefault="00A7396B" w:rsidP="005845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4A1F4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>
              <w:rPr>
                <w:rFonts w:ascii="Tahoma" w:hAnsi="Tahoma" w:cs="Tahoma"/>
                <w:sz w:val="20"/>
                <w:szCs w:val="20"/>
              </w:rPr>
              <w:t>21:30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78CE8FE2" w:rsidR="009748D6" w:rsidRPr="000309F5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101B">
              <w:rPr>
                <w:rFonts w:ascii="Tahoma" w:hAnsi="Tahoma" w:cs="Tahoma"/>
                <w:sz w:val="20"/>
                <w:szCs w:val="20"/>
              </w:rPr>
              <w:t>/incident_specific_data/pacific_nw/2018_Incidents_Washington/201</w:t>
            </w:r>
            <w:r w:rsidR="00C84F79">
              <w:rPr>
                <w:rFonts w:ascii="Tahoma" w:hAnsi="Tahoma" w:cs="Tahoma"/>
                <w:sz w:val="20"/>
                <w:szCs w:val="20"/>
              </w:rPr>
              <w:t>8_</w:t>
            </w:r>
            <w:r w:rsidR="00A2725B">
              <w:rPr>
                <w:rFonts w:ascii="Tahoma" w:hAnsi="Tahoma" w:cs="Tahoma"/>
                <w:sz w:val="20"/>
                <w:szCs w:val="20"/>
              </w:rPr>
              <w:t>Maple</w:t>
            </w:r>
            <w:r w:rsidR="00C84F79">
              <w:rPr>
                <w:rFonts w:ascii="Tahoma" w:hAnsi="Tahoma" w:cs="Tahoma"/>
                <w:sz w:val="20"/>
                <w:szCs w:val="20"/>
              </w:rPr>
              <w:t>_WAO</w:t>
            </w:r>
            <w:r w:rsidR="00A2725B">
              <w:rPr>
                <w:rFonts w:ascii="Tahoma" w:hAnsi="Tahoma" w:cs="Tahoma"/>
                <w:sz w:val="20"/>
                <w:szCs w:val="20"/>
              </w:rPr>
              <w:t>7</w:t>
            </w:r>
            <w:r w:rsidR="00C84F79">
              <w:rPr>
                <w:rFonts w:ascii="Tahoma" w:hAnsi="Tahoma" w:cs="Tahoma"/>
                <w:sz w:val="20"/>
                <w:szCs w:val="20"/>
              </w:rPr>
              <w:t>F_000</w:t>
            </w:r>
            <w:r w:rsidR="00A2725B">
              <w:rPr>
                <w:rFonts w:ascii="Tahoma" w:hAnsi="Tahoma" w:cs="Tahoma"/>
                <w:sz w:val="20"/>
                <w:szCs w:val="20"/>
              </w:rPr>
              <w:t>207</w:t>
            </w:r>
            <w:r w:rsidR="00C84F79">
              <w:rPr>
                <w:rFonts w:ascii="Tahoma" w:hAnsi="Tahoma" w:cs="Tahoma"/>
                <w:sz w:val="20"/>
                <w:szCs w:val="20"/>
              </w:rPr>
              <w:t>/IR/20180</w:t>
            </w:r>
            <w:r w:rsidR="00A7396B">
              <w:rPr>
                <w:rFonts w:ascii="Tahoma" w:hAnsi="Tahoma" w:cs="Tahoma"/>
                <w:sz w:val="20"/>
                <w:szCs w:val="20"/>
              </w:rPr>
              <w:t>902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D88963D" w14:textId="5CCD7F8D" w:rsidR="009748D6" w:rsidRPr="00CB255A" w:rsidRDefault="00A7396B" w:rsidP="00302C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7141E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7141ED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758E3F6C" w14:textId="56E9963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B520F3D" w14:textId="77777777" w:rsidR="00584555" w:rsidRDefault="00C663AF" w:rsidP="008B58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4AE4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 xml:space="preserve"> perimeter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>201608</w:t>
            </w:r>
            <w:r w:rsidR="00A7396B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C84F7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61F5C65" w14:textId="77777777" w:rsidR="00A7396B" w:rsidRDefault="00A7396B" w:rsidP="008B58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A0432" w14:textId="010DFAED" w:rsidR="00A7396B" w:rsidRPr="000309F5" w:rsidRDefault="00A7396B" w:rsidP="008B58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heavy cloud cover blanketed 95% of the perimeter. There were a handful of isolated heat and one intense heat signatures visible in small breaks in the cloud layer.  I mapped what I could see but it is in no way an accurate representation of all the heat on the ground.</w:t>
            </w:r>
            <w:r w:rsidR="00EC42DE">
              <w:rPr>
                <w:rFonts w:ascii="Tahoma" w:hAnsi="Tahoma" w:cs="Tahoma"/>
                <w:b/>
                <w:sz w:val="20"/>
                <w:szCs w:val="20"/>
              </w:rPr>
              <w:t xml:space="preserve">  I included a .pdf map which shows the extent of the cloud layer for reference.</w:t>
            </w:r>
            <w:bookmarkStart w:id="0" w:name="_GoBack"/>
            <w:bookmarkEnd w:id="0"/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789A" w14:textId="77777777" w:rsidR="0051529C" w:rsidRDefault="0051529C">
      <w:r>
        <w:separator/>
      </w:r>
    </w:p>
  </w:endnote>
  <w:endnote w:type="continuationSeparator" w:id="0">
    <w:p w14:paraId="1698B1A8" w14:textId="77777777" w:rsidR="0051529C" w:rsidRDefault="005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B0BEF" w14:textId="77777777" w:rsidR="0051529C" w:rsidRDefault="0051529C">
      <w:r>
        <w:separator/>
      </w:r>
    </w:p>
  </w:footnote>
  <w:footnote w:type="continuationSeparator" w:id="0">
    <w:p w14:paraId="0F05F3DA" w14:textId="77777777" w:rsidR="0051529C" w:rsidRDefault="0051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484"/>
    <w:rsid w:val="000309F5"/>
    <w:rsid w:val="000437FB"/>
    <w:rsid w:val="00047A4E"/>
    <w:rsid w:val="000B61B3"/>
    <w:rsid w:val="00105747"/>
    <w:rsid w:val="0013124A"/>
    <w:rsid w:val="00133DB7"/>
    <w:rsid w:val="00181A56"/>
    <w:rsid w:val="001B0F70"/>
    <w:rsid w:val="001F5DBF"/>
    <w:rsid w:val="0022172E"/>
    <w:rsid w:val="00262E34"/>
    <w:rsid w:val="002768B1"/>
    <w:rsid w:val="00280F42"/>
    <w:rsid w:val="00302CBD"/>
    <w:rsid w:val="00320B15"/>
    <w:rsid w:val="00372C7B"/>
    <w:rsid w:val="00384E50"/>
    <w:rsid w:val="003E44AB"/>
    <w:rsid w:val="003F20F3"/>
    <w:rsid w:val="0041436B"/>
    <w:rsid w:val="004145AD"/>
    <w:rsid w:val="00422D86"/>
    <w:rsid w:val="004277DA"/>
    <w:rsid w:val="004451B6"/>
    <w:rsid w:val="00452A99"/>
    <w:rsid w:val="004A1F4E"/>
    <w:rsid w:val="004B155A"/>
    <w:rsid w:val="004E1BE1"/>
    <w:rsid w:val="004E7818"/>
    <w:rsid w:val="004F3C9D"/>
    <w:rsid w:val="0051529C"/>
    <w:rsid w:val="00526E1A"/>
    <w:rsid w:val="00584555"/>
    <w:rsid w:val="005A6B0C"/>
    <w:rsid w:val="005B2372"/>
    <w:rsid w:val="005B320F"/>
    <w:rsid w:val="005C4BFA"/>
    <w:rsid w:val="0063737D"/>
    <w:rsid w:val="00641FB3"/>
    <w:rsid w:val="006446A6"/>
    <w:rsid w:val="00650FBF"/>
    <w:rsid w:val="00667917"/>
    <w:rsid w:val="006D10AA"/>
    <w:rsid w:val="006D53AE"/>
    <w:rsid w:val="006F5BEB"/>
    <w:rsid w:val="007051C3"/>
    <w:rsid w:val="007141ED"/>
    <w:rsid w:val="00790AEF"/>
    <w:rsid w:val="007924FE"/>
    <w:rsid w:val="007B2F7F"/>
    <w:rsid w:val="008451BF"/>
    <w:rsid w:val="00845F39"/>
    <w:rsid w:val="008905E1"/>
    <w:rsid w:val="00896A3E"/>
    <w:rsid w:val="008B58D1"/>
    <w:rsid w:val="008D2C48"/>
    <w:rsid w:val="008F1EA0"/>
    <w:rsid w:val="00935C5E"/>
    <w:rsid w:val="009748D6"/>
    <w:rsid w:val="009B1AA7"/>
    <w:rsid w:val="009C04F0"/>
    <w:rsid w:val="009C2908"/>
    <w:rsid w:val="009C7142"/>
    <w:rsid w:val="009E67D2"/>
    <w:rsid w:val="00A1759E"/>
    <w:rsid w:val="00A2031B"/>
    <w:rsid w:val="00A2725B"/>
    <w:rsid w:val="00A42049"/>
    <w:rsid w:val="00A56502"/>
    <w:rsid w:val="00A7101B"/>
    <w:rsid w:val="00A7396B"/>
    <w:rsid w:val="00B6144E"/>
    <w:rsid w:val="00B62944"/>
    <w:rsid w:val="00B770B9"/>
    <w:rsid w:val="00BD0A6F"/>
    <w:rsid w:val="00BD68EB"/>
    <w:rsid w:val="00C13D28"/>
    <w:rsid w:val="00C24AE4"/>
    <w:rsid w:val="00C3248B"/>
    <w:rsid w:val="00C503E4"/>
    <w:rsid w:val="00C53EB1"/>
    <w:rsid w:val="00C61171"/>
    <w:rsid w:val="00C663AF"/>
    <w:rsid w:val="00C84F79"/>
    <w:rsid w:val="00C97ABE"/>
    <w:rsid w:val="00CB255A"/>
    <w:rsid w:val="00CB5482"/>
    <w:rsid w:val="00D07D8C"/>
    <w:rsid w:val="00D101ED"/>
    <w:rsid w:val="00D53797"/>
    <w:rsid w:val="00DB423E"/>
    <w:rsid w:val="00DC6D9B"/>
    <w:rsid w:val="00E03BF5"/>
    <w:rsid w:val="00E0473A"/>
    <w:rsid w:val="00E161ED"/>
    <w:rsid w:val="00E83257"/>
    <w:rsid w:val="00EB672C"/>
    <w:rsid w:val="00EC42DE"/>
    <w:rsid w:val="00EC710D"/>
    <w:rsid w:val="00EF76FD"/>
    <w:rsid w:val="00EF7F08"/>
    <w:rsid w:val="00F253ED"/>
    <w:rsid w:val="00F41FAB"/>
    <w:rsid w:val="00FA4AE9"/>
    <w:rsid w:val="00FB3C4A"/>
    <w:rsid w:val="00FC33C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23</cp:revision>
  <cp:lastPrinted>2004-03-23T21:00:00Z</cp:lastPrinted>
  <dcterms:created xsi:type="dcterms:W3CDTF">2018-08-16T01:30:00Z</dcterms:created>
  <dcterms:modified xsi:type="dcterms:W3CDTF">2018-09-02T05:01:00Z</dcterms:modified>
</cp:coreProperties>
</file>