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9E594F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Cow</w:t>
            </w:r>
          </w:p>
          <w:p w:rsidR="00B953F3" w:rsidRPr="00CB255A" w:rsidRDefault="009E594F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OR-MAF-019204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11089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C66CC5" w:rsidRPr="00CB255A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DC76CB" w:rsidRPr="00DC76CB" w:rsidRDefault="0032477E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JDCC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611089" w:rsidRPr="00DC76CB" w:rsidRDefault="009E594F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541-575-1321</w:t>
            </w: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D077AA" w:rsidRDefault="00744D34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4E1A8D">
              <w:rPr>
                <w:rFonts w:ascii="Tahoma" w:hAnsi="Tahoma" w:cs="Tahoma"/>
                <w:sz w:val="22"/>
                <w:szCs w:val="20"/>
              </w:rPr>
              <w:t>6</w:t>
            </w:r>
            <w:r w:rsidR="004E1A8D" w:rsidRPr="004E1A8D">
              <w:rPr>
                <w:rFonts w:ascii="Tahoma" w:hAnsi="Tahoma" w:cs="Tahoma"/>
                <w:sz w:val="22"/>
                <w:szCs w:val="20"/>
              </w:rPr>
              <w:t>,</w:t>
            </w:r>
            <w:r w:rsidRPr="004E1A8D">
              <w:rPr>
                <w:rFonts w:ascii="Tahoma" w:hAnsi="Tahoma" w:cs="Tahoma"/>
                <w:sz w:val="22"/>
                <w:szCs w:val="20"/>
              </w:rPr>
              <w:t>108</w:t>
            </w:r>
            <w:r w:rsidR="00D077AA" w:rsidRPr="004E1A8D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9748D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554DBB" w:rsidRPr="00541D73" w:rsidRDefault="009E443E" w:rsidP="00096D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307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D258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2203</w:t>
            </w:r>
            <w:r w:rsidR="00677C60" w:rsidRPr="00D258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594F" w:rsidRPr="00D2585D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77C60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585D">
              <w:rPr>
                <w:rFonts w:ascii="Tahoma" w:hAnsi="Tahoma" w:cs="Tahoma"/>
                <w:sz w:val="20"/>
                <w:szCs w:val="20"/>
              </w:rPr>
              <w:t>08</w:t>
            </w:r>
            <w:r w:rsidR="00D2585D" w:rsidRPr="00D2585D">
              <w:rPr>
                <w:rFonts w:ascii="Tahoma" w:hAnsi="Tahoma" w:cs="Tahoma"/>
                <w:sz w:val="20"/>
                <w:szCs w:val="20"/>
              </w:rPr>
              <w:t>30</w:t>
            </w:r>
            <w:r w:rsidRPr="00D2585D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96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096D64">
              <w:rPr>
                <w:rFonts w:ascii="Tahoma" w:hAnsi="Tahoma" w:cs="Tahoma"/>
                <w:sz w:val="20"/>
                <w:szCs w:val="20"/>
              </w:rPr>
              <w:t>408-6551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9E59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E594F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594F" w:rsidRDefault="000B552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MAF/Andrew Lacey</w:t>
            </w:r>
          </w:p>
          <w:p w:rsidR="000B5523" w:rsidRPr="00CB255A" w:rsidRDefault="000B552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5412152850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B5523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96D64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10B9B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0B9B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6A5A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585D">
              <w:rPr>
                <w:rFonts w:ascii="Tahoma" w:hAnsi="Tahoma" w:cs="Tahoma"/>
                <w:sz w:val="20"/>
                <w:szCs w:val="20"/>
              </w:rPr>
              <w:t>8/</w:t>
            </w:r>
            <w:r w:rsidR="00D2585D" w:rsidRPr="00D2585D">
              <w:rPr>
                <w:rFonts w:ascii="Tahoma" w:hAnsi="Tahoma" w:cs="Tahoma"/>
                <w:sz w:val="20"/>
                <w:szCs w:val="20"/>
              </w:rPr>
              <w:t>30</w:t>
            </w:r>
            <w:r w:rsidRPr="00D2585D">
              <w:rPr>
                <w:rFonts w:ascii="Tahoma" w:hAnsi="Tahoma" w:cs="Tahoma"/>
                <w:sz w:val="20"/>
                <w:szCs w:val="20"/>
              </w:rPr>
              <w:t xml:space="preserve">/19 </w:t>
            </w:r>
            <w:r w:rsidR="00D2585D" w:rsidRPr="00D2585D">
              <w:rPr>
                <w:rFonts w:ascii="Tahoma" w:hAnsi="Tahoma" w:cs="Tahoma"/>
                <w:sz w:val="20"/>
                <w:szCs w:val="20"/>
              </w:rPr>
              <w:t>2230</w:t>
            </w:r>
            <w:r w:rsidR="005E7AAF" w:rsidRPr="00D258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7C60" w:rsidRPr="00D2585D">
              <w:rPr>
                <w:rFonts w:ascii="Tahoma" w:hAnsi="Tahoma" w:cs="Tahoma"/>
                <w:sz w:val="20"/>
                <w:szCs w:val="20"/>
              </w:rPr>
              <w:t>P</w:t>
            </w:r>
            <w:r w:rsidR="00D81E93" w:rsidRPr="00D2585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Log.doc</w:t>
            </w:r>
            <w:r w:rsidR="00096D64">
              <w:rPr>
                <w:rFonts w:ascii="Tahoma" w:hAnsi="Tahoma" w:cs="Tahoma"/>
                <w:sz w:val="20"/>
                <w:szCs w:val="20"/>
              </w:rPr>
              <w:t>x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96D64" w:rsidRPr="00A64513" w:rsidRDefault="009E594F" w:rsidP="009B1090">
            <w:pPr>
              <w:spacing w:line="360" w:lineRule="auto"/>
              <w:rPr>
                <w:rFonts w:ascii="Tahoma" w:hAnsi="Tahoma" w:cs="Tahoma"/>
                <w:color w:val="4F81BD" w:themeColor="accent1"/>
                <w:sz w:val="20"/>
                <w:szCs w:val="20"/>
                <w:u w:val="single"/>
              </w:rPr>
            </w:pPr>
            <w:r w:rsidRPr="009E594F">
              <w:rPr>
                <w:rFonts w:ascii="Tahoma" w:hAnsi="Tahoma" w:cs="Tahoma"/>
                <w:sz w:val="20"/>
                <w:szCs w:val="20"/>
              </w:rPr>
              <w:t>https://ftp.nifc.gov/public/incident_specific_data/pacific_nw/2019_Incidents_Oregon/2019_Cow_ORMAF-19204/IR/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8D64F7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4088">
              <w:rPr>
                <w:rFonts w:ascii="Tahoma" w:hAnsi="Tahoma" w:cs="Tahoma"/>
                <w:sz w:val="20"/>
                <w:szCs w:val="20"/>
              </w:rPr>
              <w:t>8</w:t>
            </w:r>
            <w:r w:rsidR="00677C60" w:rsidRPr="00704088">
              <w:rPr>
                <w:rFonts w:ascii="Tahoma" w:hAnsi="Tahoma" w:cs="Tahoma"/>
                <w:sz w:val="20"/>
                <w:szCs w:val="20"/>
              </w:rPr>
              <w:t>/</w:t>
            </w:r>
            <w:r w:rsidR="00704088" w:rsidRPr="00704088">
              <w:rPr>
                <w:rFonts w:ascii="Tahoma" w:hAnsi="Tahoma" w:cs="Tahoma"/>
                <w:sz w:val="20"/>
                <w:szCs w:val="20"/>
              </w:rPr>
              <w:t>31</w:t>
            </w:r>
            <w:r w:rsidR="00E436DC" w:rsidRPr="00704088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7040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6A5A" w:rsidRPr="00704088">
              <w:rPr>
                <w:rFonts w:ascii="Tahoma" w:hAnsi="Tahoma" w:cs="Tahoma"/>
                <w:sz w:val="20"/>
                <w:szCs w:val="20"/>
              </w:rPr>
              <w:t>0</w:t>
            </w:r>
            <w:r w:rsidR="00704088" w:rsidRPr="00704088">
              <w:rPr>
                <w:rFonts w:ascii="Tahoma" w:hAnsi="Tahoma" w:cs="Tahoma"/>
                <w:sz w:val="20"/>
                <w:szCs w:val="20"/>
              </w:rPr>
              <w:t>100</w:t>
            </w:r>
            <w:r w:rsidR="00CB3354" w:rsidRPr="007040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4088" w:rsidRPr="00704088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5E0009" w:rsidRDefault="006243D6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Tonight’s interpretation was based on the latest </w:t>
      </w:r>
      <w:r w:rsidR="009D4553">
        <w:rPr>
          <w:rFonts w:ascii="Tahoma" w:hAnsi="Tahoma" w:cs="Tahoma"/>
          <w:sz w:val="20"/>
          <w:szCs w:val="20"/>
        </w:rPr>
        <w:t xml:space="preserve">incident </w:t>
      </w:r>
      <w:r>
        <w:rPr>
          <w:rFonts w:ascii="Tahoma" w:hAnsi="Tahoma" w:cs="Tahoma"/>
          <w:sz w:val="20"/>
          <w:szCs w:val="20"/>
        </w:rPr>
        <w:t>perimeter on the FTP site</w:t>
      </w:r>
      <w:r w:rsidR="009D4553">
        <w:rPr>
          <w:rFonts w:ascii="Tahoma" w:hAnsi="Tahoma" w:cs="Tahoma"/>
          <w:sz w:val="20"/>
          <w:szCs w:val="20"/>
        </w:rPr>
        <w:t xml:space="preserve"> (20190831)</w:t>
      </w:r>
      <w:r>
        <w:rPr>
          <w:rFonts w:ascii="Tahoma" w:hAnsi="Tahoma" w:cs="Tahoma"/>
          <w:sz w:val="20"/>
          <w:szCs w:val="20"/>
        </w:rPr>
        <w:t xml:space="preserve"> per the SITL, </w:t>
      </w:r>
      <w:r w:rsidR="009D4553">
        <w:rPr>
          <w:rFonts w:ascii="Tahoma" w:hAnsi="Tahoma" w:cs="Tahoma"/>
          <w:sz w:val="20"/>
          <w:szCs w:val="20"/>
        </w:rPr>
        <w:t>Andrew</w:t>
      </w:r>
      <w:r>
        <w:rPr>
          <w:rFonts w:ascii="Tahoma" w:hAnsi="Tahoma" w:cs="Tahoma"/>
          <w:sz w:val="20"/>
          <w:szCs w:val="20"/>
        </w:rPr>
        <w:t xml:space="preserve"> </w:t>
      </w:r>
      <w:r w:rsidR="009D4553">
        <w:rPr>
          <w:rFonts w:ascii="Tahoma" w:hAnsi="Tahoma" w:cs="Tahoma"/>
          <w:sz w:val="20"/>
          <w:szCs w:val="20"/>
        </w:rPr>
        <w:t>Lacey</w:t>
      </w:r>
      <w:r>
        <w:rPr>
          <w:rFonts w:ascii="Tahoma" w:hAnsi="Tahoma" w:cs="Tahoma"/>
          <w:sz w:val="20"/>
          <w:szCs w:val="20"/>
        </w:rPr>
        <w:t>.  He also asked for products to be delivered in NAD83R6Albers.</w:t>
      </w:r>
    </w:p>
    <w:p w:rsidR="00E10B9B" w:rsidRDefault="00E10B9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10B9B" w:rsidRDefault="00E10B9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Clouds obstructing much of the western and northern flanks of the fire. </w:t>
      </w:r>
      <w:r w:rsidR="00704088">
        <w:rPr>
          <w:rFonts w:ascii="Tahoma" w:hAnsi="Tahoma" w:cs="Tahoma"/>
          <w:sz w:val="20"/>
          <w:szCs w:val="20"/>
        </w:rPr>
        <w:t xml:space="preserve">Some of the southeastern flank was also covered in clouds on the second scan, but I was able to see heat in the same area on the first scan. </w:t>
      </w:r>
      <w:r>
        <w:rPr>
          <w:rFonts w:ascii="Tahoma" w:hAnsi="Tahoma" w:cs="Tahoma"/>
          <w:sz w:val="20"/>
          <w:szCs w:val="20"/>
        </w:rPr>
        <w:t xml:space="preserve">Several isolated heat sources detected </w:t>
      </w:r>
      <w:r w:rsidR="00DE0327">
        <w:rPr>
          <w:rFonts w:ascii="Tahoma" w:hAnsi="Tahoma" w:cs="Tahoma"/>
          <w:sz w:val="20"/>
          <w:szCs w:val="20"/>
        </w:rPr>
        <w:t>east</w:t>
      </w:r>
      <w:r>
        <w:rPr>
          <w:rFonts w:ascii="Tahoma" w:hAnsi="Tahoma" w:cs="Tahoma"/>
          <w:sz w:val="20"/>
          <w:szCs w:val="20"/>
        </w:rPr>
        <w:t xml:space="preserve"> of the and south of the current fire perimeter, but none as far south at the spot fire identified on the IAP</w:t>
      </w:r>
      <w:r w:rsidR="00DE0327">
        <w:rPr>
          <w:rFonts w:ascii="Tahoma" w:hAnsi="Tahoma" w:cs="Tahoma"/>
          <w:sz w:val="20"/>
          <w:szCs w:val="20"/>
        </w:rPr>
        <w:t xml:space="preserve"> and none east of the main N/S Road along the eastern flank (Roads 13/16)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. </w:t>
      </w:r>
      <w:r w:rsidR="00704088">
        <w:rPr>
          <w:rFonts w:ascii="Tahoma" w:hAnsi="Tahoma" w:cs="Tahoma"/>
          <w:sz w:val="20"/>
          <w:szCs w:val="20"/>
        </w:rPr>
        <w:t xml:space="preserve">No intense heat detected. Scattered and isolated heat sources detected throughout the fire perimeter. </w:t>
      </w:r>
    </w:p>
    <w:p w:rsidR="00E10B9B" w:rsidRDefault="00E10B9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243D6" w:rsidRDefault="006243D6" w:rsidP="009D455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6243D6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7E" w:rsidRDefault="0025117E">
      <w:r>
        <w:separator/>
      </w:r>
    </w:p>
  </w:endnote>
  <w:endnote w:type="continuationSeparator" w:id="0">
    <w:p w:rsidR="0025117E" w:rsidRDefault="0025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7E" w:rsidRDefault="0025117E">
      <w:r>
        <w:separator/>
      </w:r>
    </w:p>
  </w:footnote>
  <w:footnote w:type="continuationSeparator" w:id="0">
    <w:p w:rsidR="0025117E" w:rsidRDefault="0025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6243A"/>
    <w:rsid w:val="00076A5A"/>
    <w:rsid w:val="00077EA4"/>
    <w:rsid w:val="00081840"/>
    <w:rsid w:val="0008448C"/>
    <w:rsid w:val="00086141"/>
    <w:rsid w:val="000864D9"/>
    <w:rsid w:val="00096D64"/>
    <w:rsid w:val="000A2C5A"/>
    <w:rsid w:val="000A6669"/>
    <w:rsid w:val="000B0A49"/>
    <w:rsid w:val="000B27E3"/>
    <w:rsid w:val="000B5523"/>
    <w:rsid w:val="000B69B0"/>
    <w:rsid w:val="000C415A"/>
    <w:rsid w:val="000C4A9F"/>
    <w:rsid w:val="000D5A27"/>
    <w:rsid w:val="000D7BB4"/>
    <w:rsid w:val="000E76E8"/>
    <w:rsid w:val="00105747"/>
    <w:rsid w:val="00111943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1083"/>
    <w:rsid w:val="00160349"/>
    <w:rsid w:val="00165829"/>
    <w:rsid w:val="00172F1D"/>
    <w:rsid w:val="00181A56"/>
    <w:rsid w:val="0018392E"/>
    <w:rsid w:val="0019088E"/>
    <w:rsid w:val="00192F87"/>
    <w:rsid w:val="001A10F7"/>
    <w:rsid w:val="001A6F4A"/>
    <w:rsid w:val="001B4D00"/>
    <w:rsid w:val="001B72BF"/>
    <w:rsid w:val="001C02C8"/>
    <w:rsid w:val="001C6EAF"/>
    <w:rsid w:val="001E0C8D"/>
    <w:rsid w:val="00206D42"/>
    <w:rsid w:val="0020794D"/>
    <w:rsid w:val="00212A1D"/>
    <w:rsid w:val="0022172E"/>
    <w:rsid w:val="00222860"/>
    <w:rsid w:val="00231450"/>
    <w:rsid w:val="0023774E"/>
    <w:rsid w:val="00243367"/>
    <w:rsid w:val="00245EEC"/>
    <w:rsid w:val="0025117E"/>
    <w:rsid w:val="00255344"/>
    <w:rsid w:val="002554A2"/>
    <w:rsid w:val="00262E34"/>
    <w:rsid w:val="00266CBD"/>
    <w:rsid w:val="00273B63"/>
    <w:rsid w:val="002827E7"/>
    <w:rsid w:val="00285BB6"/>
    <w:rsid w:val="00291766"/>
    <w:rsid w:val="00292751"/>
    <w:rsid w:val="00292BA1"/>
    <w:rsid w:val="002A0B8D"/>
    <w:rsid w:val="002B335B"/>
    <w:rsid w:val="002B440F"/>
    <w:rsid w:val="002C70AD"/>
    <w:rsid w:val="003006D9"/>
    <w:rsid w:val="00304772"/>
    <w:rsid w:val="00320B15"/>
    <w:rsid w:val="0032477E"/>
    <w:rsid w:val="00330E21"/>
    <w:rsid w:val="003316A3"/>
    <w:rsid w:val="00335952"/>
    <w:rsid w:val="00343F5D"/>
    <w:rsid w:val="00347A3E"/>
    <w:rsid w:val="003554CE"/>
    <w:rsid w:val="003664A7"/>
    <w:rsid w:val="0038113B"/>
    <w:rsid w:val="00382976"/>
    <w:rsid w:val="00383A6E"/>
    <w:rsid w:val="00387981"/>
    <w:rsid w:val="003A3ADA"/>
    <w:rsid w:val="003B1785"/>
    <w:rsid w:val="003D2774"/>
    <w:rsid w:val="003D7B54"/>
    <w:rsid w:val="003E1053"/>
    <w:rsid w:val="003E477B"/>
    <w:rsid w:val="003E5D6D"/>
    <w:rsid w:val="003F20F3"/>
    <w:rsid w:val="003F5E6B"/>
    <w:rsid w:val="004047FA"/>
    <w:rsid w:val="00414C4F"/>
    <w:rsid w:val="00416BB8"/>
    <w:rsid w:val="00423512"/>
    <w:rsid w:val="00442E02"/>
    <w:rsid w:val="004563B2"/>
    <w:rsid w:val="0046415D"/>
    <w:rsid w:val="00467A3E"/>
    <w:rsid w:val="004809A7"/>
    <w:rsid w:val="0049018B"/>
    <w:rsid w:val="00497A41"/>
    <w:rsid w:val="004A5DF6"/>
    <w:rsid w:val="004B0CC6"/>
    <w:rsid w:val="004C0A06"/>
    <w:rsid w:val="004C0CE4"/>
    <w:rsid w:val="004C4065"/>
    <w:rsid w:val="004D0148"/>
    <w:rsid w:val="004D6089"/>
    <w:rsid w:val="004E07B9"/>
    <w:rsid w:val="004E12A7"/>
    <w:rsid w:val="004E1A8D"/>
    <w:rsid w:val="004E2D19"/>
    <w:rsid w:val="004E72B1"/>
    <w:rsid w:val="004F0150"/>
    <w:rsid w:val="004F4955"/>
    <w:rsid w:val="00504EC1"/>
    <w:rsid w:val="00506B3C"/>
    <w:rsid w:val="00515ECC"/>
    <w:rsid w:val="00541D73"/>
    <w:rsid w:val="00550FF9"/>
    <w:rsid w:val="00554DBB"/>
    <w:rsid w:val="005607D9"/>
    <w:rsid w:val="00562CD8"/>
    <w:rsid w:val="00571EE0"/>
    <w:rsid w:val="0058383C"/>
    <w:rsid w:val="005872A4"/>
    <w:rsid w:val="00591F33"/>
    <w:rsid w:val="00592484"/>
    <w:rsid w:val="005B320F"/>
    <w:rsid w:val="005B50DB"/>
    <w:rsid w:val="005B5FC0"/>
    <w:rsid w:val="005B7BAF"/>
    <w:rsid w:val="005C400B"/>
    <w:rsid w:val="005D2B9E"/>
    <w:rsid w:val="005D6FD1"/>
    <w:rsid w:val="005D7A8F"/>
    <w:rsid w:val="005E0009"/>
    <w:rsid w:val="005E408D"/>
    <w:rsid w:val="005E7AAF"/>
    <w:rsid w:val="005F3A9C"/>
    <w:rsid w:val="005F7F6F"/>
    <w:rsid w:val="00611089"/>
    <w:rsid w:val="00612FF2"/>
    <w:rsid w:val="006146E1"/>
    <w:rsid w:val="006213B3"/>
    <w:rsid w:val="00623C36"/>
    <w:rsid w:val="006243D6"/>
    <w:rsid w:val="00631CEC"/>
    <w:rsid w:val="00632EB7"/>
    <w:rsid w:val="006360B7"/>
    <w:rsid w:val="0063624B"/>
    <w:rsid w:val="0063737D"/>
    <w:rsid w:val="00637BC6"/>
    <w:rsid w:val="006446A6"/>
    <w:rsid w:val="00650FBF"/>
    <w:rsid w:val="006629E8"/>
    <w:rsid w:val="006637EF"/>
    <w:rsid w:val="006703B5"/>
    <w:rsid w:val="00677C60"/>
    <w:rsid w:val="00686CB1"/>
    <w:rsid w:val="00693817"/>
    <w:rsid w:val="00697A0B"/>
    <w:rsid w:val="006D504D"/>
    <w:rsid w:val="006D53AE"/>
    <w:rsid w:val="00704088"/>
    <w:rsid w:val="00704B6C"/>
    <w:rsid w:val="00705FE7"/>
    <w:rsid w:val="007231E7"/>
    <w:rsid w:val="00723C57"/>
    <w:rsid w:val="00723E78"/>
    <w:rsid w:val="007315E6"/>
    <w:rsid w:val="00744D34"/>
    <w:rsid w:val="0074752F"/>
    <w:rsid w:val="00773F74"/>
    <w:rsid w:val="00784046"/>
    <w:rsid w:val="007924FE"/>
    <w:rsid w:val="007A0EAE"/>
    <w:rsid w:val="007A14CA"/>
    <w:rsid w:val="007B2F7F"/>
    <w:rsid w:val="007B5FB7"/>
    <w:rsid w:val="00812340"/>
    <w:rsid w:val="00812802"/>
    <w:rsid w:val="00812A98"/>
    <w:rsid w:val="008354DD"/>
    <w:rsid w:val="00840DF9"/>
    <w:rsid w:val="008440C1"/>
    <w:rsid w:val="008458B3"/>
    <w:rsid w:val="00850034"/>
    <w:rsid w:val="00876126"/>
    <w:rsid w:val="00883BEB"/>
    <w:rsid w:val="008841BC"/>
    <w:rsid w:val="008905E1"/>
    <w:rsid w:val="008B6EEE"/>
    <w:rsid w:val="008D10B5"/>
    <w:rsid w:val="008D64F7"/>
    <w:rsid w:val="008E1B7E"/>
    <w:rsid w:val="008F03B7"/>
    <w:rsid w:val="008F260B"/>
    <w:rsid w:val="008F335D"/>
    <w:rsid w:val="008F7E35"/>
    <w:rsid w:val="0091257F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2753"/>
    <w:rsid w:val="009748D6"/>
    <w:rsid w:val="00977087"/>
    <w:rsid w:val="00991A71"/>
    <w:rsid w:val="00992C73"/>
    <w:rsid w:val="009938D6"/>
    <w:rsid w:val="00995DD3"/>
    <w:rsid w:val="00997C9D"/>
    <w:rsid w:val="009B1090"/>
    <w:rsid w:val="009B4699"/>
    <w:rsid w:val="009C2908"/>
    <w:rsid w:val="009C2C89"/>
    <w:rsid w:val="009D4553"/>
    <w:rsid w:val="009D7810"/>
    <w:rsid w:val="009E443E"/>
    <w:rsid w:val="009E594F"/>
    <w:rsid w:val="009F6481"/>
    <w:rsid w:val="00A03BC3"/>
    <w:rsid w:val="00A2031B"/>
    <w:rsid w:val="00A318EE"/>
    <w:rsid w:val="00A32D63"/>
    <w:rsid w:val="00A36126"/>
    <w:rsid w:val="00A42E56"/>
    <w:rsid w:val="00A430F8"/>
    <w:rsid w:val="00A4523D"/>
    <w:rsid w:val="00A46C0A"/>
    <w:rsid w:val="00A47E40"/>
    <w:rsid w:val="00A50772"/>
    <w:rsid w:val="00A53D2F"/>
    <w:rsid w:val="00A56502"/>
    <w:rsid w:val="00A62115"/>
    <w:rsid w:val="00A64513"/>
    <w:rsid w:val="00A70881"/>
    <w:rsid w:val="00A75D0E"/>
    <w:rsid w:val="00A809FF"/>
    <w:rsid w:val="00A82158"/>
    <w:rsid w:val="00AB5FA7"/>
    <w:rsid w:val="00AD5EBB"/>
    <w:rsid w:val="00AE3387"/>
    <w:rsid w:val="00AF467A"/>
    <w:rsid w:val="00B00370"/>
    <w:rsid w:val="00B0701B"/>
    <w:rsid w:val="00B0798D"/>
    <w:rsid w:val="00B12DDA"/>
    <w:rsid w:val="00B27946"/>
    <w:rsid w:val="00B32820"/>
    <w:rsid w:val="00B35DCE"/>
    <w:rsid w:val="00B417FC"/>
    <w:rsid w:val="00B5019D"/>
    <w:rsid w:val="00B52421"/>
    <w:rsid w:val="00B70D07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B545B"/>
    <w:rsid w:val="00BC16AA"/>
    <w:rsid w:val="00BC1C52"/>
    <w:rsid w:val="00BD0A6F"/>
    <w:rsid w:val="00BE1719"/>
    <w:rsid w:val="00BE2705"/>
    <w:rsid w:val="00BF0EDB"/>
    <w:rsid w:val="00BF4A3B"/>
    <w:rsid w:val="00C356C2"/>
    <w:rsid w:val="00C40C16"/>
    <w:rsid w:val="00C42BED"/>
    <w:rsid w:val="00C503E4"/>
    <w:rsid w:val="00C50820"/>
    <w:rsid w:val="00C50C6B"/>
    <w:rsid w:val="00C560FB"/>
    <w:rsid w:val="00C572B8"/>
    <w:rsid w:val="00C61171"/>
    <w:rsid w:val="00C65C86"/>
    <w:rsid w:val="00C66CC5"/>
    <w:rsid w:val="00C80D4F"/>
    <w:rsid w:val="00C86CF6"/>
    <w:rsid w:val="00C90407"/>
    <w:rsid w:val="00CB255A"/>
    <w:rsid w:val="00CB276F"/>
    <w:rsid w:val="00CB3354"/>
    <w:rsid w:val="00CB428C"/>
    <w:rsid w:val="00CC4B2F"/>
    <w:rsid w:val="00CE1309"/>
    <w:rsid w:val="00D077AA"/>
    <w:rsid w:val="00D13C3A"/>
    <w:rsid w:val="00D157E3"/>
    <w:rsid w:val="00D16762"/>
    <w:rsid w:val="00D21B26"/>
    <w:rsid w:val="00D2585D"/>
    <w:rsid w:val="00D3179C"/>
    <w:rsid w:val="00D33DA8"/>
    <w:rsid w:val="00D3460D"/>
    <w:rsid w:val="00D35368"/>
    <w:rsid w:val="00D3699A"/>
    <w:rsid w:val="00D46DE0"/>
    <w:rsid w:val="00D47BC6"/>
    <w:rsid w:val="00D63644"/>
    <w:rsid w:val="00D81E93"/>
    <w:rsid w:val="00D83141"/>
    <w:rsid w:val="00D8551F"/>
    <w:rsid w:val="00D85BBD"/>
    <w:rsid w:val="00D90EFB"/>
    <w:rsid w:val="00D969C7"/>
    <w:rsid w:val="00DB24DC"/>
    <w:rsid w:val="00DC6D9B"/>
    <w:rsid w:val="00DC76CB"/>
    <w:rsid w:val="00DD509E"/>
    <w:rsid w:val="00DE0327"/>
    <w:rsid w:val="00DE2954"/>
    <w:rsid w:val="00DF72EB"/>
    <w:rsid w:val="00E0581F"/>
    <w:rsid w:val="00E10B9B"/>
    <w:rsid w:val="00E1383A"/>
    <w:rsid w:val="00E14257"/>
    <w:rsid w:val="00E179F3"/>
    <w:rsid w:val="00E3536D"/>
    <w:rsid w:val="00E35ACD"/>
    <w:rsid w:val="00E3677C"/>
    <w:rsid w:val="00E3723E"/>
    <w:rsid w:val="00E42DE6"/>
    <w:rsid w:val="00E436DC"/>
    <w:rsid w:val="00E45898"/>
    <w:rsid w:val="00E6004D"/>
    <w:rsid w:val="00E608CB"/>
    <w:rsid w:val="00E84DE2"/>
    <w:rsid w:val="00E909C5"/>
    <w:rsid w:val="00EB1F93"/>
    <w:rsid w:val="00EB5A03"/>
    <w:rsid w:val="00EB6889"/>
    <w:rsid w:val="00EE00DC"/>
    <w:rsid w:val="00EE2C9C"/>
    <w:rsid w:val="00EE408A"/>
    <w:rsid w:val="00EF095C"/>
    <w:rsid w:val="00EF76FD"/>
    <w:rsid w:val="00F002CE"/>
    <w:rsid w:val="00F072D2"/>
    <w:rsid w:val="00F074E3"/>
    <w:rsid w:val="00F13A97"/>
    <w:rsid w:val="00F14D07"/>
    <w:rsid w:val="00F273A6"/>
    <w:rsid w:val="00F52A72"/>
    <w:rsid w:val="00F54A87"/>
    <w:rsid w:val="00F55922"/>
    <w:rsid w:val="00F61BD5"/>
    <w:rsid w:val="00F62029"/>
    <w:rsid w:val="00F703DF"/>
    <w:rsid w:val="00F8307C"/>
    <w:rsid w:val="00F85282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3BBC7C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9</cp:revision>
  <cp:lastPrinted>2018-07-16T03:13:00Z</cp:lastPrinted>
  <dcterms:created xsi:type="dcterms:W3CDTF">2019-08-31T01:41:00Z</dcterms:created>
  <dcterms:modified xsi:type="dcterms:W3CDTF">2019-08-31T07:30:00Z</dcterms:modified>
</cp:coreProperties>
</file>