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Granite Gulch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0A251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OR-WWF-000609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0A25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C0818" w:rsidRDefault="000A25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</w:t>
            </w:r>
          </w:p>
          <w:p w:rsidR="00B252A7" w:rsidRPr="00CB255A" w:rsidRDefault="000A25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2845C9" w:rsidRDefault="002845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C9">
              <w:rPr>
                <w:rFonts w:ascii="Tahoma" w:hAnsi="Tahoma" w:cs="Tahoma"/>
                <w:sz w:val="20"/>
                <w:szCs w:val="20"/>
              </w:rPr>
              <w:t>5,555</w:t>
            </w:r>
            <w:r w:rsidR="000A251E" w:rsidRPr="002845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2D" w:rsidRPr="002845C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2845C9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5C9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2845C9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C9">
              <w:rPr>
                <w:rFonts w:ascii="Tahoma" w:hAnsi="Tahoma" w:cs="Tahoma"/>
                <w:sz w:val="20"/>
                <w:szCs w:val="20"/>
              </w:rPr>
              <w:t>54</w:t>
            </w:r>
            <w:r w:rsidR="001A319D" w:rsidRPr="002845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2845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5C9">
              <w:rPr>
                <w:rFonts w:ascii="Tahoma" w:hAnsi="Tahoma" w:cs="Tahoma"/>
                <w:sz w:val="20"/>
                <w:szCs w:val="20"/>
              </w:rPr>
              <w:t>2011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D3809">
              <w:rPr>
                <w:rFonts w:ascii="Tahoma" w:hAnsi="Tahoma" w:cs="Tahoma"/>
                <w:sz w:val="20"/>
                <w:szCs w:val="20"/>
              </w:rPr>
              <w:t>/06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83B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3B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0A251E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OR-BMC WWF 541-263-0870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15B19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D380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2845C9">
              <w:rPr>
                <w:rFonts w:ascii="Tahoma" w:hAnsi="Tahoma" w:cs="Tahoma"/>
                <w:sz w:val="20"/>
                <w:szCs w:val="20"/>
              </w:rPr>
              <w:t xml:space="preserve"> except one cloud over southeast portion of fire.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D3809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9/6</w:t>
            </w:r>
            <w:r w:rsidR="0012585B" w:rsidRPr="00C66CC1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C66CC1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C66CC1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C66CC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C66C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5C9" w:rsidRPr="002845C9">
              <w:rPr>
                <w:rFonts w:ascii="Tahoma" w:hAnsi="Tahoma" w:cs="Tahoma"/>
                <w:sz w:val="20"/>
                <w:szCs w:val="20"/>
              </w:rPr>
              <w:t>202</w:t>
            </w:r>
            <w:r w:rsidR="001A319D" w:rsidRPr="002845C9">
              <w:rPr>
                <w:rFonts w:ascii="Tahoma" w:hAnsi="Tahoma" w:cs="Tahoma"/>
                <w:sz w:val="20"/>
                <w:szCs w:val="20"/>
              </w:rPr>
              <w:t>5</w:t>
            </w:r>
            <w:r w:rsidR="001A319D" w:rsidRPr="00C66CC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F020ED" w:rsidP="00CC0818">
            <w:pPr>
              <w:spacing w:line="360" w:lineRule="auto"/>
            </w:pPr>
            <w:hyperlink r:id="rId6" w:history="1">
              <w:r w:rsidR="00D55DBA" w:rsidRPr="00F51DCE">
                <w:rPr>
                  <w:rStyle w:val="Hyperlink"/>
                </w:rPr>
                <w:t>https://ftp.nifc.gov/public/</w:t>
              </w:r>
            </w:hyperlink>
            <w:r w:rsidR="00D55DBA" w:rsidRPr="00D55DBA">
              <w:rPr>
                <w:rStyle w:val="Hyperlink"/>
              </w:rPr>
              <w:t>/incident_specific_data/pacific_nw/2019_Incidents_Oregon/2019_GraniteGulch/IR</w:t>
            </w:r>
          </w:p>
          <w:p w:rsidR="00CC0818" w:rsidRPr="00D55DBA" w:rsidRDefault="00CC0818" w:rsidP="00D55DBA">
            <w:pPr>
              <w:spacing w:line="360" w:lineRule="auto"/>
            </w:pPr>
            <w:r w:rsidRPr="00D55DBA">
              <w:t>emailed</w:t>
            </w:r>
            <w:r w:rsidR="00D55DBA" w:rsidRPr="00D55DBA">
              <w:t xml:space="preserve">:  </w:t>
            </w:r>
            <w:r w:rsidR="00D55DBA" w:rsidRPr="0027699E">
              <w:t>jason.lyman@usda.gov</w:t>
            </w:r>
            <w:r w:rsidR="00D55DBA" w:rsidRPr="00D55DBA">
              <w:t xml:space="preserve">, </w:t>
            </w:r>
            <w:r w:rsidR="00D55DBA">
              <w:t>Nathan.goodrich@usda.gov</w:t>
            </w:r>
            <w:r w:rsidR="00D55DBA" w:rsidRPr="00D55DBA">
              <w:t xml:space="preserve">, </w:t>
            </w:r>
            <w:r w:rsidR="00D55DBA">
              <w:t>orbmc@firenet.gov</w:t>
            </w:r>
            <w:r w:rsidR="00D55DBA" w:rsidRPr="00D55DBA">
              <w:t>, adam.wing@usda.gov</w:t>
            </w: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BD38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9/0</w:t>
            </w:r>
            <w:r w:rsidR="00BD3809">
              <w:rPr>
                <w:rFonts w:ascii="Tahoma" w:hAnsi="Tahoma" w:cs="Tahoma"/>
                <w:sz w:val="20"/>
                <w:szCs w:val="20"/>
              </w:rPr>
              <w:t>6</w:t>
            </w:r>
            <w:r w:rsidR="00375180" w:rsidRPr="00C66CC1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C66CC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66CC1" w:rsidRPr="002845C9">
              <w:rPr>
                <w:rFonts w:ascii="Tahoma" w:hAnsi="Tahoma" w:cs="Tahoma"/>
                <w:sz w:val="20"/>
                <w:szCs w:val="20"/>
              </w:rPr>
              <w:t>2215</w:t>
            </w:r>
            <w:r w:rsidR="001A319D" w:rsidRPr="00C66CC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F355A" w:rsidRPr="00C66CC1" w:rsidRDefault="00523F57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C66CC1">
        <w:rPr>
          <w:rFonts w:ascii="Tahoma" w:hAnsi="Tahoma" w:cs="Tahoma"/>
          <w:sz w:val="20"/>
          <w:szCs w:val="20"/>
        </w:rPr>
        <w:t>I</w:t>
      </w:r>
      <w:r w:rsidR="00CE0E2B" w:rsidRPr="00C66CC1">
        <w:rPr>
          <w:rFonts w:ascii="Tahoma" w:hAnsi="Tahoma" w:cs="Tahoma"/>
          <w:sz w:val="20"/>
          <w:szCs w:val="20"/>
        </w:rPr>
        <w:t xml:space="preserve">nterpretation </w:t>
      </w:r>
      <w:r w:rsidRPr="00C66CC1">
        <w:rPr>
          <w:rFonts w:ascii="Tahoma" w:hAnsi="Tahoma" w:cs="Tahoma"/>
          <w:sz w:val="20"/>
          <w:szCs w:val="20"/>
        </w:rPr>
        <w:t xml:space="preserve">started </w:t>
      </w:r>
      <w:r w:rsidR="00CE0E2B" w:rsidRPr="00C66CC1">
        <w:rPr>
          <w:rFonts w:ascii="Tahoma" w:hAnsi="Tahoma" w:cs="Tahoma"/>
          <w:sz w:val="20"/>
          <w:szCs w:val="20"/>
        </w:rPr>
        <w:t xml:space="preserve">with </w:t>
      </w:r>
      <w:r w:rsidR="00BD3809">
        <w:rPr>
          <w:rFonts w:ascii="Tahoma" w:hAnsi="Tahoma" w:cs="Tahoma"/>
          <w:sz w:val="20"/>
          <w:szCs w:val="20"/>
        </w:rPr>
        <w:t xml:space="preserve">9/5 IR </w:t>
      </w:r>
      <w:r w:rsidR="00A15B19" w:rsidRPr="00C66CC1">
        <w:rPr>
          <w:rFonts w:ascii="Tahoma" w:hAnsi="Tahoma" w:cs="Tahoma"/>
          <w:sz w:val="20"/>
          <w:szCs w:val="20"/>
        </w:rPr>
        <w:t>perimeter</w:t>
      </w:r>
      <w:r w:rsidR="0012585B" w:rsidRPr="00C66CC1">
        <w:rPr>
          <w:rFonts w:ascii="Tahoma" w:hAnsi="Tahoma" w:cs="Tahoma"/>
          <w:sz w:val="20"/>
          <w:szCs w:val="20"/>
        </w:rPr>
        <w:t>.</w:t>
      </w:r>
      <w:r w:rsidR="00F249A0" w:rsidRPr="00C66CC1">
        <w:rPr>
          <w:rFonts w:ascii="Tahoma" w:hAnsi="Tahoma" w:cs="Tahoma"/>
          <w:sz w:val="20"/>
          <w:szCs w:val="20"/>
        </w:rPr>
        <w:t xml:space="preserve"> </w:t>
      </w:r>
      <w:r w:rsidR="00D339EB" w:rsidRPr="00C66CC1">
        <w:rPr>
          <w:rFonts w:ascii="Tahoma" w:hAnsi="Tahoma" w:cs="Tahoma"/>
          <w:sz w:val="20"/>
          <w:szCs w:val="20"/>
        </w:rPr>
        <w:t xml:space="preserve"> </w:t>
      </w:r>
    </w:p>
    <w:p w:rsidR="007F48A9" w:rsidRDefault="007F48A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845C9" w:rsidRDefault="002845C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Most activity is in northwest portion of the fire around Cheval Lake.</w:t>
      </w:r>
    </w:p>
    <w:p w:rsidR="002845C9" w:rsidRDefault="002845C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Small pockets of scattered and intense heat along southern flank – less than previous nights.</w:t>
      </w:r>
    </w:p>
    <w:p w:rsidR="002845C9" w:rsidRDefault="002845C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845C9" w:rsidRDefault="002845C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isolated heat on north sh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ore of Mina Lake – perhaps a campfire, has been there for a couple nights.</w:t>
      </w:r>
    </w:p>
    <w:p w:rsidR="002845C9" w:rsidRDefault="002845C9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ED" w:rsidRDefault="00F020ED">
      <w:r>
        <w:separator/>
      </w:r>
    </w:p>
  </w:endnote>
  <w:endnote w:type="continuationSeparator" w:id="0">
    <w:p w:rsidR="00F020ED" w:rsidRDefault="00F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ED" w:rsidRDefault="00F020ED">
      <w:r>
        <w:separator/>
      </w:r>
    </w:p>
  </w:footnote>
  <w:footnote w:type="continuationSeparator" w:id="0">
    <w:p w:rsidR="00F020ED" w:rsidRDefault="00F0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27E7"/>
    <w:rsid w:val="002845C9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D3809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20ED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9B20D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99</cp:revision>
  <cp:lastPrinted>2018-07-16T03:13:00Z</cp:lastPrinted>
  <dcterms:created xsi:type="dcterms:W3CDTF">2018-08-08T09:37:00Z</dcterms:created>
  <dcterms:modified xsi:type="dcterms:W3CDTF">2019-09-07T05:04:00Z</dcterms:modified>
</cp:coreProperties>
</file>