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07B9C299" w:rsidR="00A40BED" w:rsidRPr="00FB3517" w:rsidRDefault="00EA43B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579FD3A5" w:rsidR="006B7586" w:rsidRPr="00FB3517" w:rsidRDefault="00EA43B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 Peha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7308F752" w:rsidR="006B7586" w:rsidRPr="008379A8" w:rsidRDefault="00EA43B7" w:rsidP="005B247B">
            <w:pPr>
              <w:spacing w:line="360" w:lineRule="auto"/>
              <w:rPr>
                <w:sz w:val="20"/>
                <w:szCs w:val="20"/>
              </w:rPr>
            </w:pPr>
            <w:r w:rsidRPr="00EA43B7">
              <w:rPr>
                <w:sz w:val="20"/>
                <w:szCs w:val="20"/>
              </w:rPr>
              <w:t>OR-LFC (541-947-6315)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79A4EA25" w:rsidR="00147B3F" w:rsidRPr="00BF1889" w:rsidRDefault="00962B0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1A65FBC8" w:rsidR="009748D6" w:rsidRPr="008379A8" w:rsidRDefault="00962B0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1DB773FA" w:rsidR="00147B3F" w:rsidRPr="00D823D3" w:rsidRDefault="00F7379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 PDT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CEF40F5" w:rsidR="009748D6" w:rsidRPr="00FB3517" w:rsidRDefault="00F73791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2019 0812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12B00163" w:rsidR="00147B3F" w:rsidRPr="00D823D3" w:rsidRDefault="00EA43B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Niko Peha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C4764C8" w:rsidR="009748D6" w:rsidRPr="00FB3517" w:rsidRDefault="00EA43B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970 769 3580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5041BEF0" w:rsidR="00147B3F" w:rsidRPr="00D823D3" w:rsidRDefault="00EA43B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5E5F8663" w:rsidR="009748D6" w:rsidRPr="00FB3517" w:rsidRDefault="00EA43B7" w:rsidP="0043324A">
            <w:pPr>
              <w:spacing w:line="360" w:lineRule="auto"/>
              <w:rPr>
                <w:sz w:val="20"/>
                <w:szCs w:val="20"/>
              </w:rPr>
            </w:pPr>
            <w:r w:rsidRPr="00EA43B7"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5722D09A" w:rsidR="009748D6" w:rsidRPr="00C31AF0" w:rsidRDefault="00EA43B7" w:rsidP="00C243AE">
            <w:pPr>
              <w:rPr>
                <w:caps/>
                <w:sz w:val="20"/>
                <w:szCs w:val="20"/>
              </w:rPr>
            </w:pPr>
            <w:r w:rsidRPr="00EA43B7">
              <w:rPr>
                <w:sz w:val="20"/>
                <w:szCs w:val="20"/>
              </w:rPr>
              <w:t xml:space="preserve">Jasen </w:t>
            </w:r>
            <w:r>
              <w:rPr>
                <w:sz w:val="20"/>
                <w:szCs w:val="20"/>
              </w:rPr>
              <w:t>M</w:t>
            </w:r>
            <w:r w:rsidRPr="00EA43B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C</w:t>
            </w:r>
            <w:r w:rsidRPr="00EA43B7">
              <w:rPr>
                <w:sz w:val="20"/>
                <w:szCs w:val="20"/>
              </w:rPr>
              <w:t>oy</w:t>
            </w:r>
          </w:p>
        </w:tc>
        <w:tc>
          <w:tcPr>
            <w:tcW w:w="1155" w:type="pct"/>
            <w:shd w:val="clear" w:color="auto" w:fill="auto"/>
          </w:tcPr>
          <w:p w14:paraId="591DFEAF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9D45A71" w:rsidR="00EA43B7" w:rsidRPr="00EA43B7" w:rsidRDefault="00EA43B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EA43B7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2E35F6D7" w:rsidR="00147B3F" w:rsidRPr="000A1F27" w:rsidRDefault="00EA43B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Kingair 350 / Overwatch 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5BFA81C5" w:rsidR="006B7586" w:rsidRPr="000A1F27" w:rsidRDefault="00EA43B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David Neal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02402295" w:rsidR="009748D6" w:rsidRPr="00EF43D6" w:rsidRDefault="00796757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MWIR imagery used for heat delineation.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62D8558B" w:rsidR="00FE57FB" w:rsidRPr="00EF43D6" w:rsidRDefault="00796757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68BAC74B" w:rsidR="00962B50" w:rsidRPr="00FB3517" w:rsidRDefault="00796757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mapping over Ward and 163 HK Complex fires</w:t>
            </w:r>
          </w:p>
        </w:tc>
      </w:tr>
      <w:tr w:rsidR="006D2FDC" w:rsidRPr="000309F5" w14:paraId="13C3B35C" w14:textId="77777777" w:rsidTr="00F73791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87A8D34" w:rsidR="006D2FDC" w:rsidRPr="00DE7F00" w:rsidRDefault="00521610" w:rsidP="00F7379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0813 0100 PDT</w:t>
            </w:r>
          </w:p>
        </w:tc>
        <w:tc>
          <w:tcPr>
            <w:tcW w:w="3011" w:type="pct"/>
            <w:gridSpan w:val="2"/>
          </w:tcPr>
          <w:p w14:paraId="5C3A42B8" w14:textId="34514386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2C98472B" w14:textId="27DC1DE8" w:rsidR="00EA43B7" w:rsidRPr="00EA43B7" w:rsidRDefault="00EA43B7" w:rsidP="00EC5D61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IR log, shapefiles, KMZ, GeoPDF maps</w:t>
            </w:r>
          </w:p>
          <w:p w14:paraId="35FE6CE5" w14:textId="77777777" w:rsidR="00EA43B7" w:rsidRDefault="00EA43B7" w:rsidP="00EC5D61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47219DA" w14:textId="7ABFECEF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7FE7ACF8" w:rsidR="006D2FDC" w:rsidRPr="00DE7F00" w:rsidRDefault="00EA43B7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NIFC FTP </w:t>
            </w:r>
            <w:r w:rsidR="00A51136">
              <w:rPr>
                <w:sz w:val="18"/>
                <w:szCs w:val="18"/>
              </w:rPr>
              <w:t>site</w:t>
            </w:r>
            <w:bookmarkStart w:id="0" w:name="_GoBack"/>
            <w:bookmarkEnd w:id="0"/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41A05BA1" w:rsidR="00DB68B3" w:rsidRDefault="00796757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This was our second night mapping the Ward fire</w:t>
            </w:r>
            <w:r w:rsidR="00521610">
              <w:rPr>
                <w:color w:val="212121"/>
                <w:sz w:val="22"/>
                <w:szCs w:val="22"/>
                <w:shd w:val="clear" w:color="auto" w:fill="FFFFFF"/>
              </w:rPr>
              <w:t xml:space="preserve">. A perimeter polygon provided by the incident was used as the starting point for tonight’s mapping. </w:t>
            </w:r>
          </w:p>
          <w:p w14:paraId="7561054D" w14:textId="26155EB3" w:rsidR="00796757" w:rsidRDefault="00796757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1CDEB918" w14:textId="73EEBD5C" w:rsidR="00796757" w:rsidRDefault="00796757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No heat perimeter growth was observed tonight. </w:t>
            </w:r>
          </w:p>
          <w:p w14:paraId="28E35CF9" w14:textId="7171C1E7" w:rsidR="00796757" w:rsidRDefault="00796757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3428C217" w14:textId="09F5C156" w:rsidR="00796757" w:rsidRDefault="00796757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One large area of scattered heat remains near the north </w:t>
            </w:r>
            <w:r w:rsidR="00E15A56">
              <w:rPr>
                <w:color w:val="212121"/>
                <w:sz w:val="22"/>
                <w:szCs w:val="22"/>
                <w:shd w:val="clear" w:color="auto" w:fill="FFFFFF"/>
              </w:rPr>
              <w:t>edge of the fire, though it appears that it is been fought back from the boundary by around 50 meters</w:t>
            </w:r>
          </w:p>
          <w:p w14:paraId="3406B4D8" w14:textId="00548994" w:rsidR="00E15A56" w:rsidRDefault="00E15A56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62EB4B4" w14:textId="456FD593" w:rsidR="00E15A56" w:rsidRDefault="00E15A56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Two smaller areas of scattered heat near the center of the polygon contain </w:t>
            </w:r>
            <w:r w:rsidR="00521610">
              <w:rPr>
                <w:color w:val="212121"/>
                <w:sz w:val="22"/>
                <w:szCs w:val="22"/>
                <w:shd w:val="clear" w:color="auto" w:fill="FFFFFF"/>
              </w:rPr>
              <w:t xml:space="preserve">significant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heat and should be monitored.</w:t>
            </w:r>
          </w:p>
          <w:p w14:paraId="5ECAEE73" w14:textId="2A2AAAF0" w:rsidR="00E15A56" w:rsidRDefault="00E15A56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1EC937A" w14:textId="4062D349" w:rsidR="00E15A56" w:rsidRDefault="00F248B5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Many isolated heat points exist within the heat perimeter, and the brightest/hottest ones were prioritized for </w:t>
            </w:r>
            <w:r w:rsidR="00521610">
              <w:rPr>
                <w:color w:val="212121"/>
                <w:sz w:val="22"/>
                <w:szCs w:val="22"/>
                <w:shd w:val="clear" w:color="auto" w:fill="FFFFFF"/>
              </w:rPr>
              <w:t>demarcation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. 3 spots near the fire</w:t>
            </w:r>
            <w:r w:rsidR="00F73791">
              <w:rPr>
                <w:color w:val="212121"/>
                <w:sz w:val="22"/>
                <w:szCs w:val="22"/>
                <w:shd w:val="clear" w:color="auto" w:fill="FFFFFF"/>
              </w:rPr>
              <w:t>’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s north eastern edge in section 32</w:t>
            </w:r>
            <w:r w:rsidR="00F73791">
              <w:rPr>
                <w:color w:val="212121"/>
                <w:sz w:val="22"/>
                <w:szCs w:val="22"/>
                <w:shd w:val="clear" w:color="auto" w:fill="FFFFFF"/>
              </w:rPr>
              <w:t xml:space="preserve"> were especially close to the perimeter.</w:t>
            </w:r>
          </w:p>
          <w:p w14:paraId="53207677" w14:textId="1F6D9743" w:rsidR="00F73791" w:rsidRDefault="00F73791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A50AB9F" w14:textId="47300CBD" w:rsidR="00F73791" w:rsidRDefault="00F73791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No intense heat was observed tonight.</w:t>
            </w:r>
          </w:p>
          <w:p w14:paraId="03F1E1D8" w14:textId="77777777" w:rsidR="00796757" w:rsidRDefault="00796757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2DE3BD4" w14:textId="42E20536" w:rsidR="00796757" w:rsidRDefault="00796757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D485" w14:textId="77777777" w:rsidR="00CF7B7F" w:rsidRDefault="00CF7B7F">
      <w:r>
        <w:separator/>
      </w:r>
    </w:p>
  </w:endnote>
  <w:endnote w:type="continuationSeparator" w:id="0">
    <w:p w14:paraId="4C94836D" w14:textId="77777777" w:rsidR="00CF7B7F" w:rsidRDefault="00C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5CF0" w14:textId="77777777" w:rsidR="00CF7B7F" w:rsidRDefault="00CF7B7F">
      <w:r>
        <w:separator/>
      </w:r>
    </w:p>
  </w:footnote>
  <w:footnote w:type="continuationSeparator" w:id="0">
    <w:p w14:paraId="7635BA6D" w14:textId="77777777" w:rsidR="00CF7B7F" w:rsidRDefault="00CF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F73791" w:rsidRPr="000309F5" w:rsidRDefault="00F7379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B3D8A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21610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4BE4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757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0D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136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1984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7B7F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A56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A43B7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48B5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73791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DBAA6-8205-4F9B-B0B6-F8297B43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Niko Peha</cp:lastModifiedBy>
  <cp:revision>7</cp:revision>
  <cp:lastPrinted>2004-03-23T21:00:00Z</cp:lastPrinted>
  <dcterms:created xsi:type="dcterms:W3CDTF">2019-08-13T03:35:00Z</dcterms:created>
  <dcterms:modified xsi:type="dcterms:W3CDTF">2019-08-13T08:05:00Z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