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7A091193" w:rsidR="00A40BED" w:rsidRPr="00FB3517" w:rsidRDefault="00123E40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97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76FE912B" w:rsidR="006B7586" w:rsidRPr="00FB3517" w:rsidRDefault="00A51BD5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Kelsey Ramsey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7A9EA65" w14:textId="4A55F5FE" w:rsidR="006B7586" w:rsidRPr="008379A8" w:rsidRDefault="00BF1889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03D14834" w:rsidR="00147B3F" w:rsidRPr="00BF1889" w:rsidRDefault="00772AC7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8,878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76A2C657" w:rsidR="009748D6" w:rsidRPr="008379A8" w:rsidRDefault="00772AC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2,669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28B8E65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5869E283" w14:textId="625BCEC7" w:rsidR="00013D28" w:rsidRPr="002E0BA7" w:rsidRDefault="002E0BA7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2E0BA7">
              <w:rPr>
                <w:bCs/>
                <w:sz w:val="20"/>
                <w:szCs w:val="20"/>
              </w:rPr>
              <w:t>2330 PDT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7B1D8EDA" w:rsidR="009748D6" w:rsidRPr="00FB3517" w:rsidRDefault="00A51BD5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20190726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216F239C" w14:textId="2FB997E1" w:rsidR="00147B3F" w:rsidRPr="00D823D3" w:rsidRDefault="00A51BD5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Nick Anderson</w:t>
            </w:r>
          </w:p>
          <w:p w14:paraId="66FFAA1F" w14:textId="2AE4AA89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515D0008" w:rsidR="009748D6" w:rsidRPr="00FB3517" w:rsidRDefault="00A51BD5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541 645 5536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5E408841" w:rsidR="009748D6" w:rsidRPr="00FB3517" w:rsidRDefault="003173A8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970-769-3580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787AC2A8" w:rsidR="00147B3F" w:rsidRPr="00D823D3" w:rsidRDefault="00D823D3" w:rsidP="0043324A">
            <w:pPr>
              <w:spacing w:line="360" w:lineRule="auto"/>
              <w:rPr>
                <w:bCs/>
                <w:sz w:val="20"/>
                <w:szCs w:val="20"/>
              </w:rPr>
            </w:pPr>
            <w:r w:rsidRPr="00D823D3">
              <w:rPr>
                <w:bCs/>
                <w:sz w:val="20"/>
                <w:szCs w:val="20"/>
              </w:rPr>
              <w:t>Tom Mellin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129BAA08" w:rsidR="009748D6" w:rsidRPr="00FB3517" w:rsidRDefault="00165A76" w:rsidP="0043324A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05B06590" w14:textId="0018B398" w:rsidR="009748D6" w:rsidRPr="00C31AF0" w:rsidRDefault="00DC381B" w:rsidP="00C243AE">
            <w:pPr>
              <w:rPr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OR-ORS</w:t>
            </w:r>
          </w:p>
        </w:tc>
        <w:tc>
          <w:tcPr>
            <w:tcW w:w="1155" w:type="pct"/>
            <w:shd w:val="clear" w:color="auto" w:fill="auto"/>
          </w:tcPr>
          <w:p w14:paraId="18A3E14B" w14:textId="2B4DAD0F" w:rsidR="009748D6" w:rsidRPr="00147B3F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4BE0C9A1" w:rsidR="00147B3F" w:rsidRPr="000A1F27" w:rsidRDefault="00B9471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Air350/TK-9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713C635" w14:textId="3B5E21F1" w:rsidR="006B7586" w:rsidRPr="000A1F27" w:rsidRDefault="00B94712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Tad Keller</w:t>
            </w: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4BCA9D5C" w:rsidR="009748D6" w:rsidRPr="00EF43D6" w:rsidRDefault="00772AC7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MWIR was most useful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18809D5B" w:rsidR="00FE57FB" w:rsidRPr="00EF43D6" w:rsidRDefault="00DC381B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skys. No Clouds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77141903" w:rsidR="00962B50" w:rsidRPr="00FB3517" w:rsidRDefault="00B94712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Obtain night imagery of the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3DDBDF68" w:rsidR="006D2FDC" w:rsidRPr="00DE7F00" w:rsidRDefault="00772AC7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20190727 400 PDT</w:t>
            </w:r>
            <w:bookmarkStart w:id="0" w:name="_GoBack"/>
            <w:bookmarkEnd w:id="0"/>
          </w:p>
        </w:tc>
        <w:tc>
          <w:tcPr>
            <w:tcW w:w="3011" w:type="pct"/>
            <w:gridSpan w:val="2"/>
          </w:tcPr>
          <w:p w14:paraId="5C3A42B8" w14:textId="41F8ADD3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</w:p>
          <w:p w14:paraId="0A160BB3" w14:textId="77777777" w:rsidR="002E0BA7" w:rsidRPr="008F24A1" w:rsidRDefault="002E0BA7" w:rsidP="002E0BA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IR Log, KMZ, ShapeFiles, GeoPDF</w:t>
            </w:r>
          </w:p>
          <w:p w14:paraId="7C314AF8" w14:textId="77777777" w:rsidR="002E0BA7" w:rsidRDefault="002E0BA7" w:rsidP="00EC5D61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747219DA" w14:textId="7ABFECEF" w:rsidR="006D2FDC" w:rsidRPr="00DE7F00" w:rsidRDefault="006D2FDC" w:rsidP="00EC64C0">
            <w:pPr>
              <w:spacing w:line="360" w:lineRule="auto"/>
              <w:rPr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5856C4AB" w14:textId="398F0B5B" w:rsidR="006D2FDC" w:rsidRPr="00DE7F00" w:rsidRDefault="006D2FDC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29A3E90" w14:textId="725EBD4D" w:rsidR="00DB68B3" w:rsidRDefault="00DB68B3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57366156" w14:textId="2C335EB5" w:rsidR="00666982" w:rsidRDefault="00DC381B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Good imagery. Clear skies. Two passes required to collect all data.</w:t>
            </w: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22D87" w14:textId="77777777" w:rsidR="00010AA5" w:rsidRDefault="00010AA5">
      <w:r>
        <w:separator/>
      </w:r>
    </w:p>
  </w:endnote>
  <w:endnote w:type="continuationSeparator" w:id="0">
    <w:p w14:paraId="6A66226F" w14:textId="77777777" w:rsidR="00010AA5" w:rsidRDefault="0001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B3EAE" w14:textId="77777777" w:rsidR="00010AA5" w:rsidRDefault="00010AA5">
      <w:r>
        <w:separator/>
      </w:r>
    </w:p>
  </w:footnote>
  <w:footnote w:type="continuationSeparator" w:id="0">
    <w:p w14:paraId="2FB59D27" w14:textId="77777777" w:rsidR="00010AA5" w:rsidRDefault="0001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10AA5"/>
    <w:rsid w:val="00013D28"/>
    <w:rsid w:val="0002094A"/>
    <w:rsid w:val="00025CEA"/>
    <w:rsid w:val="0003016A"/>
    <w:rsid w:val="000309F5"/>
    <w:rsid w:val="00037363"/>
    <w:rsid w:val="000423DF"/>
    <w:rsid w:val="000435F6"/>
    <w:rsid w:val="0005615C"/>
    <w:rsid w:val="0006173E"/>
    <w:rsid w:val="000728D6"/>
    <w:rsid w:val="00073C07"/>
    <w:rsid w:val="000751FD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15D2C"/>
    <w:rsid w:val="00116689"/>
    <w:rsid w:val="00123E40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D38B4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0BA7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0566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061F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72AC7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4B0A"/>
    <w:rsid w:val="00862628"/>
    <w:rsid w:val="008715B4"/>
    <w:rsid w:val="00876842"/>
    <w:rsid w:val="00882093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1BD5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94712"/>
    <w:rsid w:val="00BA7CB4"/>
    <w:rsid w:val="00BB02D6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381B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56EA14-81C6-40BD-9A18-53C141B9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Kelsey Ramsey</cp:lastModifiedBy>
  <cp:revision>4</cp:revision>
  <cp:lastPrinted>2004-03-23T21:00:00Z</cp:lastPrinted>
  <dcterms:created xsi:type="dcterms:W3CDTF">2019-07-27T08:58:00Z</dcterms:created>
  <dcterms:modified xsi:type="dcterms:W3CDTF">2019-07-27T10:11:00Z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