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Devore</w:t>
            </w:r>
            <w:r w:rsidR="004D6145">
              <w:rPr>
                <w:sz w:val="22"/>
                <w:szCs w:val="22"/>
              </w:rPr>
              <w:t xml:space="preserve"> Creek</w:t>
            </w:r>
          </w:p>
          <w:p w:rsidR="00983E0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WA-OWF</w:t>
            </w:r>
            <w:r w:rsidR="004D6145">
              <w:rPr>
                <w:sz w:val="22"/>
                <w:szCs w:val="22"/>
              </w:rPr>
              <w:t>-000</w:t>
            </w:r>
            <w:r w:rsidR="00601653">
              <w:rPr>
                <w:sz w:val="22"/>
                <w:szCs w:val="22"/>
              </w:rPr>
              <w:t>362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453305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CWICC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11398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  <w:r w:rsidR="001A63E3">
              <w:rPr>
                <w:sz w:val="22"/>
                <w:szCs w:val="22"/>
              </w:rPr>
              <w:t xml:space="preserve">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11398A" w:rsidP="00601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16A2D">
              <w:rPr>
                <w:sz w:val="22"/>
                <w:szCs w:val="22"/>
              </w:rPr>
              <w:t xml:space="preserve"> </w:t>
            </w:r>
            <w:r w:rsidR="00380B17">
              <w:rPr>
                <w:sz w:val="22"/>
                <w:szCs w:val="22"/>
              </w:rPr>
              <w:t>A</w:t>
            </w:r>
            <w:r w:rsidR="00367D1F">
              <w:rPr>
                <w:sz w:val="22"/>
                <w:szCs w:val="22"/>
              </w:rPr>
              <w:t>cres</w:t>
            </w:r>
            <w:r w:rsidR="00453305">
              <w:rPr>
                <w:sz w:val="22"/>
                <w:szCs w:val="22"/>
              </w:rPr>
              <w:t xml:space="preserve"> (</w:t>
            </w:r>
            <w:r w:rsidR="002F188F">
              <w:rPr>
                <w:sz w:val="22"/>
                <w:szCs w:val="22"/>
              </w:rPr>
              <w:t>from</w:t>
            </w:r>
            <w:r w:rsidR="002766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09/05</w:t>
            </w:r>
            <w:r w:rsidR="00601653">
              <w:rPr>
                <w:sz w:val="22"/>
                <w:szCs w:val="22"/>
              </w:rPr>
              <w:t xml:space="preserve"> perimeter from EGP/NIFS)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043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601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04366A">
              <w:rPr>
                <w:sz w:val="22"/>
                <w:szCs w:val="22"/>
              </w:rPr>
              <w:t>05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541-771-4521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 Giddings</w:t>
            </w:r>
          </w:p>
          <w:p w:rsidR="00D069EC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60165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4C45C5">
              <w:rPr>
                <w:sz w:val="22"/>
                <w:szCs w:val="22"/>
              </w:rPr>
              <w:t>-</w:t>
            </w:r>
            <w:r w:rsidR="00601653">
              <w:rPr>
                <w:sz w:val="22"/>
                <w:szCs w:val="22"/>
              </w:rPr>
              <w:t>27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084B66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Boyce</w:t>
            </w:r>
            <w:r w:rsidR="004D6145">
              <w:rPr>
                <w:sz w:val="22"/>
                <w:szCs w:val="22"/>
              </w:rPr>
              <w:t>/</w:t>
            </w:r>
            <w:r w:rsidR="00151F10">
              <w:rPr>
                <w:sz w:val="22"/>
                <w:szCs w:val="22"/>
              </w:rPr>
              <w:t>Johnson</w:t>
            </w:r>
            <w:r w:rsidR="004D6145">
              <w:rPr>
                <w:sz w:val="22"/>
                <w:szCs w:val="22"/>
              </w:rPr>
              <w:t>/</w:t>
            </w:r>
            <w:r w:rsidR="00601653">
              <w:rPr>
                <w:sz w:val="22"/>
                <w:szCs w:val="22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0436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04366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04366A">
              <w:rPr>
                <w:sz w:val="22"/>
                <w:szCs w:val="22"/>
              </w:rPr>
              <w:t>2345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5E3394" w:rsidP="00FE3DC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ftp.nifc.gov</w:t>
            </w:r>
            <w:r w:rsidR="00601653" w:rsidRPr="00601653">
              <w:rPr>
                <w:sz w:val="22"/>
                <w:szCs w:val="22"/>
              </w:rPr>
              <w:t>/incident_specific_data/pacific_nw/2019_Incidents_Washington/2019_DevoreCreek_WAOWF_000362/IR/20190906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0436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04366A">
              <w:rPr>
                <w:sz w:val="22"/>
                <w:szCs w:val="22"/>
              </w:rPr>
              <w:t>0200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11398A" w:rsidRPr="007C7D3F" w:rsidRDefault="0011398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11398A" w:rsidRDefault="007E183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Started interpretation with</w:t>
            </w:r>
            <w:r w:rsidR="003C739C">
              <w:rPr>
                <w:sz w:val="22"/>
                <w:szCs w:val="22"/>
              </w:rPr>
              <w:t xml:space="preserve"> </w:t>
            </w:r>
            <w:r w:rsidR="006D3ACC">
              <w:rPr>
                <w:sz w:val="22"/>
                <w:szCs w:val="22"/>
              </w:rPr>
              <w:t>perimeter dated 09/04/2019 from EGP/NIFS</w:t>
            </w:r>
            <w:r w:rsidR="003C739C">
              <w:rPr>
                <w:sz w:val="22"/>
                <w:szCs w:val="22"/>
              </w:rPr>
              <w:t>.</w:t>
            </w:r>
          </w:p>
          <w:p w:rsidR="00B3431C" w:rsidRDefault="007E1830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6D3ACC">
              <w:rPr>
                <w:sz w:val="22"/>
                <w:szCs w:val="22"/>
              </w:rPr>
              <w:t>630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.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11398A">
              <w:rPr>
                <w:sz w:val="22"/>
                <w:szCs w:val="22"/>
              </w:rPr>
              <w:t>657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11398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Acres</w:t>
            </w:r>
            <w:r w:rsidR="00B3431C">
              <w:rPr>
                <w:sz w:val="22"/>
                <w:szCs w:val="22"/>
              </w:rPr>
              <w:t>.</w:t>
            </w:r>
          </w:p>
          <w:p w:rsidR="001A2596" w:rsidRDefault="001A2596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B75236" w:rsidRDefault="001A2596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growth was</w:t>
            </w:r>
            <w:r w:rsidR="00B75236">
              <w:rPr>
                <w:sz w:val="22"/>
                <w:szCs w:val="22"/>
              </w:rPr>
              <w:t xml:space="preserve"> </w:t>
            </w:r>
            <w:r w:rsidR="0011398A">
              <w:rPr>
                <w:sz w:val="22"/>
                <w:szCs w:val="22"/>
              </w:rPr>
              <w:t>predominately in the western flank of fire.  A large finger on the southwestern part of the fire was the largest area of perimeter growth.  This area also contains intense heat.</w:t>
            </w:r>
          </w:p>
          <w:p w:rsidR="0011398A" w:rsidRDefault="0011398A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Smaller areas of intense heat in the northwest area of the fire with little perimeter growth</w:t>
            </w:r>
          </w:p>
          <w:p w:rsidR="00CE4333" w:rsidRDefault="00CE4333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465C1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11398A">
              <w:rPr>
                <w:sz w:val="22"/>
                <w:szCs w:val="22"/>
              </w:rPr>
              <w:t>Smaller areas along the western perimeter with a larger area in the central interior.</w:t>
            </w:r>
            <w:r w:rsidR="001A2596">
              <w:rPr>
                <w:sz w:val="22"/>
                <w:szCs w:val="22"/>
              </w:rPr>
              <w:t xml:space="preserve"> </w:t>
            </w:r>
          </w:p>
          <w:p w:rsidR="00AA5211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292">
              <w:rPr>
                <w:sz w:val="22"/>
                <w:szCs w:val="22"/>
              </w:rPr>
              <w:t xml:space="preserve"> Isolated and scattered heat throughout remainder of fire area.</w:t>
            </w:r>
            <w:r w:rsidR="001A2596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added the Lat/Long to the IR isolated heat source layer attribute table.  All pdf IR maps are georeferenced for use in Avenza and other apps.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F3" w:rsidRDefault="00B070F3">
      <w:r>
        <w:separator/>
      </w:r>
    </w:p>
  </w:endnote>
  <w:endnote w:type="continuationSeparator" w:id="0">
    <w:p w:rsidR="00B070F3" w:rsidRDefault="00B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F3" w:rsidRDefault="00B070F3">
      <w:r>
        <w:separator/>
      </w:r>
    </w:p>
  </w:footnote>
  <w:footnote w:type="continuationSeparator" w:id="0">
    <w:p w:rsidR="00B070F3" w:rsidRDefault="00B0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E2E26"/>
    <w:rsid w:val="000F5617"/>
    <w:rsid w:val="001026C3"/>
    <w:rsid w:val="00105747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504DD"/>
    <w:rsid w:val="00453305"/>
    <w:rsid w:val="00455601"/>
    <w:rsid w:val="00455B4D"/>
    <w:rsid w:val="0046492B"/>
    <w:rsid w:val="00465C14"/>
    <w:rsid w:val="004801DC"/>
    <w:rsid w:val="00492553"/>
    <w:rsid w:val="00496D87"/>
    <w:rsid w:val="004B1AC8"/>
    <w:rsid w:val="004C45C5"/>
    <w:rsid w:val="004D4CF3"/>
    <w:rsid w:val="004D6145"/>
    <w:rsid w:val="004E3117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E1830"/>
    <w:rsid w:val="007E4702"/>
    <w:rsid w:val="00802A29"/>
    <w:rsid w:val="008148C2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4301"/>
    <w:rsid w:val="00C16A2D"/>
    <w:rsid w:val="00C23761"/>
    <w:rsid w:val="00C41C6E"/>
    <w:rsid w:val="00C437DF"/>
    <w:rsid w:val="00C503E4"/>
    <w:rsid w:val="00C518F9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B7761"/>
    <w:rsid w:val="00DC6D9B"/>
    <w:rsid w:val="00DF17CC"/>
    <w:rsid w:val="00E01964"/>
    <w:rsid w:val="00E030AF"/>
    <w:rsid w:val="00E05270"/>
    <w:rsid w:val="00E15BB6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7</cp:revision>
  <cp:lastPrinted>2004-03-23T21:00:00Z</cp:lastPrinted>
  <dcterms:created xsi:type="dcterms:W3CDTF">2017-08-28T02:44:00Z</dcterms:created>
  <dcterms:modified xsi:type="dcterms:W3CDTF">2019-09-06T06:44:00Z</dcterms:modified>
</cp:coreProperties>
</file>