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19030CA2" w:rsidR="00A40BED" w:rsidRPr="00FB3517" w:rsidRDefault="00A51BD5" w:rsidP="005B247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Kusshi</w:t>
            </w:r>
            <w:proofErr w:type="spellEnd"/>
            <w:r>
              <w:rPr>
                <w:sz w:val="20"/>
                <w:szCs w:val="20"/>
              </w:rPr>
              <w:t xml:space="preserve">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76FE912B" w:rsidR="006B7586" w:rsidRPr="00FB3517" w:rsidRDefault="00A51BD5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Ramsey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4A55F5FE" w:rsidR="006B7586" w:rsidRPr="008379A8" w:rsidRDefault="00BF188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70BCAB3" w:rsidR="00147B3F" w:rsidRPr="00BF1889" w:rsidRDefault="00925FC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1075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C070D7B" w:rsidR="009748D6" w:rsidRPr="008379A8" w:rsidRDefault="00BF188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A897A11" w:rsidR="00147B3F" w:rsidRPr="00D823D3" w:rsidRDefault="00D72ED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2245</w:t>
            </w:r>
            <w:r w:rsidR="00C415C3">
              <w:rPr>
                <w:bCs/>
                <w:sz w:val="20"/>
                <w:szCs w:val="20"/>
              </w:rPr>
              <w:t xml:space="preserve"> PDT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7B1D8EDA" w:rsidR="009748D6" w:rsidRPr="00FB3517" w:rsidRDefault="00A51BD5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20190726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FB997E1" w:rsidR="00147B3F" w:rsidRPr="00D823D3" w:rsidRDefault="00A51BD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Nick Anderson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15D0008" w:rsidR="009748D6" w:rsidRPr="00FB3517" w:rsidRDefault="00A51BD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541 645 5536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87AC2A8" w:rsidR="00147B3F" w:rsidRPr="00D823D3" w:rsidRDefault="00D823D3" w:rsidP="0043324A">
            <w:pPr>
              <w:spacing w:line="360" w:lineRule="auto"/>
              <w:rPr>
                <w:bCs/>
                <w:sz w:val="20"/>
                <w:szCs w:val="20"/>
              </w:rPr>
            </w:pPr>
            <w:r w:rsidRPr="00D823D3">
              <w:rPr>
                <w:bCs/>
                <w:sz w:val="20"/>
                <w:szCs w:val="20"/>
              </w:rPr>
              <w:t xml:space="preserve">Tom </w:t>
            </w:r>
            <w:proofErr w:type="spellStart"/>
            <w:r w:rsidRPr="00D823D3">
              <w:rPr>
                <w:bCs/>
                <w:sz w:val="20"/>
                <w:szCs w:val="20"/>
              </w:rPr>
              <w:t>Mellin</w:t>
            </w:r>
            <w:proofErr w:type="spellEnd"/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29BAA08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0FB01710" w:rsidR="009748D6" w:rsidRPr="00C31AF0" w:rsidRDefault="00E65985" w:rsidP="00C243AE">
            <w:pPr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Yakama Dispatch</w:t>
            </w:r>
          </w:p>
        </w:tc>
        <w:tc>
          <w:tcPr>
            <w:tcW w:w="1155" w:type="pct"/>
            <w:shd w:val="clear" w:color="auto" w:fill="auto"/>
          </w:tcPr>
          <w:p w14:paraId="18A3E14B" w14:textId="2B4DAD0F" w:rsidR="009748D6" w:rsidRPr="00147B3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  <w:bookmarkStart w:id="0" w:name="_GoBack"/>
            <w:bookmarkEnd w:id="0"/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05E006E9" w:rsidR="00147B3F" w:rsidRPr="000A1F27" w:rsidRDefault="003C561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KingAir350/TK-9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1F770C8E" w:rsidR="006B7586" w:rsidRPr="000A1F27" w:rsidRDefault="003C561A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4BA499C4" w:rsidR="009748D6" w:rsidRPr="00EF43D6" w:rsidRDefault="00776574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pass to cover entire fire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3F8379DB" w:rsidR="00FE57FB" w:rsidRPr="00EF43D6" w:rsidRDefault="00776574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Clear, No clouds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5C9B7345" w:rsidR="00962B50" w:rsidRPr="00FB3517" w:rsidRDefault="003C561A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night imagery of the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Kusshi</w:t>
            </w:r>
            <w:proofErr w:type="spellEnd"/>
            <w:r>
              <w:rPr>
                <w:sz w:val="20"/>
                <w:szCs w:val="20"/>
              </w:rPr>
              <w:t xml:space="preserve"> Creek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16A3B41" w:rsidR="006D2FDC" w:rsidRPr="00DE7F00" w:rsidRDefault="00C337E3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20190727 2:00</w:t>
            </w:r>
          </w:p>
        </w:tc>
        <w:tc>
          <w:tcPr>
            <w:tcW w:w="3011" w:type="pct"/>
            <w:gridSpan w:val="2"/>
          </w:tcPr>
          <w:p w14:paraId="5C3A42B8" w14:textId="33DD7EC9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17F2D8DA" w14:textId="77777777" w:rsidR="001905F1" w:rsidRPr="008F24A1" w:rsidRDefault="001905F1" w:rsidP="001905F1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IR Log, KMZ, </w:t>
            </w:r>
            <w:proofErr w:type="spellStart"/>
            <w:r>
              <w:rPr>
                <w:bCs/>
                <w:sz w:val="18"/>
                <w:szCs w:val="18"/>
              </w:rPr>
              <w:t>ShapeFiles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GeoPDF</w:t>
            </w:r>
            <w:proofErr w:type="spellEnd"/>
          </w:p>
          <w:p w14:paraId="5355A6F5" w14:textId="77777777" w:rsidR="001905F1" w:rsidRDefault="001905F1" w:rsidP="00EC5D61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47219DA" w14:textId="036FED95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77FA0CBF" w14:textId="2C6B8E95" w:rsidR="00C337E3" w:rsidRPr="00C337E3" w:rsidRDefault="00C337E3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C337E3">
              <w:rPr>
                <w:bCs/>
                <w:sz w:val="18"/>
                <w:szCs w:val="18"/>
              </w:rPr>
              <w:t xml:space="preserve">Tom </w:t>
            </w:r>
            <w:proofErr w:type="spellStart"/>
            <w:r w:rsidRPr="00C337E3">
              <w:rPr>
                <w:bCs/>
                <w:sz w:val="18"/>
                <w:szCs w:val="18"/>
              </w:rPr>
              <w:t>Mellin</w:t>
            </w:r>
            <w:proofErr w:type="spellEnd"/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725EBD4D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A844" w14:textId="77777777" w:rsidR="005751B2" w:rsidRDefault="005751B2">
      <w:r>
        <w:separator/>
      </w:r>
    </w:p>
  </w:endnote>
  <w:endnote w:type="continuationSeparator" w:id="0">
    <w:p w14:paraId="22C95037" w14:textId="77777777" w:rsidR="005751B2" w:rsidRDefault="005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D4D3" w14:textId="77777777" w:rsidR="005751B2" w:rsidRDefault="005751B2">
      <w:r>
        <w:separator/>
      </w:r>
    </w:p>
  </w:footnote>
  <w:footnote w:type="continuationSeparator" w:id="0">
    <w:p w14:paraId="07F9DD9F" w14:textId="77777777" w:rsidR="005751B2" w:rsidRDefault="0057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05F1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C561A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3AE"/>
    <w:rsid w:val="005608F0"/>
    <w:rsid w:val="00570902"/>
    <w:rsid w:val="005751B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574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093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25FC8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1BD5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07C0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7E3"/>
    <w:rsid w:val="00C33E5B"/>
    <w:rsid w:val="00C415C3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2ED7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985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DDC21-8E80-4589-910D-3DBED1C1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Kelsey Ramsey</cp:lastModifiedBy>
  <cp:revision>5</cp:revision>
  <cp:lastPrinted>2004-03-23T21:00:00Z</cp:lastPrinted>
  <dcterms:created xsi:type="dcterms:W3CDTF">2019-07-27T08:19:00Z</dcterms:created>
  <dcterms:modified xsi:type="dcterms:W3CDTF">2019-07-27T08:38:00Z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