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4424EFC3" w:rsidR="00A40BED" w:rsidRPr="00FB3517" w:rsidRDefault="0053061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Hand Fire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D75C7D7" w14:textId="77777777" w:rsidR="006B7586" w:rsidRDefault="00A51BD5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Kelsey Ramsey</w:t>
            </w:r>
          </w:p>
          <w:p w14:paraId="6391700E" w14:textId="1A804C50" w:rsidR="00004C9B" w:rsidRPr="00FB3517" w:rsidRDefault="00004C9B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5038169156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4A55F5FE" w:rsidR="006B7586" w:rsidRPr="008379A8" w:rsidRDefault="00BF1889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2626BF87" w:rsidR="00147B3F" w:rsidRPr="00BF1889" w:rsidRDefault="00A5352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2063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36358847" w:rsidR="009748D6" w:rsidRPr="008379A8" w:rsidRDefault="00A5352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28DE5081" w:rsidR="00147B3F" w:rsidRPr="00D823D3" w:rsidRDefault="009C3AE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</w:t>
            </w:r>
            <w:r w:rsidR="00420A99">
              <w:rPr>
                <w:bCs/>
                <w:sz w:val="20"/>
                <w:szCs w:val="20"/>
              </w:rPr>
              <w:t xml:space="preserve"> PDT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7AEA7059" w:rsidR="009748D6" w:rsidRPr="00FB3517" w:rsidRDefault="00A51BD5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2019072</w:t>
            </w:r>
            <w:r w:rsidR="0083579E">
              <w:rPr>
                <w:sz w:val="20"/>
                <w:szCs w:val="20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2FB997E1" w:rsidR="00147B3F" w:rsidRPr="00D823D3" w:rsidRDefault="00A51BD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Nick Anderson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515D0008" w:rsidR="009748D6" w:rsidRPr="00FB3517" w:rsidRDefault="00A51BD5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541 645 5536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5E408841" w:rsidR="009748D6" w:rsidRPr="00FB3517" w:rsidRDefault="003173A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970-769-3580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787AC2A8" w:rsidR="00147B3F" w:rsidRPr="00D823D3" w:rsidRDefault="00D823D3" w:rsidP="0043324A">
            <w:pPr>
              <w:spacing w:line="360" w:lineRule="auto"/>
              <w:rPr>
                <w:bCs/>
                <w:sz w:val="20"/>
                <w:szCs w:val="20"/>
              </w:rPr>
            </w:pPr>
            <w:r w:rsidRPr="00D823D3">
              <w:rPr>
                <w:bCs/>
                <w:sz w:val="20"/>
                <w:szCs w:val="20"/>
              </w:rPr>
              <w:t xml:space="preserve">Tom </w:t>
            </w:r>
            <w:proofErr w:type="spellStart"/>
            <w:r w:rsidRPr="00D823D3">
              <w:rPr>
                <w:bCs/>
                <w:sz w:val="20"/>
                <w:szCs w:val="20"/>
              </w:rPr>
              <w:t>Mellin</w:t>
            </w:r>
            <w:proofErr w:type="spellEnd"/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29BAA08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5823D8AE" w14:textId="77777777" w:rsidR="009748D6" w:rsidRDefault="00245C3A" w:rsidP="00C243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WA-CWC</w:t>
            </w:r>
          </w:p>
          <w:p w14:paraId="05B06590" w14:textId="5ADDD33E" w:rsidR="00745A57" w:rsidRPr="00C31AF0" w:rsidRDefault="00745A57" w:rsidP="00C243AE">
            <w:pPr>
              <w:rPr>
                <w:caps/>
                <w:sz w:val="20"/>
                <w:szCs w:val="20"/>
              </w:rPr>
            </w:pPr>
            <w:r>
              <w:t>(509-663-8575)</w:t>
            </w:r>
          </w:p>
        </w:tc>
        <w:tc>
          <w:tcPr>
            <w:tcW w:w="1155" w:type="pct"/>
            <w:shd w:val="clear" w:color="auto" w:fill="auto"/>
          </w:tcPr>
          <w:p w14:paraId="2DC3F18B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2E651CCC" w:rsidR="00745A57" w:rsidRPr="00147B3F" w:rsidRDefault="00745A57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#44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4A0E06B7" w:rsidR="00147B3F" w:rsidRPr="000A1F27" w:rsidRDefault="00420A99" w:rsidP="0010574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KingAir</w:t>
            </w:r>
            <w:proofErr w:type="spellEnd"/>
            <w:r>
              <w:rPr>
                <w:sz w:val="20"/>
                <w:szCs w:val="20"/>
              </w:rPr>
              <w:t xml:space="preserve"> 350 / TK-9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5B1FA8AE" w:rsidR="006B7586" w:rsidRPr="000A1F27" w:rsidRDefault="00420A99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Tad Keller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501A794A" w14:textId="77777777" w:rsidR="009748D6" w:rsidRDefault="008F24A1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 two passes to cover the requested area. </w:t>
            </w:r>
          </w:p>
          <w:p w14:paraId="055519F9" w14:textId="4B434A05" w:rsidR="00BD4910" w:rsidRPr="00EF43D6" w:rsidRDefault="00BD4910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MWIR band displayed most clear images</w:t>
            </w:r>
            <w:r w:rsidR="00A5352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547D3160" w:rsidR="00FE57FB" w:rsidRPr="00EF43D6" w:rsidRDefault="009C3AE4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laying clouds to the north of the fire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7B32234A" w:rsidR="00962B50" w:rsidRPr="00FB3517" w:rsidRDefault="00420A99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Obtain night imagery of the </w:t>
            </w:r>
            <w:proofErr w:type="gramStart"/>
            <w:r>
              <w:rPr>
                <w:sz w:val="20"/>
                <w:szCs w:val="20"/>
              </w:rPr>
              <w:t>Left Hand</w:t>
            </w:r>
            <w:proofErr w:type="gramEnd"/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7BE5EAA3" w:rsidR="006D2FDC" w:rsidRPr="00DE7F00" w:rsidRDefault="00245C3A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2019072</w:t>
            </w:r>
            <w:r w:rsidR="009C3AE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="009C3AE4">
              <w:rPr>
                <w:sz w:val="18"/>
                <w:szCs w:val="18"/>
              </w:rPr>
              <w:t>0130</w:t>
            </w:r>
            <w:r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</w:tcPr>
          <w:p w14:paraId="5C3A42B8" w14:textId="509BAF2C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</w:p>
          <w:p w14:paraId="7F9C063E" w14:textId="7854BC75" w:rsidR="008F24A1" w:rsidRPr="008F24A1" w:rsidRDefault="008F24A1" w:rsidP="00EC5D61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IR Log, KMZ, </w:t>
            </w:r>
            <w:proofErr w:type="spellStart"/>
            <w:r>
              <w:rPr>
                <w:bCs/>
                <w:sz w:val="18"/>
                <w:szCs w:val="18"/>
              </w:rPr>
              <w:t>ShapeFiles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GeoPDF</w:t>
            </w:r>
            <w:proofErr w:type="spellEnd"/>
          </w:p>
          <w:p w14:paraId="747219DA" w14:textId="7ABFECEF" w:rsidR="006D2FDC" w:rsidRPr="00DE7F00" w:rsidRDefault="006D2FDC" w:rsidP="00EC64C0">
            <w:pPr>
              <w:spacing w:line="360" w:lineRule="auto"/>
              <w:rPr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1D596F1A" w:rsidR="006D2FDC" w:rsidRPr="00DE7F00" w:rsidRDefault="00BD4910" w:rsidP="001B4C0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 </w:t>
            </w:r>
            <w:proofErr w:type="spellStart"/>
            <w:r>
              <w:rPr>
                <w:sz w:val="18"/>
                <w:szCs w:val="18"/>
              </w:rPr>
              <w:t>M</w:t>
            </w:r>
            <w:bookmarkStart w:id="0" w:name="_GoBack"/>
            <w:bookmarkEnd w:id="0"/>
            <w:r>
              <w:rPr>
                <w:sz w:val="18"/>
                <w:szCs w:val="18"/>
              </w:rPr>
              <w:t>ellin</w:t>
            </w:r>
            <w:proofErr w:type="spellEnd"/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795912C" w14:textId="0F1F9E12" w:rsidR="00A53527" w:rsidRDefault="00A53527" w:rsidP="00BD4910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Please note that I placed two isolated heat sources south of the fire near HWY 410 and across the river next to Deer Cove lane and HWY 410. I aired on the cautious side with these since they were faint in the imagery</w:t>
            </w:r>
            <w:r w:rsidR="00045AFF">
              <w:rPr>
                <w:color w:val="212121"/>
                <w:sz w:val="22"/>
                <w:szCs w:val="22"/>
                <w:shd w:val="clear" w:color="auto" w:fill="FFFFFF"/>
              </w:rPr>
              <w:t xml:space="preserve"> and appear to be at a campground. I referenced our RGB and SWIR band and Google Satellite imagery and it looks like a campground.</w:t>
            </w:r>
          </w:p>
          <w:p w14:paraId="23E461C6" w14:textId="77777777" w:rsidR="00A53527" w:rsidRDefault="00A53527" w:rsidP="00BD4910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4E83274" w14:textId="4905B68A" w:rsidR="00BD4910" w:rsidRPr="00BD4910" w:rsidRDefault="00B16B66" w:rsidP="00BD4910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Fire was visible through RGB bands as we approached.</w:t>
            </w:r>
            <w:r w:rsidR="00BD4910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245C3A">
              <w:rPr>
                <w:color w:val="212121"/>
                <w:sz w:val="22"/>
                <w:szCs w:val="22"/>
                <w:shd w:val="clear" w:color="auto" w:fill="FFFFFF"/>
              </w:rPr>
              <w:t xml:space="preserve"> MWIR provided best images of fire</w:t>
            </w:r>
            <w:r w:rsidR="00A53527">
              <w:rPr>
                <w:color w:val="212121"/>
                <w:sz w:val="22"/>
                <w:szCs w:val="22"/>
                <w:shd w:val="clear" w:color="auto" w:fill="FFFFFF"/>
              </w:rPr>
              <w:t>.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A5240" w14:textId="77777777" w:rsidR="009D1CDA" w:rsidRDefault="009D1CDA">
      <w:r>
        <w:separator/>
      </w:r>
    </w:p>
  </w:endnote>
  <w:endnote w:type="continuationSeparator" w:id="0">
    <w:p w14:paraId="4C80FC7C" w14:textId="77777777" w:rsidR="009D1CDA" w:rsidRDefault="009D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B4FC2" w14:textId="77777777" w:rsidR="009D1CDA" w:rsidRDefault="009D1CDA">
      <w:r>
        <w:separator/>
      </w:r>
    </w:p>
  </w:footnote>
  <w:footnote w:type="continuationSeparator" w:id="0">
    <w:p w14:paraId="2BC392A1" w14:textId="77777777" w:rsidR="009D1CDA" w:rsidRDefault="009D1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4C9B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5AFF"/>
    <w:rsid w:val="0005615C"/>
    <w:rsid w:val="0006173E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275D6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5C3A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62FF8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D5FA0"/>
    <w:rsid w:val="003E060E"/>
    <w:rsid w:val="003E72F0"/>
    <w:rsid w:val="003F20F3"/>
    <w:rsid w:val="00402C57"/>
    <w:rsid w:val="00411C2B"/>
    <w:rsid w:val="004167A0"/>
    <w:rsid w:val="00420A99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061F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115C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45A57"/>
    <w:rsid w:val="00750539"/>
    <w:rsid w:val="007522CD"/>
    <w:rsid w:val="00753C26"/>
    <w:rsid w:val="00753E13"/>
    <w:rsid w:val="00762374"/>
    <w:rsid w:val="00762BDB"/>
    <w:rsid w:val="007749E6"/>
    <w:rsid w:val="00774D0F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579E"/>
    <w:rsid w:val="008379A8"/>
    <w:rsid w:val="00844FFB"/>
    <w:rsid w:val="00853011"/>
    <w:rsid w:val="00854B0A"/>
    <w:rsid w:val="00862628"/>
    <w:rsid w:val="008715B4"/>
    <w:rsid w:val="00876842"/>
    <w:rsid w:val="00882093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24A1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C3AE4"/>
    <w:rsid w:val="009D1CDA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1BD5"/>
    <w:rsid w:val="00A532DA"/>
    <w:rsid w:val="00A53527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16B66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D4910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37A6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A4B49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89369-D33C-4AD0-9FE4-D424B74C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Kelsey Ramsey</cp:lastModifiedBy>
  <cp:revision>4</cp:revision>
  <cp:lastPrinted>2004-03-23T21:00:00Z</cp:lastPrinted>
  <dcterms:created xsi:type="dcterms:W3CDTF">2019-07-28T07:07:00Z</dcterms:created>
  <dcterms:modified xsi:type="dcterms:W3CDTF">2019-07-28T08:08:00Z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