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49310CE8" w:rsidR="00A40BED" w:rsidRPr="00FB3517" w:rsidRDefault="0037191E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hand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1A44F35" w14:textId="77777777" w:rsidR="006B7586" w:rsidRDefault="00A51BD5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Ramsey</w:t>
            </w:r>
          </w:p>
          <w:p w14:paraId="6391700E" w14:textId="6AEB0171" w:rsidR="00174CA8" w:rsidRPr="00FB3517" w:rsidRDefault="00174CA8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1774BB85" w:rsidR="006B7586" w:rsidRPr="008B7C37" w:rsidRDefault="006B7586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5C624075" w:rsidR="00147B3F" w:rsidRPr="00BF1889" w:rsidRDefault="00687DB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2,831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06746E3B" w:rsidR="009748D6" w:rsidRPr="008379A8" w:rsidRDefault="00687DB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acres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28B8E65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5869E283" w14:textId="06B77B31" w:rsidR="00013D28" w:rsidRPr="002E0BA7" w:rsidRDefault="002E0BA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E0BA7">
              <w:rPr>
                <w:bCs/>
                <w:sz w:val="20"/>
                <w:szCs w:val="20"/>
              </w:rPr>
              <w:t xml:space="preserve"> </w:t>
            </w:r>
            <w:r w:rsidR="00687DBC">
              <w:rPr>
                <w:bCs/>
                <w:sz w:val="20"/>
                <w:szCs w:val="20"/>
              </w:rPr>
              <w:t>0230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08E4C548" w:rsidR="009748D6" w:rsidRPr="00FB3517" w:rsidRDefault="00A51BD5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201907</w:t>
            </w:r>
            <w:r w:rsidR="00E2300D">
              <w:rPr>
                <w:sz w:val="20"/>
                <w:szCs w:val="20"/>
              </w:rPr>
              <w:t>3</w:t>
            </w:r>
            <w:r w:rsidR="0037191E"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3893A8BE" w:rsidR="00147B3F" w:rsidRPr="00D823D3" w:rsidRDefault="00E2300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Hunter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6DC99FE" w:rsidR="009748D6" w:rsidRPr="00FB3517" w:rsidRDefault="009817C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9707693580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1310E0A5" w:rsidR="009748D6" w:rsidRPr="00FB3517" w:rsidRDefault="009817C2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5038169156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58E5314E" w:rsidR="00147B3F" w:rsidRPr="00D823D3" w:rsidRDefault="00DA3BA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A673782" w:rsidR="009748D6" w:rsidRPr="00FB3517" w:rsidRDefault="00DA3BA5" w:rsidP="0043324A">
            <w:pPr>
              <w:spacing w:line="360" w:lineRule="auto"/>
              <w:rPr>
                <w:sz w:val="20"/>
                <w:szCs w:val="20"/>
              </w:rPr>
            </w:pPr>
            <w: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2A47F12A" w:rsidR="00E2300D" w:rsidRPr="00C31AF0" w:rsidRDefault="0037191E" w:rsidP="00C243AE">
            <w:pPr>
              <w:rPr>
                <w:caps/>
                <w:sz w:val="20"/>
                <w:szCs w:val="20"/>
              </w:rPr>
            </w:pPr>
            <w:r>
              <w:t>WA-CWC (509-663-8575)</w:t>
            </w:r>
          </w:p>
        </w:tc>
        <w:tc>
          <w:tcPr>
            <w:tcW w:w="1155" w:type="pct"/>
            <w:shd w:val="clear" w:color="auto" w:fill="auto"/>
          </w:tcPr>
          <w:p w14:paraId="7EF454F5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1523B5FD" w:rsidR="006144EE" w:rsidRPr="00147B3F" w:rsidRDefault="006144E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r w:rsidR="00DA3BA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4BE0C9A1" w:rsidR="00147B3F" w:rsidRPr="000A1F27" w:rsidRDefault="00B9471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Air350/TK-9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3B5E21F1" w:rsidR="006B7586" w:rsidRPr="000A1F27" w:rsidRDefault="00B9471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B642AA" w14:textId="77777777" w:rsidR="009748D6" w:rsidRDefault="009748D6" w:rsidP="00885191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0E68517" w:rsidR="009817C2" w:rsidRPr="006B3CDD" w:rsidRDefault="00687DBC" w:rsidP="00885191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LWIR showed the fire best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10C5AD0F" w:rsidR="00FE57FB" w:rsidRPr="00EF43D6" w:rsidRDefault="009817C2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skies, good weather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09FE850" w:rsidR="00962B50" w:rsidRPr="00FB3517" w:rsidRDefault="00B94712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</w:t>
            </w:r>
            <w:r w:rsidR="009817C2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imagery of the</w:t>
            </w:r>
            <w:r w:rsidR="00174CA8">
              <w:rPr>
                <w:sz w:val="20"/>
                <w:szCs w:val="20"/>
              </w:rPr>
              <w:t xml:space="preserve"> MP97</w:t>
            </w:r>
            <w:r w:rsidR="002757D4">
              <w:rPr>
                <w:sz w:val="20"/>
                <w:szCs w:val="20"/>
              </w:rPr>
              <w:t xml:space="preserve">, </w:t>
            </w:r>
            <w:r w:rsidR="004203C9">
              <w:rPr>
                <w:sz w:val="20"/>
                <w:szCs w:val="20"/>
              </w:rPr>
              <w:t xml:space="preserve">Tucker and </w:t>
            </w:r>
            <w:proofErr w:type="gramStart"/>
            <w:r w:rsidR="004203C9">
              <w:rPr>
                <w:sz w:val="20"/>
                <w:szCs w:val="20"/>
              </w:rPr>
              <w:t>Left hand</w:t>
            </w:r>
            <w:proofErr w:type="gramEnd"/>
            <w:r w:rsidR="004203C9">
              <w:rPr>
                <w:sz w:val="20"/>
                <w:szCs w:val="20"/>
              </w:rPr>
              <w:t xml:space="preserve"> Fires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46A5A8F" w:rsidR="006D2FDC" w:rsidRPr="00DE7F00" w:rsidRDefault="00210F1E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2019073</w:t>
            </w:r>
            <w:r w:rsidR="004203C9">
              <w:rPr>
                <w:sz w:val="18"/>
                <w:szCs w:val="18"/>
              </w:rPr>
              <w:t>1</w:t>
            </w:r>
            <w:r w:rsidR="00687DBC">
              <w:rPr>
                <w:sz w:val="18"/>
                <w:szCs w:val="18"/>
              </w:rPr>
              <w:t xml:space="preserve"> 0500</w:t>
            </w:r>
          </w:p>
        </w:tc>
        <w:tc>
          <w:tcPr>
            <w:tcW w:w="3011" w:type="pct"/>
            <w:gridSpan w:val="2"/>
          </w:tcPr>
          <w:p w14:paraId="5C3A42B8" w14:textId="41F8ADD3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0A160BB3" w14:textId="12F8C29E" w:rsidR="002E0BA7" w:rsidRPr="008F24A1" w:rsidRDefault="002E0BA7" w:rsidP="002E0BA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IR Log, KMZ, </w:t>
            </w:r>
            <w:proofErr w:type="spellStart"/>
            <w:r>
              <w:rPr>
                <w:bCs/>
                <w:sz w:val="18"/>
                <w:szCs w:val="18"/>
              </w:rPr>
              <w:t>ShapeFiles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GeoPDF</w:t>
            </w:r>
            <w:proofErr w:type="spellEnd"/>
            <w:r w:rsidR="00E91990">
              <w:rPr>
                <w:bCs/>
                <w:sz w:val="18"/>
                <w:szCs w:val="18"/>
              </w:rPr>
              <w:t xml:space="preserve"> MWIR</w:t>
            </w:r>
          </w:p>
          <w:p w14:paraId="7C314AF8" w14:textId="77777777" w:rsidR="002E0BA7" w:rsidRDefault="002E0BA7" w:rsidP="00EC5D61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47219DA" w14:textId="178FCB1A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026F6710" w14:textId="24EC28DB" w:rsidR="00174CA8" w:rsidRPr="00A92EF0" w:rsidRDefault="00174CA8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A92EF0">
              <w:rPr>
                <w:bCs/>
                <w:sz w:val="18"/>
                <w:szCs w:val="18"/>
              </w:rPr>
              <w:t xml:space="preserve">Tom </w:t>
            </w:r>
            <w:proofErr w:type="spellStart"/>
            <w:r w:rsidRPr="00A92EF0">
              <w:rPr>
                <w:bCs/>
                <w:sz w:val="18"/>
                <w:szCs w:val="18"/>
              </w:rPr>
              <w:t>Mellin</w:t>
            </w:r>
            <w:proofErr w:type="spellEnd"/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0F64420" w14:textId="317F2152" w:rsidR="009571C1" w:rsidRPr="009571C1" w:rsidRDefault="00687DBC" w:rsidP="009571C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Intense heat and perimeter growth to the north east of the original perimter</w:t>
            </w:r>
            <w:bookmarkStart w:id="0" w:name="_GoBack"/>
            <w:bookmarkEnd w:id="0"/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AF82" w14:textId="77777777" w:rsidR="00445740" w:rsidRDefault="00445740">
      <w:r>
        <w:separator/>
      </w:r>
    </w:p>
  </w:endnote>
  <w:endnote w:type="continuationSeparator" w:id="0">
    <w:p w14:paraId="7BEF7632" w14:textId="77777777" w:rsidR="00445740" w:rsidRDefault="0044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0224" w14:textId="77777777" w:rsidR="00445740" w:rsidRDefault="00445740">
      <w:r>
        <w:separator/>
      </w:r>
    </w:p>
  </w:footnote>
  <w:footnote w:type="continuationSeparator" w:id="0">
    <w:p w14:paraId="610D3A0B" w14:textId="77777777" w:rsidR="00445740" w:rsidRDefault="0044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0AA5"/>
    <w:rsid w:val="00013D28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48CE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4A7"/>
    <w:rsid w:val="000E4CD3"/>
    <w:rsid w:val="000F0380"/>
    <w:rsid w:val="000F41A0"/>
    <w:rsid w:val="00105747"/>
    <w:rsid w:val="00115D2C"/>
    <w:rsid w:val="00116689"/>
    <w:rsid w:val="00123E40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74CA8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D38B4"/>
    <w:rsid w:val="001E3F95"/>
    <w:rsid w:val="001E49B8"/>
    <w:rsid w:val="001E5F8E"/>
    <w:rsid w:val="001F1D0C"/>
    <w:rsid w:val="001F1DBF"/>
    <w:rsid w:val="00203EC0"/>
    <w:rsid w:val="002075A2"/>
    <w:rsid w:val="00210F1E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57D4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0BA7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0566"/>
    <w:rsid w:val="0037191E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45E7"/>
    <w:rsid w:val="004167A0"/>
    <w:rsid w:val="004203C9"/>
    <w:rsid w:val="004279E9"/>
    <w:rsid w:val="004323B5"/>
    <w:rsid w:val="0043324A"/>
    <w:rsid w:val="0043432F"/>
    <w:rsid w:val="00434A96"/>
    <w:rsid w:val="0043540F"/>
    <w:rsid w:val="004362AF"/>
    <w:rsid w:val="00437CDB"/>
    <w:rsid w:val="00445740"/>
    <w:rsid w:val="0045451E"/>
    <w:rsid w:val="00472880"/>
    <w:rsid w:val="00473257"/>
    <w:rsid w:val="00476528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033CC"/>
    <w:rsid w:val="00516546"/>
    <w:rsid w:val="00520C0E"/>
    <w:rsid w:val="0053061F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2C43"/>
    <w:rsid w:val="005B320F"/>
    <w:rsid w:val="005B4986"/>
    <w:rsid w:val="005B5911"/>
    <w:rsid w:val="005B593E"/>
    <w:rsid w:val="005D3005"/>
    <w:rsid w:val="005D5A53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144EE"/>
    <w:rsid w:val="006201B0"/>
    <w:rsid w:val="006201EF"/>
    <w:rsid w:val="00620687"/>
    <w:rsid w:val="00626327"/>
    <w:rsid w:val="00627A02"/>
    <w:rsid w:val="00635BC6"/>
    <w:rsid w:val="0063687A"/>
    <w:rsid w:val="0063737D"/>
    <w:rsid w:val="00637A9E"/>
    <w:rsid w:val="006446A6"/>
    <w:rsid w:val="006473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87DBC"/>
    <w:rsid w:val="006901E3"/>
    <w:rsid w:val="00691E5F"/>
    <w:rsid w:val="00695083"/>
    <w:rsid w:val="006B3CDD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2AC7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120ED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093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3C04"/>
    <w:rsid w:val="008B01C3"/>
    <w:rsid w:val="008B21F4"/>
    <w:rsid w:val="008B5A15"/>
    <w:rsid w:val="008B5B0F"/>
    <w:rsid w:val="008B7C37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8F7266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17C2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1BD5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2EF0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206F2"/>
    <w:rsid w:val="00B31F29"/>
    <w:rsid w:val="00B31F47"/>
    <w:rsid w:val="00B54EF9"/>
    <w:rsid w:val="00B56CD6"/>
    <w:rsid w:val="00B57375"/>
    <w:rsid w:val="00B579DC"/>
    <w:rsid w:val="00B63274"/>
    <w:rsid w:val="00B64E9E"/>
    <w:rsid w:val="00B74BA9"/>
    <w:rsid w:val="00B770B9"/>
    <w:rsid w:val="00B90CFE"/>
    <w:rsid w:val="00B93540"/>
    <w:rsid w:val="00B94712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BF7620"/>
    <w:rsid w:val="00C013D0"/>
    <w:rsid w:val="00C070EA"/>
    <w:rsid w:val="00C073D9"/>
    <w:rsid w:val="00C11552"/>
    <w:rsid w:val="00C1262D"/>
    <w:rsid w:val="00C211FE"/>
    <w:rsid w:val="00C21800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BA5"/>
    <w:rsid w:val="00DA3CDD"/>
    <w:rsid w:val="00DA5623"/>
    <w:rsid w:val="00DA7D65"/>
    <w:rsid w:val="00DB15DD"/>
    <w:rsid w:val="00DB68B3"/>
    <w:rsid w:val="00DC21F4"/>
    <w:rsid w:val="00DC381B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300D"/>
    <w:rsid w:val="00E25E91"/>
    <w:rsid w:val="00E27AAD"/>
    <w:rsid w:val="00E35C69"/>
    <w:rsid w:val="00E40A03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91990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E71AE"/>
    <w:rsid w:val="00EF43D6"/>
    <w:rsid w:val="00EF76FD"/>
    <w:rsid w:val="00F012A9"/>
    <w:rsid w:val="00F0498E"/>
    <w:rsid w:val="00F06A91"/>
    <w:rsid w:val="00F10F5F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55276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3C27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E2EAF-2437-4A00-8E32-D03136A3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Kelsey Ramsey</cp:lastModifiedBy>
  <cp:revision>2</cp:revision>
  <cp:lastPrinted>2004-03-23T21:00:00Z</cp:lastPrinted>
  <dcterms:created xsi:type="dcterms:W3CDTF">2019-07-31T11:48:00Z</dcterms:created>
  <dcterms:modified xsi:type="dcterms:W3CDTF">2019-07-31T11:48:00Z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