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2567"/>
        <w:gridCol w:w="3003"/>
        <w:gridCol w:w="3874"/>
      </w:tblGrid>
      <w:tr w:rsidR="009748D6" w:rsidRPr="000309F5" w14:paraId="05B56E08" w14:textId="77777777" w:rsidTr="00692C3D">
        <w:trPr>
          <w:trHeight w:val="1340"/>
        </w:trPr>
        <w:tc>
          <w:tcPr>
            <w:tcW w:w="865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3508E6A2" w14:textId="77777777" w:rsidR="00A40BED" w:rsidRDefault="00C65996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 Hand</w:t>
            </w:r>
          </w:p>
          <w:p w14:paraId="5B423F95" w14:textId="35ECEE24" w:rsidR="00D229BC" w:rsidRPr="00FB3517" w:rsidRDefault="00D229BC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WA-OWF-000304</w:t>
            </w:r>
          </w:p>
        </w:tc>
        <w:tc>
          <w:tcPr>
            <w:tcW w:w="1124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66279230" w:rsidR="006B7586" w:rsidRPr="00FB3517" w:rsidRDefault="00C65996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 Peha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7A9EA65" w14:textId="4A55F5FE" w:rsidR="006B7586" w:rsidRPr="008379A8" w:rsidRDefault="00BF1889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423974B0" w:rsidR="00147B3F" w:rsidRPr="00BF1889" w:rsidRDefault="00CF7570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3459</w:t>
            </w:r>
          </w:p>
          <w:p w14:paraId="5248378C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76CCF40B" w:rsidR="00692C3D" w:rsidRPr="00CF7570" w:rsidRDefault="00CF7570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567</w:t>
            </w:r>
          </w:p>
        </w:tc>
      </w:tr>
      <w:tr w:rsidR="009748D6" w:rsidRPr="000309F5" w14:paraId="2AE27B2F" w14:textId="77777777" w:rsidTr="00692C3D">
        <w:trPr>
          <w:trHeight w:val="1412"/>
        </w:trPr>
        <w:tc>
          <w:tcPr>
            <w:tcW w:w="865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71EB2835" w:rsidR="00147B3F" w:rsidRPr="00D823D3" w:rsidRDefault="00C6599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 PDT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1584CDD8" w:rsidR="009748D6" w:rsidRPr="00FB3517" w:rsidRDefault="00C65996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0731</w:t>
            </w:r>
          </w:p>
        </w:tc>
        <w:tc>
          <w:tcPr>
            <w:tcW w:w="1124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216F239C" w14:textId="46213F13" w:rsidR="00147B3F" w:rsidRPr="00D823D3" w:rsidRDefault="00C6599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Hunter Demint</w:t>
            </w:r>
          </w:p>
          <w:p w14:paraId="66FFAA1F" w14:textId="2AE4AA89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5BFD3415" w:rsidR="009748D6" w:rsidRPr="00FB3517" w:rsidRDefault="00C65996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8643635172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5E408841" w:rsidR="009748D6" w:rsidRPr="00FB3517" w:rsidRDefault="003173A8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970-769-3580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100EBA46" w14:textId="710A2E99" w:rsidR="00692C3D" w:rsidRDefault="00692C3D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</w:t>
            </w:r>
            <w:r w:rsidR="00867DFB">
              <w:rPr>
                <w:bCs/>
                <w:sz w:val="20"/>
                <w:szCs w:val="20"/>
              </w:rPr>
              <w:t>r</w:t>
            </w:r>
            <w:r>
              <w:rPr>
                <w:bCs/>
                <w:sz w:val="20"/>
                <w:szCs w:val="20"/>
              </w:rPr>
              <w:t>ace</w:t>
            </w:r>
          </w:p>
          <w:p w14:paraId="3285AB73" w14:textId="5878096F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4402DADC" w:rsidR="009748D6" w:rsidRPr="00FB3517" w:rsidRDefault="00692C3D" w:rsidP="004332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541 771 4521</w:t>
            </w:r>
          </w:p>
        </w:tc>
      </w:tr>
      <w:tr w:rsidR="009748D6" w:rsidRPr="000309F5" w14:paraId="0CA79E32" w14:textId="77777777" w:rsidTr="00692C3D">
        <w:trPr>
          <w:trHeight w:val="704"/>
        </w:trPr>
        <w:tc>
          <w:tcPr>
            <w:tcW w:w="865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5B06590" w14:textId="420BC457" w:rsidR="009748D6" w:rsidRPr="00C31AF0" w:rsidRDefault="00692C3D" w:rsidP="00C243AE">
            <w:pPr>
              <w:rPr>
                <w:caps/>
                <w:sz w:val="20"/>
                <w:szCs w:val="20"/>
              </w:rPr>
            </w:pPr>
            <w:r w:rsidRPr="00692C3D">
              <w:rPr>
                <w:caps/>
                <w:sz w:val="20"/>
                <w:szCs w:val="20"/>
              </w:rPr>
              <w:t>WA-CWC 509-663-8575</w:t>
            </w:r>
          </w:p>
        </w:tc>
        <w:tc>
          <w:tcPr>
            <w:tcW w:w="1124" w:type="pct"/>
            <w:shd w:val="clear" w:color="auto" w:fill="auto"/>
          </w:tcPr>
          <w:p w14:paraId="7DBF3C79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56B67816" w:rsidR="00692C3D" w:rsidRPr="00692C3D" w:rsidRDefault="00692C3D" w:rsidP="00692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A-59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36AC139D" w:rsidR="00147B3F" w:rsidRPr="000A1F27" w:rsidRDefault="00692C3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Kingair 350 / Overwatch TK-9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713C635" w14:textId="0B0E57EC" w:rsidR="006B7586" w:rsidRPr="000A1F27" w:rsidRDefault="00692C3D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Tad Keller</w:t>
            </w: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3E427A6" w:rsidR="009748D6" w:rsidRPr="00EF43D6" w:rsidRDefault="00CF7570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looked good. Geo-alignment was checked against roads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59825FF2" w:rsidR="00FE57FB" w:rsidRPr="00EF43D6" w:rsidRDefault="00692C3D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33D3705B" w:rsidR="00962B50" w:rsidRPr="00FB3517" w:rsidRDefault="00692C3D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 </w:t>
            </w:r>
            <w:r w:rsidR="00CF7570">
              <w:rPr>
                <w:sz w:val="20"/>
                <w:szCs w:val="20"/>
              </w:rPr>
              <w:t>Left Hand, Tucker and MP97 fires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017B8E0D" w:rsidR="006D2FDC" w:rsidRPr="00DE7F00" w:rsidRDefault="00D229B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08/01 0200 PDT</w:t>
            </w:r>
          </w:p>
        </w:tc>
        <w:tc>
          <w:tcPr>
            <w:tcW w:w="3011" w:type="pct"/>
            <w:gridSpan w:val="2"/>
          </w:tcPr>
          <w:p w14:paraId="074C8198" w14:textId="77777777" w:rsidR="00C65996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</w:p>
          <w:p w14:paraId="32AB5FDC" w14:textId="41F6458B" w:rsidR="00C65996" w:rsidRPr="00CF7570" w:rsidRDefault="00CF7570" w:rsidP="00EC64C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PDF maps, Shapefiles, KMZ, IR log</w:t>
            </w:r>
          </w:p>
          <w:p w14:paraId="747219DA" w14:textId="1D146675" w:rsidR="006D2FDC" w:rsidRPr="00DE7F00" w:rsidRDefault="006D2FDC" w:rsidP="00EC64C0">
            <w:pPr>
              <w:spacing w:line="360" w:lineRule="auto"/>
              <w:rPr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5856C4AB" w14:textId="501BD631" w:rsidR="006D2FDC" w:rsidRPr="00DE7F00" w:rsidRDefault="00CF7570" w:rsidP="001B4C09">
            <w:pPr>
              <w:spacing w:line="360" w:lineRule="auto"/>
              <w:rPr>
                <w:sz w:val="18"/>
                <w:szCs w:val="18"/>
              </w:rPr>
            </w:pPr>
            <w:r w:rsidRPr="00CF7570">
              <w:rPr>
                <w:sz w:val="18"/>
                <w:szCs w:val="18"/>
              </w:rPr>
              <w:t>Shannon Theall</w:t>
            </w:r>
            <w:r>
              <w:rPr>
                <w:sz w:val="18"/>
                <w:szCs w:val="18"/>
              </w:rPr>
              <w:t xml:space="preserve"> (SITL)</w:t>
            </w: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29A3E90" w14:textId="725EBD4D" w:rsidR="00DB68B3" w:rsidRDefault="00DB68B3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57366156" w14:textId="56F4E6F2" w:rsidR="00666982" w:rsidRDefault="00CF7570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Substantial growth was observed on the north end of the fire. The center of this area only had a few isolated heat sources, but it was completely surrounded and likely will burn. </w:t>
            </w:r>
          </w:p>
          <w:p w14:paraId="6484CCCD" w14:textId="77777777" w:rsidR="00D229BC" w:rsidRDefault="00D229BC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  <w:p w14:paraId="565C00FB" w14:textId="7C0547A9" w:rsidR="00287CCC" w:rsidRDefault="00287CCC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small isolated heat sources were found near cottonwood campground but are likely campfires.</w:t>
            </w:r>
          </w:p>
          <w:p w14:paraId="35446128" w14:textId="77777777" w:rsidR="00D229BC" w:rsidRDefault="00D229BC" w:rsidP="00D229B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  <w:p w14:paraId="1B500650" w14:textId="77777777" w:rsidR="00D229BC" w:rsidRPr="00CF7570" w:rsidRDefault="00D229BC" w:rsidP="00D229B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growth observed elsewhere in the fire.</w:t>
            </w:r>
          </w:p>
          <w:p w14:paraId="5C2172DB" w14:textId="77777777" w:rsidR="00D229BC" w:rsidRDefault="00D229BC" w:rsidP="00D229B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  <w:p w14:paraId="0A401F38" w14:textId="77EC37BF" w:rsidR="00D229BC" w:rsidRDefault="00D229BC" w:rsidP="00D229B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 reported a new fire boundary modification</w:t>
            </w:r>
            <w:r>
              <w:rPr>
                <w:sz w:val="20"/>
                <w:szCs w:val="20"/>
              </w:rPr>
              <w:t xml:space="preserve"> on the east side</w:t>
            </w:r>
            <w:r>
              <w:rPr>
                <w:sz w:val="20"/>
                <w:szCs w:val="20"/>
              </w:rPr>
              <w:t xml:space="preserve">, but </w:t>
            </w:r>
            <w:r>
              <w:rPr>
                <w:sz w:val="20"/>
                <w:szCs w:val="20"/>
              </w:rPr>
              <w:t>I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could not find it on FTP site</w:t>
            </w:r>
            <w:r>
              <w:rPr>
                <w:sz w:val="20"/>
                <w:szCs w:val="20"/>
              </w:rPr>
              <w:t xml:space="preserve"> to include in this map.</w:t>
            </w:r>
          </w:p>
          <w:p w14:paraId="33D3239E" w14:textId="77777777" w:rsidR="00287CCC" w:rsidRDefault="00287CCC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  <w:p w14:paraId="1619AE89" w14:textId="43A29B25" w:rsidR="00CF7570" w:rsidRDefault="00CF7570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MWIR imagery was used for interpretation</w:t>
            </w: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C8765" w14:textId="77777777" w:rsidR="00186E9D" w:rsidRDefault="00186E9D">
      <w:r>
        <w:separator/>
      </w:r>
    </w:p>
  </w:endnote>
  <w:endnote w:type="continuationSeparator" w:id="0">
    <w:p w14:paraId="6FAD0097" w14:textId="77777777" w:rsidR="00186E9D" w:rsidRDefault="0018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7F463" w14:textId="77777777" w:rsidR="00186E9D" w:rsidRDefault="00186E9D">
      <w:r>
        <w:separator/>
      </w:r>
    </w:p>
  </w:footnote>
  <w:footnote w:type="continuationSeparator" w:id="0">
    <w:p w14:paraId="336BB34C" w14:textId="77777777" w:rsidR="00186E9D" w:rsidRDefault="0018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728D6"/>
    <w:rsid w:val="00073C07"/>
    <w:rsid w:val="000751FD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86E9D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87CCC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05C4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2C3D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4B0A"/>
    <w:rsid w:val="00862628"/>
    <w:rsid w:val="00867DFB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2F6E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3ADE"/>
    <w:rsid w:val="009D6D37"/>
    <w:rsid w:val="009E3A25"/>
    <w:rsid w:val="009E507B"/>
    <w:rsid w:val="009E7EA8"/>
    <w:rsid w:val="009F1D60"/>
    <w:rsid w:val="009F2D8F"/>
    <w:rsid w:val="00A00F0B"/>
    <w:rsid w:val="00A0119E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6599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CF7570"/>
    <w:rsid w:val="00D01C0C"/>
    <w:rsid w:val="00D034B9"/>
    <w:rsid w:val="00D05675"/>
    <w:rsid w:val="00D13F21"/>
    <w:rsid w:val="00D21C6E"/>
    <w:rsid w:val="00D229BC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731A36-3B9B-4943-937E-8F71BF85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Niko Peha</cp:lastModifiedBy>
  <cp:revision>6</cp:revision>
  <cp:lastPrinted>2004-03-23T21:00:00Z</cp:lastPrinted>
  <dcterms:created xsi:type="dcterms:W3CDTF">2019-08-01T03:47:00Z</dcterms:created>
  <dcterms:modified xsi:type="dcterms:W3CDTF">2019-08-01T08:59:00Z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