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90ABC51" w:rsidR="007673E7" w:rsidRPr="007673E7" w:rsidRDefault="00FF5BB1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Beachie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94C7FCE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</w:t>
            </w:r>
            <w:r w:rsidR="00C24761">
              <w:rPr>
                <w:sz w:val="20"/>
                <w:szCs w:val="20"/>
              </w:rPr>
              <w:t>77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D9BD57B" w:rsidR="00147B3F" w:rsidRPr="00BF1889" w:rsidRDefault="008F52B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B271C">
              <w:rPr>
                <w:bCs/>
                <w:sz w:val="20"/>
                <w:szCs w:val="20"/>
              </w:rPr>
              <w:t>158,992</w:t>
            </w:r>
            <w:r w:rsidR="008D2EC1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D777269" w:rsidR="009748D6" w:rsidRPr="008379A8" w:rsidRDefault="00DB27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158,479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3F5E85D1" w14:textId="383C0754" w:rsidR="00147B3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71F200BF" w14:textId="630FAA21" w:rsidR="00195AF3" w:rsidRPr="00195AF3" w:rsidRDefault="007C2E8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1058FC">
              <w:rPr>
                <w:bCs/>
                <w:sz w:val="20"/>
                <w:szCs w:val="20"/>
              </w:rPr>
              <w:t>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6190C209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082483">
              <w:rPr>
                <w:sz w:val="20"/>
                <w:szCs w:val="20"/>
              </w:rPr>
              <w:t>90</w:t>
            </w:r>
            <w:r w:rsidR="00680E54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165A735C" w:rsidR="00147B3F" w:rsidRPr="00D823D3" w:rsidRDefault="00680E5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Lundgren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4208763" w:rsidR="009748D6" w:rsidRPr="00FB3517" w:rsidRDefault="006D6EC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80E54">
              <w:rPr>
                <w:sz w:val="20"/>
                <w:szCs w:val="20"/>
              </w:rPr>
              <w:t>9-901-7271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298CB6B0" w:rsidR="009748D6" w:rsidRPr="00C31AF0" w:rsidRDefault="00FF5BB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52F13E6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680E54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473086E6" w:rsidR="00BB18EC" w:rsidRPr="000A1F27" w:rsidRDefault="00680E54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Lundgren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0D66FFC4" w:rsidR="009748D6" w:rsidRPr="00EF43D6" w:rsidRDefault="00680E54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Pilots were only able to capture the p</w:t>
            </w:r>
            <w:r w:rsidR="00DB271C">
              <w:rPr>
                <w:sz w:val="20"/>
                <w:szCs w:val="20"/>
              </w:rPr>
              <w:t>eri</w:t>
            </w:r>
            <w:r>
              <w:rPr>
                <w:sz w:val="20"/>
                <w:szCs w:val="20"/>
              </w:rPr>
              <w:t xml:space="preserve">meter of Beachie Creek before running out of oxygen and fuel onboard due to longer capture times over Lions Head Fire.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659A839" w:rsidR="00FE57FB" w:rsidRPr="00EF43D6" w:rsidRDefault="00A3653F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681E3AC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FF5BB1">
              <w:rPr>
                <w:sz w:val="20"/>
                <w:szCs w:val="20"/>
              </w:rPr>
              <w:t xml:space="preserve">Beachie Creek </w:t>
            </w:r>
            <w:r w:rsidR="007673E7"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C6DFCFF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6D6ECD">
              <w:rPr>
                <w:sz w:val="18"/>
                <w:szCs w:val="18"/>
              </w:rPr>
              <w:t>90</w:t>
            </w:r>
            <w:r w:rsidR="00680E54">
              <w:rPr>
                <w:sz w:val="18"/>
                <w:szCs w:val="18"/>
              </w:rPr>
              <w:t>9</w:t>
            </w:r>
            <w:r w:rsidR="00DB271C">
              <w:rPr>
                <w:sz w:val="18"/>
                <w:szCs w:val="18"/>
              </w:rPr>
              <w:t xml:space="preserve"> 0330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8B75E4C" w14:textId="77777777" w:rsidR="001B4BCB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09283F2F" w:rsidR="006D2FDC" w:rsidRPr="00DE7F00" w:rsidRDefault="00A3653F" w:rsidP="001B4C09">
            <w:pPr>
              <w:spacing w:line="360" w:lineRule="auto"/>
              <w:rPr>
                <w:sz w:val="18"/>
                <w:szCs w:val="18"/>
              </w:rPr>
            </w:pPr>
            <w:r w:rsidRPr="00A3653F">
              <w:rPr>
                <w:bCs/>
                <w:sz w:val="18"/>
                <w:szCs w:val="18"/>
              </w:rPr>
              <w:t>/incident_specific_data/pacific_nw/2020_Incidents_Oregon/2020_LionsHead/IR/20200</w:t>
            </w:r>
            <w:r w:rsidR="006D6ECD">
              <w:rPr>
                <w:bCs/>
                <w:sz w:val="18"/>
                <w:szCs w:val="18"/>
              </w:rPr>
              <w:t>90</w:t>
            </w:r>
            <w:r w:rsidR="00680E54">
              <w:rPr>
                <w:bCs/>
                <w:sz w:val="18"/>
                <w:szCs w:val="18"/>
              </w:rPr>
              <w:t>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DD8ADEE" w14:textId="77777777" w:rsidR="001B4BC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  <w:r w:rsidR="001B4BCB">
              <w:rPr>
                <w:b/>
                <w:sz w:val="22"/>
                <w:szCs w:val="22"/>
              </w:rPr>
              <w:t xml:space="preserve"> </w:t>
            </w:r>
          </w:p>
          <w:p w14:paraId="4805EB3D" w14:textId="77777777" w:rsidR="00680E54" w:rsidRDefault="00680E54" w:rsidP="00FF5BB1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31728765" w14:textId="074CF41C" w:rsidR="006D0265" w:rsidRDefault="00DB271C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Beachie Creek Fire has merged with Lions Head Fire to the east. </w:t>
            </w:r>
          </w:p>
          <w:p w14:paraId="3A6C489F" w14:textId="6F6C33CB" w:rsidR="00512686" w:rsidRDefault="007D3D5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381353B2" w14:textId="1BF8EDA0" w:rsidR="00B769A5" w:rsidRDefault="00B769A5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57366156" w14:textId="50002CA5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2A788308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4C31E89B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182C48AD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16AF" w14:textId="77777777" w:rsidR="00190285" w:rsidRDefault="00190285">
      <w:r>
        <w:separator/>
      </w:r>
    </w:p>
  </w:endnote>
  <w:endnote w:type="continuationSeparator" w:id="0">
    <w:p w14:paraId="76F38E3D" w14:textId="77777777" w:rsidR="00190285" w:rsidRDefault="0019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9FF7" w14:textId="77777777" w:rsidR="00190285" w:rsidRDefault="00190285">
      <w:r>
        <w:separator/>
      </w:r>
    </w:p>
  </w:footnote>
  <w:footnote w:type="continuationSeparator" w:id="0">
    <w:p w14:paraId="7C6ACDC7" w14:textId="77777777" w:rsidR="00190285" w:rsidRDefault="0019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2483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58FC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0285"/>
    <w:rsid w:val="00191A19"/>
    <w:rsid w:val="00195AF3"/>
    <w:rsid w:val="001A068E"/>
    <w:rsid w:val="001A68FE"/>
    <w:rsid w:val="001B28B1"/>
    <w:rsid w:val="001B4BCB"/>
    <w:rsid w:val="001B4C09"/>
    <w:rsid w:val="001C06A2"/>
    <w:rsid w:val="001C3492"/>
    <w:rsid w:val="001C4E90"/>
    <w:rsid w:val="001C6E00"/>
    <w:rsid w:val="001E2C11"/>
    <w:rsid w:val="001E3F95"/>
    <w:rsid w:val="001E49B8"/>
    <w:rsid w:val="001E5F8E"/>
    <w:rsid w:val="001E6AF1"/>
    <w:rsid w:val="001E79F1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6A3"/>
    <w:rsid w:val="00282B7E"/>
    <w:rsid w:val="00284D5B"/>
    <w:rsid w:val="00286D3D"/>
    <w:rsid w:val="00291D48"/>
    <w:rsid w:val="002A3C02"/>
    <w:rsid w:val="002A3E63"/>
    <w:rsid w:val="002A41EB"/>
    <w:rsid w:val="002A5AA8"/>
    <w:rsid w:val="002A69E4"/>
    <w:rsid w:val="002B1D56"/>
    <w:rsid w:val="002B23AA"/>
    <w:rsid w:val="002B47A5"/>
    <w:rsid w:val="002B63A1"/>
    <w:rsid w:val="002C54C5"/>
    <w:rsid w:val="002D5C7A"/>
    <w:rsid w:val="002E5955"/>
    <w:rsid w:val="002F372C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2AE"/>
    <w:rsid w:val="003C4512"/>
    <w:rsid w:val="003D0849"/>
    <w:rsid w:val="003D252A"/>
    <w:rsid w:val="003D45FA"/>
    <w:rsid w:val="003E060E"/>
    <w:rsid w:val="003E72F0"/>
    <w:rsid w:val="003F20F3"/>
    <w:rsid w:val="003F6064"/>
    <w:rsid w:val="00402C57"/>
    <w:rsid w:val="00411C2B"/>
    <w:rsid w:val="004164EE"/>
    <w:rsid w:val="004167A0"/>
    <w:rsid w:val="0042512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2686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1E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0184"/>
    <w:rsid w:val="0060204A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4B7E"/>
    <w:rsid w:val="00657CE6"/>
    <w:rsid w:val="006600E4"/>
    <w:rsid w:val="006627A0"/>
    <w:rsid w:val="006631C8"/>
    <w:rsid w:val="0066334C"/>
    <w:rsid w:val="00666982"/>
    <w:rsid w:val="00667D45"/>
    <w:rsid w:val="00673A4A"/>
    <w:rsid w:val="00675436"/>
    <w:rsid w:val="00680E54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265"/>
    <w:rsid w:val="006D064D"/>
    <w:rsid w:val="006D076E"/>
    <w:rsid w:val="006D2FDC"/>
    <w:rsid w:val="006D53AE"/>
    <w:rsid w:val="006D6673"/>
    <w:rsid w:val="006D6ECD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2F6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B1A"/>
    <w:rsid w:val="007B2F7F"/>
    <w:rsid w:val="007B6E9D"/>
    <w:rsid w:val="007C2E84"/>
    <w:rsid w:val="007D3D5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286"/>
    <w:rsid w:val="008B5A15"/>
    <w:rsid w:val="008B5B0F"/>
    <w:rsid w:val="008C62AC"/>
    <w:rsid w:val="008D05BB"/>
    <w:rsid w:val="008D23D9"/>
    <w:rsid w:val="008D2EC1"/>
    <w:rsid w:val="008D4C2E"/>
    <w:rsid w:val="008D5A4E"/>
    <w:rsid w:val="008E699D"/>
    <w:rsid w:val="008F140F"/>
    <w:rsid w:val="008F1B3C"/>
    <w:rsid w:val="008F21E5"/>
    <w:rsid w:val="008F316F"/>
    <w:rsid w:val="008F3963"/>
    <w:rsid w:val="008F4590"/>
    <w:rsid w:val="008F52B3"/>
    <w:rsid w:val="0090008C"/>
    <w:rsid w:val="00910E6C"/>
    <w:rsid w:val="00910F4E"/>
    <w:rsid w:val="00911422"/>
    <w:rsid w:val="009168A1"/>
    <w:rsid w:val="0091706C"/>
    <w:rsid w:val="00917E12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558A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0D54"/>
    <w:rsid w:val="009D31DC"/>
    <w:rsid w:val="009D5AD5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653F"/>
    <w:rsid w:val="00A40BED"/>
    <w:rsid w:val="00A40DB2"/>
    <w:rsid w:val="00A42195"/>
    <w:rsid w:val="00A4344A"/>
    <w:rsid w:val="00A46C3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3F6B"/>
    <w:rsid w:val="00AC7B9C"/>
    <w:rsid w:val="00AD0B8F"/>
    <w:rsid w:val="00AD3395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41B02"/>
    <w:rsid w:val="00B56CD6"/>
    <w:rsid w:val="00B57375"/>
    <w:rsid w:val="00B63274"/>
    <w:rsid w:val="00B64E9E"/>
    <w:rsid w:val="00B74BA9"/>
    <w:rsid w:val="00B769A5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6B9C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9C4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09CA"/>
    <w:rsid w:val="00D41940"/>
    <w:rsid w:val="00D500F7"/>
    <w:rsid w:val="00D616C2"/>
    <w:rsid w:val="00D6314A"/>
    <w:rsid w:val="00D634AF"/>
    <w:rsid w:val="00D63946"/>
    <w:rsid w:val="00D63D0F"/>
    <w:rsid w:val="00D63FF5"/>
    <w:rsid w:val="00D71732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493F"/>
    <w:rsid w:val="00DA5623"/>
    <w:rsid w:val="00DA664C"/>
    <w:rsid w:val="00DA7D65"/>
    <w:rsid w:val="00DB15DD"/>
    <w:rsid w:val="00DB271C"/>
    <w:rsid w:val="00DB68B3"/>
    <w:rsid w:val="00DC21F4"/>
    <w:rsid w:val="00DC5BBD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09D1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36F2A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5BB1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8</cp:revision>
  <cp:lastPrinted>2004-03-23T21:00:00Z</cp:lastPrinted>
  <dcterms:created xsi:type="dcterms:W3CDTF">2020-09-06T02:12:00Z</dcterms:created>
  <dcterms:modified xsi:type="dcterms:W3CDTF">2020-09-09T10:27:00Z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