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0F092218" w14:textId="77777777" w:rsidR="00A40BED" w:rsidRDefault="006B7586" w:rsidP="005B247B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90ABC51" w:rsidR="007673E7" w:rsidRPr="007673E7" w:rsidRDefault="00FF5BB1" w:rsidP="005B24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Beachie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3FDCFC1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48402FE3" w:rsidR="006B7586" w:rsidRPr="008379A8" w:rsidRDefault="007673E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</w:t>
            </w:r>
            <w:r w:rsidR="00510146">
              <w:rPr>
                <w:sz w:val="20"/>
                <w:szCs w:val="20"/>
              </w:rPr>
              <w:t>225-6400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35A461C4" w:rsidR="00147B3F" w:rsidRPr="00BF1889" w:rsidRDefault="008F52B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F45C3">
              <w:rPr>
                <w:bCs/>
                <w:sz w:val="20"/>
                <w:szCs w:val="20"/>
              </w:rPr>
              <w:t>193,118</w:t>
            </w:r>
            <w:r w:rsidR="008D2EC1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08EB42A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3F5E85D1" w14:textId="383C0754" w:rsidR="00147B3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71F200BF" w14:textId="11CD3E5C" w:rsidR="00195AF3" w:rsidRPr="00195AF3" w:rsidRDefault="006F45C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078C2D78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F046A">
              <w:rPr>
                <w:sz w:val="20"/>
                <w:szCs w:val="20"/>
              </w:rPr>
              <w:t>1008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7FEA29F7" w:rsidR="00147B3F" w:rsidRPr="00D823D3" w:rsidRDefault="0051014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Griffin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565A627" w:rsidR="009748D6" w:rsidRPr="00FB3517" w:rsidRDefault="006D6EC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0146">
              <w:rPr>
                <w:sz w:val="20"/>
                <w:szCs w:val="20"/>
              </w:rPr>
              <w:t>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7AB8347F" w:rsidR="009748D6" w:rsidRPr="00FB3517" w:rsidRDefault="007673E7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B0F6E5" w:rsidR="00147B3F" w:rsidRPr="00D823D3" w:rsidRDefault="007673E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83F7FDF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7673E7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298CB6B0" w:rsidR="009748D6" w:rsidRPr="00C31AF0" w:rsidRDefault="00FF5BB1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Eugene Interagency Communications Center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03B9F76" w:rsidR="00BB18EC" w:rsidRPr="00D0361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03613">
              <w:rPr>
                <w:bCs/>
                <w:sz w:val="20"/>
                <w:szCs w:val="20"/>
              </w:rPr>
              <w:t>A-</w:t>
            </w:r>
            <w:r w:rsidR="005F046A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BD70D2C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  <w:r w:rsidR="007673E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54E64A74" w:rsidR="00BB18EC" w:rsidRPr="000A1F27" w:rsidRDefault="00510146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1D2357EB" w:rsidR="009748D6" w:rsidRPr="00EF43D6" w:rsidRDefault="00510146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  <w:r w:rsidR="00680E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6659A839" w:rsidR="00FE57FB" w:rsidRPr="00EF43D6" w:rsidRDefault="00A3653F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681E3AC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FF5BB1">
              <w:rPr>
                <w:sz w:val="20"/>
                <w:szCs w:val="20"/>
              </w:rPr>
              <w:t xml:space="preserve">Beachie Creek </w:t>
            </w:r>
            <w:r w:rsidR="007673E7"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927C1D7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F046A">
              <w:rPr>
                <w:sz w:val="18"/>
                <w:szCs w:val="18"/>
              </w:rPr>
              <w:t>1009</w:t>
            </w:r>
            <w:r w:rsidR="006F45C3">
              <w:rPr>
                <w:sz w:val="18"/>
                <w:szCs w:val="18"/>
              </w:rPr>
              <w:t xml:space="preserve"> 0330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8B75E4C" w14:textId="77777777" w:rsidR="001B4BCB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60A29D4F" w:rsidR="006D2FDC" w:rsidRPr="00DE7F00" w:rsidRDefault="00E1368C" w:rsidP="001B4C09">
            <w:pPr>
              <w:spacing w:line="360" w:lineRule="auto"/>
              <w:rPr>
                <w:sz w:val="18"/>
                <w:szCs w:val="18"/>
              </w:rPr>
            </w:pPr>
            <w:r w:rsidRPr="00E1368C">
              <w:rPr>
                <w:bCs/>
                <w:sz w:val="18"/>
                <w:szCs w:val="18"/>
              </w:rPr>
              <w:t>/incident_specific_data/pacific_nw/2020_Incidents_Oregon/2020_BeachieCreek_ORWIF_200299/IR/20201009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DD8ADEE" w14:textId="77777777" w:rsidR="001B4BCB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  <w:r w:rsidR="001B4BCB">
              <w:rPr>
                <w:b/>
                <w:sz w:val="22"/>
                <w:szCs w:val="22"/>
              </w:rPr>
              <w:t xml:space="preserve"> </w:t>
            </w:r>
          </w:p>
          <w:p w14:paraId="07F4C042" w14:textId="1D78DCEA" w:rsidR="006F45C3" w:rsidRDefault="006F45C3" w:rsidP="00FF5BB1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Isolated heat sources were identified within the perimeter in the collected scanbox. Some pockets of scattered heat were also identified in the main perimeter. </w:t>
            </w:r>
          </w:p>
          <w:p w14:paraId="4805EB3D" w14:textId="7863AC21" w:rsidR="00680E54" w:rsidRDefault="006F45C3" w:rsidP="00FF5BB1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There is a separated piece of perimeter to the east that grew in size. Within that area, the mostly cool center is flanked on either side by scattered heat and intense heat.  </w:t>
            </w:r>
          </w:p>
          <w:p w14:paraId="3A6C489F" w14:textId="6F6C33CB" w:rsidR="00512686" w:rsidRDefault="007D3D5D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14:paraId="381353B2" w14:textId="1BF8EDA0" w:rsidR="00B769A5" w:rsidRDefault="00B769A5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57366156" w14:textId="50002CA5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2A788308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4C31E89B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182C48AD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40FE" w14:textId="77777777" w:rsidR="007972FF" w:rsidRDefault="007972FF">
      <w:r>
        <w:separator/>
      </w:r>
    </w:p>
  </w:endnote>
  <w:endnote w:type="continuationSeparator" w:id="0">
    <w:p w14:paraId="67F77CD1" w14:textId="77777777" w:rsidR="007972FF" w:rsidRDefault="007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22A0" w14:textId="77777777" w:rsidR="007972FF" w:rsidRDefault="007972FF">
      <w:r>
        <w:separator/>
      </w:r>
    </w:p>
  </w:footnote>
  <w:footnote w:type="continuationSeparator" w:id="0">
    <w:p w14:paraId="69C032BA" w14:textId="77777777" w:rsidR="007972FF" w:rsidRDefault="0079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2483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39C2"/>
    <w:rsid w:val="00105747"/>
    <w:rsid w:val="001058FC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0285"/>
    <w:rsid w:val="00191A19"/>
    <w:rsid w:val="00195AF3"/>
    <w:rsid w:val="001A068E"/>
    <w:rsid w:val="001A68FE"/>
    <w:rsid w:val="001B28B1"/>
    <w:rsid w:val="001B4BCB"/>
    <w:rsid w:val="001B4C09"/>
    <w:rsid w:val="001C06A2"/>
    <w:rsid w:val="001C3492"/>
    <w:rsid w:val="001C4E90"/>
    <w:rsid w:val="001C6E00"/>
    <w:rsid w:val="001E2C11"/>
    <w:rsid w:val="001E3F95"/>
    <w:rsid w:val="001E49B8"/>
    <w:rsid w:val="001E5F8E"/>
    <w:rsid w:val="001E6AF1"/>
    <w:rsid w:val="001E79F1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6A3"/>
    <w:rsid w:val="00282B7E"/>
    <w:rsid w:val="00284D5B"/>
    <w:rsid w:val="00286D3D"/>
    <w:rsid w:val="00291D48"/>
    <w:rsid w:val="002A3C02"/>
    <w:rsid w:val="002A3E63"/>
    <w:rsid w:val="002A41EB"/>
    <w:rsid w:val="002A5AA8"/>
    <w:rsid w:val="002A69E4"/>
    <w:rsid w:val="002B1D56"/>
    <w:rsid w:val="002B23AA"/>
    <w:rsid w:val="002B47A5"/>
    <w:rsid w:val="002B63A1"/>
    <w:rsid w:val="002C54C5"/>
    <w:rsid w:val="002D5C7A"/>
    <w:rsid w:val="002E5955"/>
    <w:rsid w:val="002F372C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0CC1"/>
    <w:rsid w:val="003C42AE"/>
    <w:rsid w:val="003C4512"/>
    <w:rsid w:val="003D0849"/>
    <w:rsid w:val="003D252A"/>
    <w:rsid w:val="003D45FA"/>
    <w:rsid w:val="003E060E"/>
    <w:rsid w:val="003E72F0"/>
    <w:rsid w:val="003F20F3"/>
    <w:rsid w:val="003F6064"/>
    <w:rsid w:val="00402C57"/>
    <w:rsid w:val="00411C2B"/>
    <w:rsid w:val="004164EE"/>
    <w:rsid w:val="004167A0"/>
    <w:rsid w:val="00425123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0146"/>
    <w:rsid w:val="00512686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1E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046A"/>
    <w:rsid w:val="005F67DE"/>
    <w:rsid w:val="00600184"/>
    <w:rsid w:val="0060204A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4B7E"/>
    <w:rsid w:val="00657CE6"/>
    <w:rsid w:val="006600E4"/>
    <w:rsid w:val="006627A0"/>
    <w:rsid w:val="006631C8"/>
    <w:rsid w:val="0066334C"/>
    <w:rsid w:val="00666982"/>
    <w:rsid w:val="00667D45"/>
    <w:rsid w:val="00673A4A"/>
    <w:rsid w:val="00675436"/>
    <w:rsid w:val="00680E54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265"/>
    <w:rsid w:val="006D064D"/>
    <w:rsid w:val="006D076E"/>
    <w:rsid w:val="006D2FDC"/>
    <w:rsid w:val="006D53AE"/>
    <w:rsid w:val="006D6673"/>
    <w:rsid w:val="006D6ECD"/>
    <w:rsid w:val="006E1371"/>
    <w:rsid w:val="006E149B"/>
    <w:rsid w:val="006E2613"/>
    <w:rsid w:val="006E7494"/>
    <w:rsid w:val="006F1211"/>
    <w:rsid w:val="006F19CF"/>
    <w:rsid w:val="006F45C3"/>
    <w:rsid w:val="006F78B9"/>
    <w:rsid w:val="00704B0D"/>
    <w:rsid w:val="00710821"/>
    <w:rsid w:val="00711C11"/>
    <w:rsid w:val="007124A0"/>
    <w:rsid w:val="00722F69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73E7"/>
    <w:rsid w:val="007749E6"/>
    <w:rsid w:val="00776781"/>
    <w:rsid w:val="00777A06"/>
    <w:rsid w:val="00781A34"/>
    <w:rsid w:val="00783DBB"/>
    <w:rsid w:val="007924FE"/>
    <w:rsid w:val="00796BB8"/>
    <w:rsid w:val="007972FF"/>
    <w:rsid w:val="007A18C7"/>
    <w:rsid w:val="007A5A0B"/>
    <w:rsid w:val="007A6D86"/>
    <w:rsid w:val="007A7B1A"/>
    <w:rsid w:val="007B2F7F"/>
    <w:rsid w:val="007B6E9D"/>
    <w:rsid w:val="007C2E84"/>
    <w:rsid w:val="007D3D5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2286"/>
    <w:rsid w:val="008B5A15"/>
    <w:rsid w:val="008B5B0F"/>
    <w:rsid w:val="008C62AC"/>
    <w:rsid w:val="008D05BB"/>
    <w:rsid w:val="008D23D9"/>
    <w:rsid w:val="008D2EC1"/>
    <w:rsid w:val="008D4C2E"/>
    <w:rsid w:val="008D5A4E"/>
    <w:rsid w:val="008E699D"/>
    <w:rsid w:val="008F140F"/>
    <w:rsid w:val="008F1B3C"/>
    <w:rsid w:val="008F21E5"/>
    <w:rsid w:val="008F316F"/>
    <w:rsid w:val="008F3963"/>
    <w:rsid w:val="008F4590"/>
    <w:rsid w:val="008F52B3"/>
    <w:rsid w:val="0090008C"/>
    <w:rsid w:val="00910E6C"/>
    <w:rsid w:val="00910F4E"/>
    <w:rsid w:val="00911422"/>
    <w:rsid w:val="009168A1"/>
    <w:rsid w:val="0091706C"/>
    <w:rsid w:val="00917E12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558A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0D54"/>
    <w:rsid w:val="009D31DC"/>
    <w:rsid w:val="009D5AD5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653F"/>
    <w:rsid w:val="00A40BED"/>
    <w:rsid w:val="00A40DB2"/>
    <w:rsid w:val="00A42195"/>
    <w:rsid w:val="00A4344A"/>
    <w:rsid w:val="00A46C3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3F6B"/>
    <w:rsid w:val="00AC7B9C"/>
    <w:rsid w:val="00AD0B8F"/>
    <w:rsid w:val="00AD3395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41B02"/>
    <w:rsid w:val="00B56CD6"/>
    <w:rsid w:val="00B57375"/>
    <w:rsid w:val="00B63274"/>
    <w:rsid w:val="00B64E9E"/>
    <w:rsid w:val="00B74BA9"/>
    <w:rsid w:val="00B769A5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C6B9C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2476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9C4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3613"/>
    <w:rsid w:val="00D05675"/>
    <w:rsid w:val="00D13F21"/>
    <w:rsid w:val="00D21C6E"/>
    <w:rsid w:val="00D23AFD"/>
    <w:rsid w:val="00D340CB"/>
    <w:rsid w:val="00D34256"/>
    <w:rsid w:val="00D409CA"/>
    <w:rsid w:val="00D41940"/>
    <w:rsid w:val="00D500F7"/>
    <w:rsid w:val="00D616C2"/>
    <w:rsid w:val="00D6314A"/>
    <w:rsid w:val="00D634AF"/>
    <w:rsid w:val="00D63946"/>
    <w:rsid w:val="00D63D0F"/>
    <w:rsid w:val="00D63FF5"/>
    <w:rsid w:val="00D71732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493F"/>
    <w:rsid w:val="00DA5623"/>
    <w:rsid w:val="00DA664C"/>
    <w:rsid w:val="00DA7D65"/>
    <w:rsid w:val="00DB15DD"/>
    <w:rsid w:val="00DB271C"/>
    <w:rsid w:val="00DB68B3"/>
    <w:rsid w:val="00DC21F4"/>
    <w:rsid w:val="00DC5BBD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68C"/>
    <w:rsid w:val="00E13FBF"/>
    <w:rsid w:val="00E14CDC"/>
    <w:rsid w:val="00E15E85"/>
    <w:rsid w:val="00E16847"/>
    <w:rsid w:val="00E228E4"/>
    <w:rsid w:val="00E25E91"/>
    <w:rsid w:val="00E27AAD"/>
    <w:rsid w:val="00E35C69"/>
    <w:rsid w:val="00E409D1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36F2A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5BB1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10</cp:revision>
  <cp:lastPrinted>2004-03-23T21:00:00Z</cp:lastPrinted>
  <dcterms:created xsi:type="dcterms:W3CDTF">2020-09-06T02:12:00Z</dcterms:created>
  <dcterms:modified xsi:type="dcterms:W3CDTF">2020-10-09T10:20:00Z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