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0F092218" w14:textId="77777777" w:rsidR="00A40BED" w:rsidRDefault="006B7586" w:rsidP="005B247B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5144F581" w:rsidR="007673E7" w:rsidRPr="007673E7" w:rsidRDefault="007673E7" w:rsidP="005B247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Green Ridge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  <w:p w14:paraId="6391700E" w14:textId="3FDCFC1F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0B18FAB6" w:rsidR="006B7586" w:rsidRPr="008379A8" w:rsidRDefault="007673E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541-316-7700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28B14804" w:rsidR="00147B3F" w:rsidRPr="00BF1889" w:rsidRDefault="005B202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4338</w:t>
            </w:r>
            <w:r w:rsidR="00BB18EC">
              <w:rPr>
                <w:bCs/>
                <w:sz w:val="20"/>
                <w:szCs w:val="20"/>
              </w:rPr>
              <w:t xml:space="preserve"> 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342498BF" w:rsidR="009748D6" w:rsidRPr="008379A8" w:rsidRDefault="005B202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22388955" w:rsidR="00147B3F" w:rsidRPr="00D823D3" w:rsidRDefault="005B202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5A090F40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  <w:r w:rsidR="007673E7">
              <w:rPr>
                <w:sz w:val="20"/>
                <w:szCs w:val="20"/>
              </w:rPr>
              <w:t>8</w:t>
            </w:r>
            <w:r w:rsidR="003E6F64">
              <w:rPr>
                <w:sz w:val="20"/>
                <w:szCs w:val="20"/>
              </w:rPr>
              <w:t>2</w:t>
            </w:r>
            <w:r w:rsidR="0067005C">
              <w:rPr>
                <w:sz w:val="20"/>
                <w:szCs w:val="20"/>
              </w:rPr>
              <w:t>9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5A5FA81D" w:rsidR="00147B3F" w:rsidRPr="00D823D3" w:rsidRDefault="007673E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Kevin Griff</w:t>
            </w:r>
            <w:r w:rsidR="003E6F64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3E86F2DD" w:rsidR="009748D6" w:rsidRPr="00FB3517" w:rsidRDefault="007673E7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503-369-4677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7AB8347F" w:rsidR="009748D6" w:rsidRPr="00FB3517" w:rsidRDefault="007673E7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7B0F6E5" w:rsidR="00147B3F" w:rsidRPr="00D823D3" w:rsidRDefault="007673E7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383F7FDF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7673E7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26EBAC1A" w:rsidR="009748D6" w:rsidRPr="00C31AF0" w:rsidRDefault="007673E7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OR-DEF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5B469FD8" w:rsidR="00BB18EC" w:rsidRPr="00D03613" w:rsidRDefault="00BB18E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D03613">
              <w:rPr>
                <w:bCs/>
                <w:sz w:val="20"/>
                <w:szCs w:val="20"/>
              </w:rPr>
              <w:t>A-</w:t>
            </w:r>
            <w:r w:rsidR="00C557FE">
              <w:rPr>
                <w:bCs/>
                <w:sz w:val="20"/>
                <w:szCs w:val="20"/>
              </w:rPr>
              <w:t>8</w:t>
            </w:r>
            <w:r w:rsidR="0067005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1BD70D2C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  <w:r w:rsidR="007673E7">
              <w:rPr>
                <w:sz w:val="20"/>
                <w:szCs w:val="20"/>
              </w:rPr>
              <w:t xml:space="preserve"> TK-5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633247B4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0CDEB9F0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7673E7">
              <w:rPr>
                <w:sz w:val="20"/>
                <w:szCs w:val="20"/>
              </w:rPr>
              <w:t>Green Ridge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5B4BCEC0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="00D03613">
              <w:rPr>
                <w:sz w:val="18"/>
                <w:szCs w:val="18"/>
              </w:rPr>
              <w:t>8</w:t>
            </w:r>
            <w:r w:rsidR="005B2024">
              <w:rPr>
                <w:sz w:val="18"/>
                <w:szCs w:val="18"/>
              </w:rPr>
              <w:t>30 0245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1A619FEE" w:rsidR="006D2FDC" w:rsidRDefault="006D2FDC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7673E7" w:rsidRPr="007673E7">
              <w:rPr>
                <w:bCs/>
                <w:sz w:val="18"/>
                <w:szCs w:val="18"/>
              </w:rPr>
              <w:t>/incident_specific_data/pacific_nw/2020_Incidents_Oregon/2020_GreenRidge_ORDEF_000684/IR/202008</w:t>
            </w:r>
            <w:r w:rsidR="0067005C">
              <w:rPr>
                <w:bCs/>
                <w:sz w:val="18"/>
                <w:szCs w:val="18"/>
              </w:rPr>
              <w:t>30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29A3E90" w14:textId="3EB6C1FC" w:rsidR="00DB68B3" w:rsidRDefault="005B2024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Four centrally located scattered heat sources exist. I did my best to thoroughly map as many isolated heat sources as I could identify. </w:t>
            </w: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285A0" w14:textId="77777777" w:rsidR="00085B44" w:rsidRDefault="00085B44">
      <w:r>
        <w:separator/>
      </w:r>
    </w:p>
  </w:endnote>
  <w:endnote w:type="continuationSeparator" w:id="0">
    <w:p w14:paraId="4640F8DD" w14:textId="77777777" w:rsidR="00085B44" w:rsidRDefault="0008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070A2" w14:textId="77777777" w:rsidR="00085B44" w:rsidRDefault="00085B44">
      <w:r>
        <w:separator/>
      </w:r>
    </w:p>
  </w:footnote>
  <w:footnote w:type="continuationSeparator" w:id="0">
    <w:p w14:paraId="236A6CD6" w14:textId="77777777" w:rsidR="00085B44" w:rsidRDefault="00085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B44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4C7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0CC1"/>
    <w:rsid w:val="003C4512"/>
    <w:rsid w:val="003D0849"/>
    <w:rsid w:val="003D252A"/>
    <w:rsid w:val="003D45FA"/>
    <w:rsid w:val="003E060E"/>
    <w:rsid w:val="003E6F64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024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005C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673E7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57FE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3613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97CE2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468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21</cp:revision>
  <cp:lastPrinted>2004-03-23T21:00:00Z</cp:lastPrinted>
  <dcterms:created xsi:type="dcterms:W3CDTF">2019-07-26T19:19:00Z</dcterms:created>
  <dcterms:modified xsi:type="dcterms:W3CDTF">2020-08-30T09:41:00Z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