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F69A969" w14:textId="77777777">
        <w:trPr>
          <w:trHeight w:val="1059"/>
        </w:trPr>
        <w:tc>
          <w:tcPr>
            <w:tcW w:w="1250" w:type="pct"/>
          </w:tcPr>
          <w:p w14:paraId="15D39CF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9C7F3B2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Holiday Farm</w:t>
            </w:r>
          </w:p>
          <w:p w14:paraId="7238DCB5" w14:textId="5ABAE7B5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OR-WIF-200430</w:t>
            </w:r>
          </w:p>
        </w:tc>
        <w:tc>
          <w:tcPr>
            <w:tcW w:w="1250" w:type="pct"/>
          </w:tcPr>
          <w:p w14:paraId="0A7802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F418D3" w14:textId="5F999EF4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7691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7989189" w14:textId="77777777" w:rsidR="009748D6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Eugene Dispatch </w:t>
            </w:r>
          </w:p>
          <w:p w14:paraId="65B8EE82" w14:textId="5CFD7754" w:rsidR="009335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02A2E8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3559537" w14:textId="58FAB424" w:rsidR="00684C24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156,664</w:t>
            </w:r>
            <w:r w:rsidR="008D23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F3F71B0" w14:textId="164A16B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FF970D0" w14:textId="7837CB20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12,078</w:t>
            </w:r>
            <w:r w:rsidR="008D23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2D54594" w14:textId="77777777">
        <w:trPr>
          <w:trHeight w:val="1059"/>
        </w:trPr>
        <w:tc>
          <w:tcPr>
            <w:tcW w:w="1250" w:type="pct"/>
          </w:tcPr>
          <w:p w14:paraId="739516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97D73D" w14:textId="1D4FB7D4" w:rsidR="009748D6" w:rsidRPr="00CB255A" w:rsidRDefault="00B94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B749C3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35D6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11291E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7A1D9E" w14:textId="4A494EC5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74CF223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60A6DE" w14:textId="0B563232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BEE7B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AF38" w14:textId="60F4F40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5365BE2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3CAA99" w14:textId="72122A50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F696D8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9C7604" w14:textId="1B59186F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F685A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171FB78" w14:textId="0CB644A2" w:rsidR="00BD0A6F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2CC8ECC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32F90DD" w14:textId="70B76B1C" w:rsidR="009748D6" w:rsidRPr="00CB255A" w:rsidRDefault="007E17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173B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1446424" w14:textId="77777777">
        <w:trPr>
          <w:trHeight w:val="528"/>
        </w:trPr>
        <w:tc>
          <w:tcPr>
            <w:tcW w:w="1250" w:type="pct"/>
          </w:tcPr>
          <w:p w14:paraId="0ADB09B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00FBDB8" w14:textId="3BC3FBF6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Travers</w:t>
            </w:r>
          </w:p>
        </w:tc>
        <w:tc>
          <w:tcPr>
            <w:tcW w:w="1250" w:type="pct"/>
          </w:tcPr>
          <w:p w14:paraId="46EDFD5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1C7647" w14:textId="0453F3FE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14:paraId="65F257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1F8E1F" w14:textId="141EAA21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E9C0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1D19B6D" w14:textId="64FF663B" w:rsidR="009748D6" w:rsidRPr="00CB255A" w:rsidRDefault="00B7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335D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9335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335D6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B35BC0A" w14:textId="77777777">
        <w:trPr>
          <w:trHeight w:val="630"/>
        </w:trPr>
        <w:tc>
          <w:tcPr>
            <w:tcW w:w="1250" w:type="pct"/>
            <w:gridSpan w:val="2"/>
          </w:tcPr>
          <w:p w14:paraId="37C26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8F95331" w14:textId="21887A7E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FF948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94F19D5" w14:textId="26737A03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A9EC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996D9FF" w14:textId="29B5568B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 sources</w:t>
            </w:r>
          </w:p>
        </w:tc>
      </w:tr>
      <w:tr w:rsidR="009748D6" w:rsidRPr="000309F5" w14:paraId="49501BF0" w14:textId="77777777">
        <w:trPr>
          <w:trHeight w:val="614"/>
        </w:trPr>
        <w:tc>
          <w:tcPr>
            <w:tcW w:w="1250" w:type="pct"/>
            <w:gridSpan w:val="2"/>
          </w:tcPr>
          <w:p w14:paraId="677BB2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F7C0E21" w14:textId="200A66AC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/2020 2</w:t>
            </w:r>
            <w:r w:rsidR="00B749C3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2536C6D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177823F" w14:textId="73D1654E" w:rsidR="00BD0A6F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14:paraId="20CC77B1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187BBE" w14:textId="5A635137" w:rsidR="009748D6" w:rsidRPr="000309F5" w:rsidRDefault="009335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5D6">
              <w:rPr>
                <w:rFonts w:ascii="Tahoma" w:hAnsi="Tahoma" w:cs="Tahoma"/>
                <w:sz w:val="20"/>
                <w:szCs w:val="20"/>
              </w:rPr>
              <w:t>https://ftp.nifc.gov/public/incident_specific_data/pacific_nw/2020_Incidents_Oregon/2020_HolidayFarm/IR/</w:t>
            </w:r>
          </w:p>
        </w:tc>
      </w:tr>
      <w:tr w:rsidR="009748D6" w:rsidRPr="000309F5" w14:paraId="102A838A" w14:textId="77777777">
        <w:trPr>
          <w:trHeight w:val="614"/>
        </w:trPr>
        <w:tc>
          <w:tcPr>
            <w:tcW w:w="1250" w:type="pct"/>
            <w:gridSpan w:val="2"/>
          </w:tcPr>
          <w:p w14:paraId="214C9F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A11E59" w14:textId="1A4817B0" w:rsidR="009748D6" w:rsidRPr="00CB255A" w:rsidRDefault="00933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749C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/2020 0</w:t>
            </w:r>
            <w:r w:rsidR="008D23A0">
              <w:rPr>
                <w:rFonts w:ascii="Tahoma" w:hAnsi="Tahoma" w:cs="Tahoma"/>
                <w:sz w:val="20"/>
                <w:szCs w:val="20"/>
              </w:rPr>
              <w:t>4</w:t>
            </w:r>
            <w:r w:rsidR="00B749C3">
              <w:rPr>
                <w:rFonts w:ascii="Tahoma" w:hAnsi="Tahoma" w:cs="Tahoma"/>
                <w:sz w:val="20"/>
                <w:szCs w:val="20"/>
              </w:rPr>
              <w:t>0</w:t>
            </w:r>
            <w:r w:rsidR="008D23A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715F3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AE298C6" w14:textId="77777777">
        <w:trPr>
          <w:trHeight w:val="5275"/>
        </w:trPr>
        <w:tc>
          <w:tcPr>
            <w:tcW w:w="1250" w:type="pct"/>
            <w:gridSpan w:val="4"/>
          </w:tcPr>
          <w:p w14:paraId="4A04EE0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B5861" w14:textId="77777777" w:rsidR="007E173B" w:rsidRDefault="00684C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tonight with perimeter from last night’s IR.</w:t>
            </w:r>
          </w:p>
          <w:p w14:paraId="7B1F458D" w14:textId="77777777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96D22E" w14:textId="5447C325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around most parts of the fire perimeter, along with a couple of fingers of growth at the northern edge of the fire perimeter</w:t>
            </w:r>
            <w:r w:rsidR="00B749C3">
              <w:rPr>
                <w:rFonts w:ascii="Tahoma" w:hAnsi="Tahoma" w:cs="Tahoma"/>
                <w:bCs/>
                <w:sz w:val="20"/>
                <w:szCs w:val="20"/>
              </w:rPr>
              <w:t xml:space="preserve">, along the ridge tops—Green Mountain, Georges Knob, and Mt Nebo. To the south east, intense heat in the quartz creek and sugar creek drainages.  </w:t>
            </w:r>
          </w:p>
          <w:p w14:paraId="50330CAB" w14:textId="40F68096" w:rsidR="008D23A0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AFC6C5" w14:textId="274FD9B1" w:rsidR="00516571" w:rsidRDefault="005165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perimeter growth and intense heat in a north eastern direction,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 the eastern edge of the fire north of the highway and south of Blue River Lake towards Lookout Ridge. </w:t>
            </w:r>
          </w:p>
          <w:p w14:paraId="14A2B495" w14:textId="77777777" w:rsidR="00516571" w:rsidRDefault="005165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2CFC94" w14:textId="217C13FD" w:rsidR="008D23A0" w:rsidRPr="009335D6" w:rsidRDefault="008D23A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along most of the perimeter of the fire with scattered heat throughout </w:t>
            </w:r>
            <w:r w:rsidR="00516571">
              <w:rPr>
                <w:rFonts w:ascii="Tahoma" w:hAnsi="Tahoma" w:cs="Tahoma"/>
                <w:bCs/>
                <w:sz w:val="20"/>
                <w:szCs w:val="20"/>
              </w:rPr>
              <w:t>the rest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interior. </w:t>
            </w:r>
          </w:p>
        </w:tc>
      </w:tr>
    </w:tbl>
    <w:p w14:paraId="120BCA0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536B1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4ECB" w14:textId="77777777" w:rsidR="00075958" w:rsidRDefault="00075958">
      <w:r>
        <w:separator/>
      </w:r>
    </w:p>
  </w:endnote>
  <w:endnote w:type="continuationSeparator" w:id="0">
    <w:p w14:paraId="7C55A7C8" w14:textId="77777777" w:rsidR="00075958" w:rsidRDefault="000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5A5F" w14:textId="77777777" w:rsidR="00075958" w:rsidRDefault="00075958">
      <w:r>
        <w:separator/>
      </w:r>
    </w:p>
  </w:footnote>
  <w:footnote w:type="continuationSeparator" w:id="0">
    <w:p w14:paraId="520B74D1" w14:textId="77777777" w:rsidR="00075958" w:rsidRDefault="000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F11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75958"/>
    <w:rsid w:val="00105747"/>
    <w:rsid w:val="00133DB7"/>
    <w:rsid w:val="00181A56"/>
    <w:rsid w:val="001F21AD"/>
    <w:rsid w:val="0022172E"/>
    <w:rsid w:val="00262E34"/>
    <w:rsid w:val="00320B15"/>
    <w:rsid w:val="003F20F3"/>
    <w:rsid w:val="0045399A"/>
    <w:rsid w:val="00516571"/>
    <w:rsid w:val="005B320F"/>
    <w:rsid w:val="005D23C0"/>
    <w:rsid w:val="0063737D"/>
    <w:rsid w:val="006446A6"/>
    <w:rsid w:val="00650FBF"/>
    <w:rsid w:val="00684C24"/>
    <w:rsid w:val="006D53AE"/>
    <w:rsid w:val="007924FE"/>
    <w:rsid w:val="007B2F7F"/>
    <w:rsid w:val="007E173B"/>
    <w:rsid w:val="008905E1"/>
    <w:rsid w:val="00891181"/>
    <w:rsid w:val="008C2ED1"/>
    <w:rsid w:val="008D23A0"/>
    <w:rsid w:val="008F2151"/>
    <w:rsid w:val="00907ABB"/>
    <w:rsid w:val="009335D6"/>
    <w:rsid w:val="00935C5E"/>
    <w:rsid w:val="009748D6"/>
    <w:rsid w:val="009C2908"/>
    <w:rsid w:val="00A2031B"/>
    <w:rsid w:val="00A56502"/>
    <w:rsid w:val="00B749C3"/>
    <w:rsid w:val="00B770B9"/>
    <w:rsid w:val="00B943F9"/>
    <w:rsid w:val="00BD0A6F"/>
    <w:rsid w:val="00C503E4"/>
    <w:rsid w:val="00C61171"/>
    <w:rsid w:val="00CB255A"/>
    <w:rsid w:val="00CB47CF"/>
    <w:rsid w:val="00DC6D9B"/>
    <w:rsid w:val="00DE003A"/>
    <w:rsid w:val="00E6012A"/>
    <w:rsid w:val="00EF76FD"/>
    <w:rsid w:val="00F61BE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1C9B2"/>
  <w15:docId w15:val="{137B5E38-5215-4CF9-BC2A-AA6ADB1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2020-09-11T09:35:00Z</dcterms:created>
  <dcterms:modified xsi:type="dcterms:W3CDTF">2020-09-11T09:46:00Z</dcterms:modified>
</cp:coreProperties>
</file>