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F69A969" w14:textId="77777777">
        <w:trPr>
          <w:trHeight w:val="1059"/>
        </w:trPr>
        <w:tc>
          <w:tcPr>
            <w:tcW w:w="1250" w:type="pct"/>
          </w:tcPr>
          <w:p w14:paraId="15D39CF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9C7F3B2" w14:textId="77777777" w:rsidR="009748D6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Holiday Farm</w:t>
            </w:r>
          </w:p>
          <w:p w14:paraId="7238DCB5" w14:textId="5ABAE7B5" w:rsidR="009335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OR-WIF-200430</w:t>
            </w:r>
          </w:p>
        </w:tc>
        <w:tc>
          <w:tcPr>
            <w:tcW w:w="1250" w:type="pct"/>
          </w:tcPr>
          <w:p w14:paraId="0A7802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690E50D" w14:textId="30DC003B" w:rsidR="009748D6" w:rsidRDefault="00862C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14:paraId="38F418D3" w14:textId="138DF900" w:rsidR="00A71034" w:rsidRPr="00CB255A" w:rsidRDefault="00862C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076917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7989189" w14:textId="77777777" w:rsidR="009748D6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Eugene Dispatch </w:t>
            </w:r>
          </w:p>
          <w:p w14:paraId="65B8EE82" w14:textId="5CFD7754" w:rsidR="009335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02A2E837" w14:textId="4039C1CD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2CCACB1" w14:textId="47D663E4" w:rsidR="00163AB8" w:rsidRPr="00163AB8" w:rsidRDefault="007528D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</w:t>
            </w:r>
            <w:r w:rsidR="00A71034">
              <w:rPr>
                <w:rFonts w:ascii="Tahoma" w:hAnsi="Tahoma" w:cs="Tahoma"/>
                <w:bCs/>
                <w:sz w:val="20"/>
                <w:szCs w:val="20"/>
              </w:rPr>
              <w:t>3,</w:t>
            </w:r>
            <w:r w:rsidR="00275BE9">
              <w:rPr>
                <w:rFonts w:ascii="Tahoma" w:hAnsi="Tahoma" w:cs="Tahoma"/>
                <w:bCs/>
                <w:sz w:val="20"/>
                <w:szCs w:val="20"/>
              </w:rPr>
              <w:t>287</w:t>
            </w:r>
            <w:r w:rsidR="00AC34D0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7F3F71B0" w14:textId="164A16B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FF970D0" w14:textId="2C9E79A9" w:rsidR="009748D6" w:rsidRPr="00CB255A" w:rsidRDefault="00275B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  <w:r w:rsidR="00AC34D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42D54594" w14:textId="77777777">
        <w:trPr>
          <w:trHeight w:val="1059"/>
        </w:trPr>
        <w:tc>
          <w:tcPr>
            <w:tcW w:w="1250" w:type="pct"/>
          </w:tcPr>
          <w:p w14:paraId="739516C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997D73D" w14:textId="71C539B5" w:rsidR="009748D6" w:rsidRPr="00CB255A" w:rsidRDefault="00A37E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71034">
              <w:rPr>
                <w:rFonts w:ascii="Tahoma" w:hAnsi="Tahoma" w:cs="Tahoma"/>
                <w:sz w:val="20"/>
                <w:szCs w:val="20"/>
              </w:rPr>
              <w:t>12</w:t>
            </w:r>
            <w:r w:rsidR="00275BE9">
              <w:rPr>
                <w:rFonts w:ascii="Tahoma" w:hAnsi="Tahoma" w:cs="Tahoma"/>
                <w:sz w:val="20"/>
                <w:szCs w:val="20"/>
              </w:rPr>
              <w:t>2</w:t>
            </w:r>
            <w:r w:rsidR="00AC34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5BEF">
              <w:rPr>
                <w:rFonts w:ascii="Tahoma" w:hAnsi="Tahoma" w:cs="Tahoma"/>
                <w:sz w:val="20"/>
                <w:szCs w:val="20"/>
              </w:rPr>
              <w:t>M</w:t>
            </w:r>
            <w:r w:rsidR="009335D6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11291E3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7A1D9E" w14:textId="187E29FE" w:rsidR="009748D6" w:rsidRPr="00CB255A" w:rsidRDefault="00A71034" w:rsidP="00DC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9335D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75BE9">
              <w:rPr>
                <w:rFonts w:ascii="Tahoma" w:hAnsi="Tahoma" w:cs="Tahoma"/>
                <w:sz w:val="20"/>
                <w:szCs w:val="20"/>
              </w:rPr>
              <w:t>6</w:t>
            </w:r>
            <w:r w:rsidR="009335D6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74CF223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960A6DE" w14:textId="3D196408" w:rsidR="009748D6" w:rsidRPr="00CB255A" w:rsidRDefault="00862C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Sonoma, CA</w:t>
            </w:r>
          </w:p>
          <w:p w14:paraId="1BEE7B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7DF274B" w14:textId="3660A64C" w:rsidR="009748D6" w:rsidRDefault="00A710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862C06">
              <w:rPr>
                <w:rFonts w:ascii="Tahoma" w:hAnsi="Tahoma" w:cs="Tahoma"/>
                <w:sz w:val="20"/>
                <w:szCs w:val="20"/>
              </w:rPr>
              <w:t>30-386-0685</w:t>
            </w:r>
          </w:p>
          <w:p w14:paraId="2703AF38" w14:textId="5B4B6E9B" w:rsidR="00C75BEF" w:rsidRPr="00CB255A" w:rsidRDefault="00C75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365BE2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13CAA99" w14:textId="72122A50" w:rsidR="00BD0A6F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0F696D8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A9C7604" w14:textId="1B59186F" w:rsidR="009748D6" w:rsidRPr="00CB255A" w:rsidRDefault="007E17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173B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F685A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171FB78" w14:textId="66A6F2F6" w:rsidR="00BD0A6F" w:rsidRDefault="00A7103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2CC8ECC2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32F90DD" w14:textId="3736CF70" w:rsidR="009748D6" w:rsidRPr="00CB255A" w:rsidRDefault="00A710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1446424" w14:textId="77777777">
        <w:trPr>
          <w:trHeight w:val="528"/>
        </w:trPr>
        <w:tc>
          <w:tcPr>
            <w:tcW w:w="1250" w:type="pct"/>
          </w:tcPr>
          <w:p w14:paraId="0ADB09B3" w14:textId="46F3532B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00FBDB8" w14:textId="0E017020" w:rsidR="009748D6" w:rsidRPr="00CB255A" w:rsidRDefault="00A710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Mackey</w:t>
            </w:r>
          </w:p>
        </w:tc>
        <w:tc>
          <w:tcPr>
            <w:tcW w:w="1250" w:type="pct"/>
          </w:tcPr>
          <w:p w14:paraId="46EDFD5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31C7647" w14:textId="72AA6C16" w:rsidR="009748D6" w:rsidRPr="00CB255A" w:rsidRDefault="00A71034" w:rsidP="00DC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03402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65F257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D1F8E1F" w14:textId="141EAA21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5E9C0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1D19B6D" w14:textId="45F7D803" w:rsidR="009748D6" w:rsidRPr="00CB255A" w:rsidRDefault="00B7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9335D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71034">
              <w:rPr>
                <w:rFonts w:ascii="Tahoma" w:hAnsi="Tahoma" w:cs="Tahoma"/>
                <w:sz w:val="20"/>
                <w:szCs w:val="20"/>
              </w:rPr>
              <w:t>Johnson</w:t>
            </w:r>
          </w:p>
        </w:tc>
      </w:tr>
      <w:tr w:rsidR="009748D6" w:rsidRPr="000309F5" w14:paraId="4B35BC0A" w14:textId="77777777">
        <w:trPr>
          <w:trHeight w:val="630"/>
        </w:trPr>
        <w:tc>
          <w:tcPr>
            <w:tcW w:w="1250" w:type="pct"/>
            <w:gridSpan w:val="2"/>
          </w:tcPr>
          <w:p w14:paraId="37C26D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8F95331" w14:textId="71D367BC" w:rsidR="009748D6" w:rsidRPr="00CB255A" w:rsidRDefault="00275B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</w:t>
            </w:r>
            <w:r w:rsidR="007528D4">
              <w:rPr>
                <w:rFonts w:ascii="Tahoma" w:hAnsi="Tahoma" w:cs="Tahoma"/>
                <w:sz w:val="20"/>
                <w:szCs w:val="20"/>
              </w:rPr>
              <w:t>lear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imagery.</w:t>
            </w:r>
            <w:r w:rsidR="00137030">
              <w:rPr>
                <w:rFonts w:ascii="Tahoma" w:hAnsi="Tahoma" w:cs="Tahoma"/>
                <w:sz w:val="20"/>
                <w:szCs w:val="20"/>
              </w:rPr>
              <w:t xml:space="preserve"> 3 scan lines.</w:t>
            </w:r>
          </w:p>
        </w:tc>
        <w:tc>
          <w:tcPr>
            <w:tcW w:w="1250" w:type="pct"/>
          </w:tcPr>
          <w:p w14:paraId="4FF9481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94F19D5" w14:textId="0144972D" w:rsidR="009748D6" w:rsidRPr="00CB255A" w:rsidRDefault="007528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A9ECF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996D9FF" w14:textId="43ABAFD6" w:rsidR="009748D6" w:rsidRPr="00CB255A" w:rsidRDefault="00275B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d</w:t>
            </w:r>
            <w:r w:rsidR="009335D6">
              <w:rPr>
                <w:rFonts w:ascii="Tahoma" w:hAnsi="Tahoma" w:cs="Tahoma"/>
                <w:sz w:val="20"/>
                <w:szCs w:val="20"/>
              </w:rPr>
              <w:t>etect heat sources</w:t>
            </w:r>
          </w:p>
        </w:tc>
      </w:tr>
      <w:tr w:rsidR="009748D6" w:rsidRPr="000309F5" w14:paraId="49501BF0" w14:textId="77777777">
        <w:trPr>
          <w:trHeight w:val="614"/>
        </w:trPr>
        <w:tc>
          <w:tcPr>
            <w:tcW w:w="1250" w:type="pct"/>
            <w:gridSpan w:val="2"/>
          </w:tcPr>
          <w:p w14:paraId="677BB2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F7C0E21" w14:textId="7EA87F58" w:rsidR="009748D6" w:rsidRPr="00CB255A" w:rsidRDefault="00A71034" w:rsidP="008F38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9335D6">
              <w:rPr>
                <w:rFonts w:ascii="Tahoma" w:hAnsi="Tahoma" w:cs="Tahoma"/>
                <w:sz w:val="20"/>
                <w:szCs w:val="20"/>
              </w:rPr>
              <w:t>/</w:t>
            </w:r>
            <w:r w:rsidR="00DC2824">
              <w:rPr>
                <w:rFonts w:ascii="Tahoma" w:hAnsi="Tahoma" w:cs="Tahoma"/>
                <w:sz w:val="20"/>
                <w:szCs w:val="20"/>
              </w:rPr>
              <w:t>0</w:t>
            </w:r>
            <w:r w:rsidR="00275BE9">
              <w:rPr>
                <w:rFonts w:ascii="Tahoma" w:hAnsi="Tahoma" w:cs="Tahoma"/>
                <w:sz w:val="20"/>
                <w:szCs w:val="20"/>
              </w:rPr>
              <w:t>6</w:t>
            </w:r>
            <w:r w:rsidR="009335D6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A37E44">
              <w:rPr>
                <w:rFonts w:ascii="Tahoma" w:hAnsi="Tahoma" w:cs="Tahoma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9335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5BEF">
              <w:rPr>
                <w:rFonts w:ascii="Tahoma" w:hAnsi="Tahoma" w:cs="Tahoma"/>
                <w:sz w:val="20"/>
                <w:szCs w:val="20"/>
              </w:rPr>
              <w:t>M</w:t>
            </w:r>
            <w:r w:rsidR="009335D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2536C6DB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177823F" w14:textId="73D1654E" w:rsidR="00BD0A6F" w:rsidRPr="000309F5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14:paraId="20CC77B1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8D2820C" w14:textId="0A8154DB" w:rsidR="009748D6" w:rsidRDefault="009B6E1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Pr="00D352AA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ftp.nifc.gov/</w:t>
              </w:r>
              <w:r w:rsidRPr="00D352AA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/incident_specific_data/pacific_nw/2020_Incidents_Oregon/2020_HolidayFarm/IR/20201007</w:t>
              </w:r>
            </w:hyperlink>
          </w:p>
          <w:p w14:paraId="5F187BBE" w14:textId="50CD235D" w:rsidR="009B6E14" w:rsidRPr="000309F5" w:rsidRDefault="009B6E1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02A838A" w14:textId="77777777">
        <w:trPr>
          <w:trHeight w:val="614"/>
        </w:trPr>
        <w:tc>
          <w:tcPr>
            <w:tcW w:w="1250" w:type="pct"/>
            <w:gridSpan w:val="2"/>
          </w:tcPr>
          <w:p w14:paraId="214C9FF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A11E59" w14:textId="17591F78" w:rsidR="009748D6" w:rsidRPr="00CB255A" w:rsidRDefault="00A71034" w:rsidP="007528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9335D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75BE9">
              <w:rPr>
                <w:rFonts w:ascii="Tahoma" w:hAnsi="Tahoma" w:cs="Tahoma"/>
                <w:sz w:val="20"/>
                <w:szCs w:val="20"/>
              </w:rPr>
              <w:t>6</w:t>
            </w:r>
            <w:r w:rsidR="009335D6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275BE9">
              <w:rPr>
                <w:rFonts w:ascii="Tahoma" w:hAnsi="Tahoma" w:cs="Tahoma"/>
                <w:sz w:val="20"/>
                <w:szCs w:val="20"/>
              </w:rPr>
              <w:t>235</w:t>
            </w:r>
            <w:r w:rsidR="009B6E14">
              <w:rPr>
                <w:rFonts w:ascii="Tahoma" w:hAnsi="Tahoma" w:cs="Tahoma"/>
                <w:sz w:val="20"/>
                <w:szCs w:val="20"/>
              </w:rPr>
              <w:t>5</w:t>
            </w:r>
            <w:r w:rsidR="009335D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2715F3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AE298C6" w14:textId="77777777">
        <w:trPr>
          <w:trHeight w:val="5275"/>
        </w:trPr>
        <w:tc>
          <w:tcPr>
            <w:tcW w:w="1250" w:type="pct"/>
            <w:gridSpan w:val="4"/>
          </w:tcPr>
          <w:p w14:paraId="4A04EE0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94B5861" w14:textId="43B47108" w:rsidR="007E173B" w:rsidRDefault="00684C2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tonight with perimeter </w:t>
            </w:r>
            <w:r w:rsidR="00A71034">
              <w:rPr>
                <w:rFonts w:ascii="Tahoma" w:hAnsi="Tahoma" w:cs="Tahoma"/>
                <w:bCs/>
                <w:sz w:val="20"/>
                <w:szCs w:val="20"/>
              </w:rPr>
              <w:t xml:space="preserve">obtained from the incident from </w:t>
            </w:r>
            <w:r w:rsidR="00137030">
              <w:rPr>
                <w:rFonts w:ascii="Tahoma" w:hAnsi="Tahoma" w:cs="Tahoma"/>
                <w:bCs/>
                <w:sz w:val="20"/>
                <w:szCs w:val="20"/>
              </w:rPr>
              <w:t>10/05/</w:t>
            </w:r>
            <w:r w:rsidR="00A71034">
              <w:rPr>
                <w:rFonts w:ascii="Tahoma" w:hAnsi="Tahoma" w:cs="Tahoma"/>
                <w:bCs/>
                <w:sz w:val="20"/>
                <w:szCs w:val="20"/>
              </w:rPr>
              <w:t xml:space="preserve">2020, and </w:t>
            </w:r>
            <w:r w:rsidR="00137030">
              <w:rPr>
                <w:rFonts w:ascii="Tahoma" w:hAnsi="Tahoma" w:cs="Tahoma"/>
                <w:bCs/>
                <w:sz w:val="20"/>
                <w:szCs w:val="20"/>
              </w:rPr>
              <w:t>all growth acres are based on this starting point</w:t>
            </w:r>
            <w:r w:rsidR="00A71034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75BE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37030">
              <w:rPr>
                <w:rFonts w:ascii="Tahoma" w:hAnsi="Tahoma" w:cs="Tahoma"/>
                <w:bCs/>
                <w:sz w:val="20"/>
                <w:szCs w:val="20"/>
              </w:rPr>
              <w:t xml:space="preserve">There was a small amount of perimeter growth in the northeast </w:t>
            </w:r>
            <w:r w:rsidR="008531C4">
              <w:rPr>
                <w:rFonts w:ascii="Tahoma" w:hAnsi="Tahoma" w:cs="Tahoma"/>
                <w:bCs/>
                <w:sz w:val="20"/>
                <w:szCs w:val="20"/>
              </w:rPr>
              <w:t>edge</w:t>
            </w:r>
            <w:r w:rsidR="00137030">
              <w:rPr>
                <w:rFonts w:ascii="Tahoma" w:hAnsi="Tahoma" w:cs="Tahoma"/>
                <w:bCs/>
                <w:sz w:val="20"/>
                <w:szCs w:val="20"/>
              </w:rPr>
              <w:t xml:space="preserve"> of the fire, on the slopes above the HJ Andrews Experimental Forest</w:t>
            </w:r>
            <w:r w:rsidR="002E07A9">
              <w:rPr>
                <w:rFonts w:ascii="Tahoma" w:hAnsi="Tahoma" w:cs="Tahoma"/>
                <w:bCs/>
                <w:sz w:val="20"/>
                <w:szCs w:val="20"/>
              </w:rPr>
              <w:t xml:space="preserve"> office</w:t>
            </w:r>
            <w:r w:rsidR="00137030">
              <w:rPr>
                <w:rFonts w:ascii="Tahoma" w:hAnsi="Tahoma" w:cs="Tahoma"/>
                <w:bCs/>
                <w:sz w:val="20"/>
                <w:szCs w:val="20"/>
              </w:rPr>
              <w:t>. A few small pockets of scattered heat persist in the interior of the fire</w:t>
            </w:r>
            <w:r w:rsidR="002E07A9">
              <w:rPr>
                <w:rFonts w:ascii="Tahoma" w:hAnsi="Tahoma" w:cs="Tahoma"/>
                <w:bCs/>
                <w:sz w:val="20"/>
                <w:szCs w:val="20"/>
              </w:rPr>
              <w:t>, especially in the northeast section near Blue River.</w:t>
            </w:r>
            <w:r w:rsidR="000C144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531C4">
              <w:rPr>
                <w:rFonts w:ascii="Tahoma" w:hAnsi="Tahoma" w:cs="Tahoma"/>
                <w:bCs/>
                <w:sz w:val="20"/>
                <w:szCs w:val="20"/>
              </w:rPr>
              <w:t xml:space="preserve">Otherwise, isolated heat sources are found dispersed throughout the heat perimeter. </w:t>
            </w:r>
            <w:r w:rsidR="000C1442">
              <w:rPr>
                <w:rFonts w:ascii="Tahoma" w:hAnsi="Tahoma" w:cs="Tahoma"/>
                <w:bCs/>
                <w:sz w:val="20"/>
                <w:szCs w:val="20"/>
              </w:rPr>
              <w:t>No intense heat was detected or mapped.</w:t>
            </w:r>
          </w:p>
          <w:p w14:paraId="671B95E4" w14:textId="3B7000D6" w:rsidR="00163AB8" w:rsidRDefault="0013703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scan lines stopped short of the western edge of the fire, potentially missing some heat sources.  If this fire is flown again, recommend pushing the western </w:t>
            </w:r>
            <w:r w:rsidR="002E07A9">
              <w:rPr>
                <w:rFonts w:ascii="Tahoma" w:hAnsi="Tahoma" w:cs="Tahoma"/>
                <w:bCs/>
                <w:sz w:val="20"/>
                <w:szCs w:val="20"/>
              </w:rPr>
              <w:t>edge of the scan box further west to fully encompass the perimeter.</w:t>
            </w:r>
          </w:p>
          <w:p w14:paraId="7B1F458D" w14:textId="77777777" w:rsidR="008D23A0" w:rsidRDefault="008D23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2CFC94" w14:textId="03E74BB3" w:rsidR="008D23A0" w:rsidRPr="009335D6" w:rsidRDefault="008D23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120BCA0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9536B1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962AF" w14:textId="77777777" w:rsidR="00A8081A" w:rsidRDefault="00A8081A">
      <w:r>
        <w:separator/>
      </w:r>
    </w:p>
  </w:endnote>
  <w:endnote w:type="continuationSeparator" w:id="0">
    <w:p w14:paraId="16258C34" w14:textId="77777777" w:rsidR="00A8081A" w:rsidRDefault="00A8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47812" w14:textId="77777777" w:rsidR="00A8081A" w:rsidRDefault="00A8081A">
      <w:r>
        <w:separator/>
      </w:r>
    </w:p>
  </w:footnote>
  <w:footnote w:type="continuationSeparator" w:id="0">
    <w:p w14:paraId="27FA7234" w14:textId="77777777" w:rsidR="00A8081A" w:rsidRDefault="00A8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EF11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34020"/>
    <w:rsid w:val="000603B1"/>
    <w:rsid w:val="00075958"/>
    <w:rsid w:val="000C1442"/>
    <w:rsid w:val="00105747"/>
    <w:rsid w:val="00133DB7"/>
    <w:rsid w:val="00137030"/>
    <w:rsid w:val="00155EB8"/>
    <w:rsid w:val="00163AB8"/>
    <w:rsid w:val="00181A56"/>
    <w:rsid w:val="00197143"/>
    <w:rsid w:val="001F21AD"/>
    <w:rsid w:val="0022172E"/>
    <w:rsid w:val="00262E34"/>
    <w:rsid w:val="00275BE9"/>
    <w:rsid w:val="002B60EB"/>
    <w:rsid w:val="002E07A9"/>
    <w:rsid w:val="00320B15"/>
    <w:rsid w:val="003754F7"/>
    <w:rsid w:val="003F20F3"/>
    <w:rsid w:val="0045399A"/>
    <w:rsid w:val="00467FE8"/>
    <w:rsid w:val="00516571"/>
    <w:rsid w:val="00533956"/>
    <w:rsid w:val="005A2546"/>
    <w:rsid w:val="005B320F"/>
    <w:rsid w:val="005C452B"/>
    <w:rsid w:val="005D23C0"/>
    <w:rsid w:val="005D4816"/>
    <w:rsid w:val="005E0005"/>
    <w:rsid w:val="0063737D"/>
    <w:rsid w:val="006446A6"/>
    <w:rsid w:val="00650FBF"/>
    <w:rsid w:val="00684C24"/>
    <w:rsid w:val="006D53AE"/>
    <w:rsid w:val="00710293"/>
    <w:rsid w:val="007528D4"/>
    <w:rsid w:val="007909CE"/>
    <w:rsid w:val="007924FE"/>
    <w:rsid w:val="007B2F7F"/>
    <w:rsid w:val="007E173B"/>
    <w:rsid w:val="008531C4"/>
    <w:rsid w:val="00862C06"/>
    <w:rsid w:val="0086453D"/>
    <w:rsid w:val="008905E1"/>
    <w:rsid w:val="00891181"/>
    <w:rsid w:val="008C2ED1"/>
    <w:rsid w:val="008D23A0"/>
    <w:rsid w:val="008F2151"/>
    <w:rsid w:val="008F38D4"/>
    <w:rsid w:val="00907ABB"/>
    <w:rsid w:val="00916D3A"/>
    <w:rsid w:val="009335D6"/>
    <w:rsid w:val="00935C5E"/>
    <w:rsid w:val="009748D6"/>
    <w:rsid w:val="009B6E14"/>
    <w:rsid w:val="009C2908"/>
    <w:rsid w:val="00A2031B"/>
    <w:rsid w:val="00A37E44"/>
    <w:rsid w:val="00A56502"/>
    <w:rsid w:val="00A71034"/>
    <w:rsid w:val="00A8081A"/>
    <w:rsid w:val="00AC34D0"/>
    <w:rsid w:val="00AD1C92"/>
    <w:rsid w:val="00AD6DA4"/>
    <w:rsid w:val="00B749C3"/>
    <w:rsid w:val="00B770B9"/>
    <w:rsid w:val="00B943F9"/>
    <w:rsid w:val="00BD0A6F"/>
    <w:rsid w:val="00C503E4"/>
    <w:rsid w:val="00C61171"/>
    <w:rsid w:val="00C75BEF"/>
    <w:rsid w:val="00CB255A"/>
    <w:rsid w:val="00CB47CF"/>
    <w:rsid w:val="00D43ECD"/>
    <w:rsid w:val="00DC2824"/>
    <w:rsid w:val="00DC6D9B"/>
    <w:rsid w:val="00DE003A"/>
    <w:rsid w:val="00E121AD"/>
    <w:rsid w:val="00E6012A"/>
    <w:rsid w:val="00EB2A64"/>
    <w:rsid w:val="00EF76FD"/>
    <w:rsid w:val="00F61BE0"/>
    <w:rsid w:val="00F8746C"/>
    <w:rsid w:val="00F91114"/>
    <w:rsid w:val="00FB3C4A"/>
    <w:rsid w:val="00F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F1C9B2"/>
  <w15:docId w15:val="{137B5E38-5215-4CF9-BC2A-AA6ADB14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6E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/incident_specific_data/pacific_nw/2020_Incidents_Oregon/2020_HolidayFarm/IR/202010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</cp:lastModifiedBy>
  <cp:revision>9</cp:revision>
  <cp:lastPrinted>2020-09-21T02:47:00Z</cp:lastPrinted>
  <dcterms:created xsi:type="dcterms:W3CDTF">2020-10-07T02:06:00Z</dcterms:created>
  <dcterms:modified xsi:type="dcterms:W3CDTF">2020-10-07T07:01:00Z</dcterms:modified>
</cp:coreProperties>
</file>