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C486AE7" w:rsidR="007673E7" w:rsidRPr="007673E7" w:rsidRDefault="00C24761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Lions Head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94C7FCE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541-316-77</w:t>
            </w:r>
            <w:r w:rsidR="00C24761">
              <w:rPr>
                <w:sz w:val="20"/>
                <w:szCs w:val="20"/>
              </w:rPr>
              <w:t>77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5A6A127" w:rsidR="00147B3F" w:rsidRPr="00BF1889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D5D">
              <w:rPr>
                <w:bCs/>
                <w:sz w:val="20"/>
                <w:szCs w:val="20"/>
              </w:rPr>
              <w:t>8518</w:t>
            </w:r>
            <w:r w:rsidR="008F52B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2C83FEC" w:rsidR="009748D6" w:rsidRPr="008379A8" w:rsidRDefault="007D3D5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A4586CE" w:rsidR="00147B3F" w:rsidRPr="00D823D3" w:rsidRDefault="007D3D5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647E65B3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082483">
              <w:rPr>
                <w:sz w:val="20"/>
                <w:szCs w:val="20"/>
              </w:rPr>
              <w:t>901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44F9E411" w:rsidR="00147B3F" w:rsidRPr="00D823D3" w:rsidRDefault="00654B7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3F24D72" w:rsidR="009748D6" w:rsidRPr="00FB3517" w:rsidRDefault="006D6EC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7E338779" w:rsidR="009748D6" w:rsidRPr="00C31AF0" w:rsidRDefault="00C2476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Central oregon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56B0533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08248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1198E4FD" w:rsidR="00BB18EC" w:rsidRPr="000A1F27" w:rsidRDefault="00654B7E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659A839" w:rsidR="00FE57FB" w:rsidRPr="00EF43D6" w:rsidRDefault="00A3653F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2DBB9844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C24761">
              <w:rPr>
                <w:sz w:val="20"/>
                <w:szCs w:val="20"/>
              </w:rPr>
              <w:t>Lions Head</w:t>
            </w:r>
            <w:r w:rsidR="007673E7"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7AC1680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6D6ECD">
              <w:rPr>
                <w:sz w:val="18"/>
                <w:szCs w:val="18"/>
              </w:rPr>
              <w:t>90</w:t>
            </w:r>
            <w:r w:rsidR="00082483">
              <w:rPr>
                <w:sz w:val="18"/>
                <w:szCs w:val="18"/>
              </w:rPr>
              <w:t>2</w:t>
            </w:r>
            <w:r w:rsidR="007D3D5D">
              <w:rPr>
                <w:sz w:val="18"/>
                <w:szCs w:val="18"/>
              </w:rPr>
              <w:t xml:space="preserve"> 0330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8B75E4C" w14:textId="77777777" w:rsidR="001B4BCB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1A241C01" w:rsidR="006D2FDC" w:rsidRPr="00DE7F00" w:rsidRDefault="00A3653F" w:rsidP="001B4C09">
            <w:pPr>
              <w:spacing w:line="360" w:lineRule="auto"/>
              <w:rPr>
                <w:sz w:val="18"/>
                <w:szCs w:val="18"/>
              </w:rPr>
            </w:pPr>
            <w:r w:rsidRPr="00A3653F">
              <w:rPr>
                <w:bCs/>
                <w:sz w:val="18"/>
                <w:szCs w:val="18"/>
              </w:rPr>
              <w:t>/incident_specific_data/pacific_nw/2020_Incidents_Oregon/2020_LionsHead/IR/20200</w:t>
            </w:r>
            <w:r w:rsidR="006D6ECD">
              <w:rPr>
                <w:bCs/>
                <w:sz w:val="18"/>
                <w:szCs w:val="18"/>
              </w:rPr>
              <w:t>90</w:t>
            </w:r>
            <w:r w:rsidR="00082483">
              <w:rPr>
                <w:bCs/>
                <w:sz w:val="18"/>
                <w:szCs w:val="18"/>
              </w:rPr>
              <w:t>2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DD8ADEE" w14:textId="77777777" w:rsidR="001B4BC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  <w:r w:rsidR="001B4BCB">
              <w:rPr>
                <w:b/>
                <w:sz w:val="22"/>
                <w:szCs w:val="22"/>
              </w:rPr>
              <w:t xml:space="preserve"> </w:t>
            </w:r>
          </w:p>
          <w:p w14:paraId="6C5B6C06" w14:textId="77777777" w:rsidR="00082483" w:rsidRDefault="00082483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3A6C489F" w14:textId="6C0F74FF" w:rsidR="00512686" w:rsidRDefault="00512686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southwestern boundary is classified as intense heat bordered by scattered heat. </w:t>
            </w:r>
            <w:r w:rsidR="007D3D5D">
              <w:rPr>
                <w:bCs/>
                <w:sz w:val="22"/>
                <w:szCs w:val="22"/>
              </w:rPr>
              <w:t xml:space="preserve">A few small intense heat sources were noted in the east/southeast. </w:t>
            </w:r>
            <w:r>
              <w:rPr>
                <w:bCs/>
                <w:sz w:val="22"/>
                <w:szCs w:val="22"/>
              </w:rPr>
              <w:t xml:space="preserve">Isolated heat sources were identified throughout. </w:t>
            </w:r>
            <w:r w:rsidR="007D3D5D">
              <w:rPr>
                <w:bCs/>
                <w:sz w:val="22"/>
                <w:szCs w:val="22"/>
              </w:rPr>
              <w:t xml:space="preserve">The detached perimeter has reverted from scattered heat to isolated heat sources. </w:t>
            </w:r>
          </w:p>
          <w:p w14:paraId="381353B2" w14:textId="77777777" w:rsidR="00B769A5" w:rsidRDefault="00B769A5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57366156" w14:textId="71FF16D9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28A7" w14:textId="77777777" w:rsidR="001E79F1" w:rsidRDefault="001E79F1">
      <w:r>
        <w:separator/>
      </w:r>
    </w:p>
  </w:endnote>
  <w:endnote w:type="continuationSeparator" w:id="0">
    <w:p w14:paraId="51E7B159" w14:textId="77777777" w:rsidR="001E79F1" w:rsidRDefault="001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31A7" w14:textId="77777777" w:rsidR="001E79F1" w:rsidRDefault="001E79F1">
      <w:r>
        <w:separator/>
      </w:r>
    </w:p>
  </w:footnote>
  <w:footnote w:type="continuationSeparator" w:id="0">
    <w:p w14:paraId="1DDD2A0A" w14:textId="77777777" w:rsidR="001E79F1" w:rsidRDefault="001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2483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BCB"/>
    <w:rsid w:val="001B4C09"/>
    <w:rsid w:val="001C06A2"/>
    <w:rsid w:val="001C3492"/>
    <w:rsid w:val="001C4E90"/>
    <w:rsid w:val="001C6E00"/>
    <w:rsid w:val="001E2C11"/>
    <w:rsid w:val="001E3F95"/>
    <w:rsid w:val="001E49B8"/>
    <w:rsid w:val="001E5F8E"/>
    <w:rsid w:val="001E6AF1"/>
    <w:rsid w:val="001E79F1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6A3"/>
    <w:rsid w:val="00282B7E"/>
    <w:rsid w:val="00284D5B"/>
    <w:rsid w:val="00286D3D"/>
    <w:rsid w:val="00291D48"/>
    <w:rsid w:val="002A3C02"/>
    <w:rsid w:val="002A3E63"/>
    <w:rsid w:val="002A41EB"/>
    <w:rsid w:val="002A5AA8"/>
    <w:rsid w:val="002A69E4"/>
    <w:rsid w:val="002B1D56"/>
    <w:rsid w:val="002B23AA"/>
    <w:rsid w:val="002B47A5"/>
    <w:rsid w:val="002B63A1"/>
    <w:rsid w:val="002C54C5"/>
    <w:rsid w:val="002D5C7A"/>
    <w:rsid w:val="002E5955"/>
    <w:rsid w:val="002F372C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2AE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4EE"/>
    <w:rsid w:val="004167A0"/>
    <w:rsid w:val="00425123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2686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1E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4B7E"/>
    <w:rsid w:val="00657CE6"/>
    <w:rsid w:val="006600E4"/>
    <w:rsid w:val="006627A0"/>
    <w:rsid w:val="006631C8"/>
    <w:rsid w:val="0066334C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D6ECD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2F6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A7B1A"/>
    <w:rsid w:val="007B2F7F"/>
    <w:rsid w:val="007B6E9D"/>
    <w:rsid w:val="007D3D5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2286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3963"/>
    <w:rsid w:val="008F4590"/>
    <w:rsid w:val="008F52B3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0D54"/>
    <w:rsid w:val="009D31DC"/>
    <w:rsid w:val="009D5AD5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653F"/>
    <w:rsid w:val="00A40BED"/>
    <w:rsid w:val="00A40DB2"/>
    <w:rsid w:val="00A42195"/>
    <w:rsid w:val="00A4344A"/>
    <w:rsid w:val="00A46C3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3F6B"/>
    <w:rsid w:val="00AC7B9C"/>
    <w:rsid w:val="00AD0B8F"/>
    <w:rsid w:val="00AD3395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41B02"/>
    <w:rsid w:val="00B56CD6"/>
    <w:rsid w:val="00B57375"/>
    <w:rsid w:val="00B63274"/>
    <w:rsid w:val="00B64E9E"/>
    <w:rsid w:val="00B74BA9"/>
    <w:rsid w:val="00B769A5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C6B9C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76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9C4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1732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5BBD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36F2A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38</cp:revision>
  <cp:lastPrinted>2004-03-23T21:00:00Z</cp:lastPrinted>
  <dcterms:created xsi:type="dcterms:W3CDTF">2019-07-26T19:19:00Z</dcterms:created>
  <dcterms:modified xsi:type="dcterms:W3CDTF">2020-09-02T10:37:00Z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