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0F092218" w14:textId="77777777" w:rsidR="00A40BED" w:rsidRDefault="006B7586" w:rsidP="005B247B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3C486AE7" w:rsidR="007673E7" w:rsidRPr="007673E7" w:rsidRDefault="00C24761" w:rsidP="005B247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Lions Head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7E64CD" w14:textId="77777777" w:rsidR="006B7586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  <w:p w14:paraId="6391700E" w14:textId="3FDCFC1F" w:rsidR="00BB18EC" w:rsidRPr="00FB3517" w:rsidRDefault="00BB18EC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094C7FCE" w:rsidR="006B7586" w:rsidRPr="008379A8" w:rsidRDefault="007673E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541-316-77</w:t>
            </w:r>
            <w:r w:rsidR="00C24761">
              <w:rPr>
                <w:sz w:val="20"/>
                <w:szCs w:val="20"/>
              </w:rPr>
              <w:t>77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4D029C71" w:rsidR="00147B3F" w:rsidRPr="00BF1889" w:rsidRDefault="008F52B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C607D">
              <w:rPr>
                <w:bCs/>
                <w:sz w:val="20"/>
                <w:szCs w:val="20"/>
              </w:rPr>
              <w:t>10</w:t>
            </w:r>
            <w:r w:rsidR="00613A25">
              <w:rPr>
                <w:bCs/>
                <w:sz w:val="20"/>
                <w:szCs w:val="20"/>
              </w:rPr>
              <w:t>9,223</w:t>
            </w:r>
            <w:r w:rsidR="0070525A">
              <w:rPr>
                <w:bCs/>
                <w:sz w:val="20"/>
                <w:szCs w:val="20"/>
              </w:rPr>
              <w:t xml:space="preserve">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6580E2CD" w:rsidR="009748D6" w:rsidRPr="008379A8" w:rsidRDefault="00613A2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90,598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3F5E85D1" w14:textId="383C0754" w:rsidR="00147B3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71F200BF" w14:textId="2E26C67D" w:rsidR="00195AF3" w:rsidRPr="00195AF3" w:rsidRDefault="0070525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75D6D">
              <w:rPr>
                <w:bCs/>
                <w:sz w:val="20"/>
                <w:szCs w:val="20"/>
              </w:rPr>
              <w:t>200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296BE5BB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</w:t>
            </w:r>
            <w:r w:rsidR="00082483">
              <w:rPr>
                <w:sz w:val="20"/>
                <w:szCs w:val="20"/>
              </w:rPr>
              <w:t>90</w:t>
            </w:r>
            <w:r w:rsidR="00B75D6D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96124E8" w14:textId="0ED18FF5" w:rsidR="00B75D6D" w:rsidRDefault="00B75D6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19"/>
                <w:szCs w:val="19"/>
                <w:shd w:val="clear" w:color="auto" w:fill="FFFFFF"/>
              </w:rPr>
              <w:t>Nate Lundgren</w:t>
            </w:r>
          </w:p>
          <w:p w14:paraId="66FFAA1F" w14:textId="4E90F057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5F04F323" w:rsidR="009748D6" w:rsidRPr="00FB3517" w:rsidRDefault="006D6ECD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75D6D">
              <w:rPr>
                <w:sz w:val="20"/>
                <w:szCs w:val="20"/>
              </w:rPr>
              <w:t>9-901-7271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7AB8347F" w:rsidR="009748D6" w:rsidRPr="00FB3517" w:rsidRDefault="007673E7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77B0F6E5" w:rsidR="00147B3F" w:rsidRPr="00D823D3" w:rsidRDefault="007673E7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383F7FDF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7673E7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7E338779" w:rsidR="009748D6" w:rsidRPr="00C31AF0" w:rsidRDefault="00C24761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Central oregon dispatch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5FDAB67B" w:rsidR="00BB18EC" w:rsidRPr="00D03613" w:rsidRDefault="00BB18E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D03613">
              <w:rPr>
                <w:bCs/>
                <w:sz w:val="20"/>
                <w:szCs w:val="20"/>
              </w:rPr>
              <w:t>A-</w:t>
            </w:r>
            <w:r w:rsidR="003450C2">
              <w:rPr>
                <w:bCs/>
                <w:sz w:val="20"/>
                <w:szCs w:val="20"/>
              </w:rPr>
              <w:t>5</w:t>
            </w:r>
            <w:r w:rsidR="00B75D6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1BD70D2C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  <w:r w:rsidR="007673E7">
              <w:rPr>
                <w:sz w:val="20"/>
                <w:szCs w:val="20"/>
              </w:rPr>
              <w:t xml:space="preserve"> TK-5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6D4D87C5" w:rsidR="00BB18EC" w:rsidRPr="000A1F27" w:rsidRDefault="00B75D6D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Nate Lundgren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494C8CA1" w:rsidR="009748D6" w:rsidRPr="00EF43D6" w:rsidRDefault="000157FD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  <w:r w:rsidR="002C607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6659A839" w:rsidR="00FE57FB" w:rsidRPr="00EF43D6" w:rsidRDefault="00A3653F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2DBB9844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C24761">
              <w:rPr>
                <w:sz w:val="20"/>
                <w:szCs w:val="20"/>
              </w:rPr>
              <w:t>Lions Head</w:t>
            </w:r>
            <w:r w:rsidR="007673E7"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16B4C44E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</w:t>
            </w:r>
            <w:r w:rsidR="006D6ECD">
              <w:rPr>
                <w:sz w:val="18"/>
                <w:szCs w:val="18"/>
              </w:rPr>
              <w:t>90</w:t>
            </w:r>
            <w:r w:rsidR="00B75D6D">
              <w:rPr>
                <w:sz w:val="18"/>
                <w:szCs w:val="18"/>
              </w:rPr>
              <w:t>9</w:t>
            </w:r>
            <w:r w:rsidR="002C607D">
              <w:rPr>
                <w:sz w:val="18"/>
                <w:szCs w:val="18"/>
              </w:rPr>
              <w:t xml:space="preserve"> 0</w:t>
            </w:r>
            <w:r w:rsidR="000157FD">
              <w:rPr>
                <w:sz w:val="18"/>
                <w:szCs w:val="18"/>
              </w:rPr>
              <w:t>315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8B75E4C" w14:textId="77777777" w:rsidR="001B4BCB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6554E7CD" w:rsidR="006D2FDC" w:rsidRPr="00DE7F00" w:rsidRDefault="00A3653F" w:rsidP="001B4C09">
            <w:pPr>
              <w:spacing w:line="360" w:lineRule="auto"/>
              <w:rPr>
                <w:sz w:val="18"/>
                <w:szCs w:val="18"/>
              </w:rPr>
            </w:pPr>
            <w:r w:rsidRPr="00A3653F">
              <w:rPr>
                <w:bCs/>
                <w:sz w:val="18"/>
                <w:szCs w:val="18"/>
              </w:rPr>
              <w:t>/incident_specific_data/pacific_nw/2020_Incidents_Oregon/2020_LionsHead/IR/20200</w:t>
            </w:r>
            <w:r w:rsidR="006D6ECD">
              <w:rPr>
                <w:bCs/>
                <w:sz w:val="18"/>
                <w:szCs w:val="18"/>
              </w:rPr>
              <w:t>90</w:t>
            </w:r>
            <w:r w:rsidR="002C607D">
              <w:rPr>
                <w:bCs/>
                <w:sz w:val="18"/>
                <w:szCs w:val="18"/>
              </w:rPr>
              <w:t>9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4DD8ADEE" w14:textId="77777777" w:rsidR="001B4BCB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  <w:r w:rsidR="001B4BCB">
              <w:rPr>
                <w:b/>
                <w:sz w:val="22"/>
                <w:szCs w:val="22"/>
              </w:rPr>
              <w:t xml:space="preserve"> </w:t>
            </w:r>
          </w:p>
          <w:p w14:paraId="2685B41D" w14:textId="48D17F10" w:rsidR="00B75D6D" w:rsidRDefault="000157FD" w:rsidP="00B56CD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western perimeter has merged with the Beachie Creek Fire. It is mostly classified as intense heat with some isolated heat sources. </w:t>
            </w:r>
          </w:p>
          <w:p w14:paraId="28046773" w14:textId="4C016A10" w:rsidR="000157FD" w:rsidRDefault="000157FD" w:rsidP="00B56CD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</w:p>
          <w:p w14:paraId="6D4EC5FF" w14:textId="754C0F77" w:rsidR="000157FD" w:rsidRDefault="000157FD" w:rsidP="00B56CD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eastern half has reverted to scattered and isolated heat sources. </w:t>
            </w:r>
          </w:p>
          <w:p w14:paraId="4C9D9282" w14:textId="77777777" w:rsidR="003450C2" w:rsidRDefault="003450C2" w:rsidP="00B56CD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</w:p>
          <w:p w14:paraId="31728765" w14:textId="709E6AEE" w:rsidR="006D0265" w:rsidRDefault="006D0265" w:rsidP="00B56CD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</w:p>
          <w:p w14:paraId="3A6C489F" w14:textId="6F6C33CB" w:rsidR="00512686" w:rsidRDefault="007D3D5D" w:rsidP="00B56CD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14:paraId="381353B2" w14:textId="1BF8EDA0" w:rsidR="00B769A5" w:rsidRDefault="00B769A5" w:rsidP="00B56CD6">
            <w:pPr>
              <w:tabs>
                <w:tab w:val="left" w:pos="9125"/>
              </w:tabs>
              <w:spacing w:line="360" w:lineRule="auto"/>
              <w:rPr>
                <w:bCs/>
                <w:sz w:val="22"/>
                <w:szCs w:val="22"/>
              </w:rPr>
            </w:pPr>
          </w:p>
          <w:p w14:paraId="57366156" w14:textId="50002CA5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2A788308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4C31E89B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182C48AD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E2C7A" w14:textId="77777777" w:rsidR="00BE2EC8" w:rsidRDefault="00BE2EC8">
      <w:r>
        <w:separator/>
      </w:r>
    </w:p>
  </w:endnote>
  <w:endnote w:type="continuationSeparator" w:id="0">
    <w:p w14:paraId="6BDE7921" w14:textId="77777777" w:rsidR="00BE2EC8" w:rsidRDefault="00BE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5740B" w14:textId="77777777" w:rsidR="00BE2EC8" w:rsidRDefault="00BE2EC8">
      <w:r>
        <w:separator/>
      </w:r>
    </w:p>
  </w:footnote>
  <w:footnote w:type="continuationSeparator" w:id="0">
    <w:p w14:paraId="619676ED" w14:textId="77777777" w:rsidR="00BE2EC8" w:rsidRDefault="00BE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57FD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653C2"/>
    <w:rsid w:val="000728D6"/>
    <w:rsid w:val="00073C07"/>
    <w:rsid w:val="000751FD"/>
    <w:rsid w:val="00077831"/>
    <w:rsid w:val="000817F1"/>
    <w:rsid w:val="00082483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0E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95AF3"/>
    <w:rsid w:val="001A068E"/>
    <w:rsid w:val="001A68FE"/>
    <w:rsid w:val="001B28B1"/>
    <w:rsid w:val="001B4BCB"/>
    <w:rsid w:val="001B4C09"/>
    <w:rsid w:val="001C06A2"/>
    <w:rsid w:val="001C3492"/>
    <w:rsid w:val="001C4E90"/>
    <w:rsid w:val="001C6E00"/>
    <w:rsid w:val="001E2C11"/>
    <w:rsid w:val="001E3F95"/>
    <w:rsid w:val="001E49B8"/>
    <w:rsid w:val="001E5F8E"/>
    <w:rsid w:val="001E6AF1"/>
    <w:rsid w:val="001E79F1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6A3"/>
    <w:rsid w:val="00282B7E"/>
    <w:rsid w:val="00284D5B"/>
    <w:rsid w:val="00286D3D"/>
    <w:rsid w:val="00291D48"/>
    <w:rsid w:val="002A3C02"/>
    <w:rsid w:val="002A3E63"/>
    <w:rsid w:val="002A41EB"/>
    <w:rsid w:val="002A5AA8"/>
    <w:rsid w:val="002A69E4"/>
    <w:rsid w:val="002B1D56"/>
    <w:rsid w:val="002B23AA"/>
    <w:rsid w:val="002B47A5"/>
    <w:rsid w:val="002B63A1"/>
    <w:rsid w:val="002C54C5"/>
    <w:rsid w:val="002C607D"/>
    <w:rsid w:val="002D5C7A"/>
    <w:rsid w:val="002E5955"/>
    <w:rsid w:val="002F372C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50C2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0CC1"/>
    <w:rsid w:val="003C42AE"/>
    <w:rsid w:val="003C4512"/>
    <w:rsid w:val="003D0849"/>
    <w:rsid w:val="003D252A"/>
    <w:rsid w:val="003D45FA"/>
    <w:rsid w:val="003E060E"/>
    <w:rsid w:val="003E72F0"/>
    <w:rsid w:val="003F20F3"/>
    <w:rsid w:val="003F6064"/>
    <w:rsid w:val="00402C57"/>
    <w:rsid w:val="00411C2B"/>
    <w:rsid w:val="004164EE"/>
    <w:rsid w:val="004167A0"/>
    <w:rsid w:val="00425123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2686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1E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13A25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4B7E"/>
    <w:rsid w:val="00657CE6"/>
    <w:rsid w:val="006600E4"/>
    <w:rsid w:val="006627A0"/>
    <w:rsid w:val="006631C8"/>
    <w:rsid w:val="0066334C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265"/>
    <w:rsid w:val="006D064D"/>
    <w:rsid w:val="006D076E"/>
    <w:rsid w:val="006D2FDC"/>
    <w:rsid w:val="006D53AE"/>
    <w:rsid w:val="006D6673"/>
    <w:rsid w:val="006D6ECD"/>
    <w:rsid w:val="006E1371"/>
    <w:rsid w:val="006E149B"/>
    <w:rsid w:val="006E2613"/>
    <w:rsid w:val="006E7494"/>
    <w:rsid w:val="006F1211"/>
    <w:rsid w:val="006F19CF"/>
    <w:rsid w:val="006F78B9"/>
    <w:rsid w:val="00704B0D"/>
    <w:rsid w:val="0070525A"/>
    <w:rsid w:val="00710821"/>
    <w:rsid w:val="00711C11"/>
    <w:rsid w:val="007124A0"/>
    <w:rsid w:val="00722F69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673E7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A7B1A"/>
    <w:rsid w:val="007B2F7F"/>
    <w:rsid w:val="007B6E9D"/>
    <w:rsid w:val="007D3D5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2286"/>
    <w:rsid w:val="008B5A15"/>
    <w:rsid w:val="008B5B0F"/>
    <w:rsid w:val="008C62AC"/>
    <w:rsid w:val="008D05BB"/>
    <w:rsid w:val="008D23D9"/>
    <w:rsid w:val="008D5A4E"/>
    <w:rsid w:val="008E1D36"/>
    <w:rsid w:val="008E699D"/>
    <w:rsid w:val="008F140F"/>
    <w:rsid w:val="008F1B3C"/>
    <w:rsid w:val="008F21E5"/>
    <w:rsid w:val="008F316F"/>
    <w:rsid w:val="008F3963"/>
    <w:rsid w:val="008F4590"/>
    <w:rsid w:val="008F52B3"/>
    <w:rsid w:val="0090008C"/>
    <w:rsid w:val="00910E6C"/>
    <w:rsid w:val="00910F4E"/>
    <w:rsid w:val="00911422"/>
    <w:rsid w:val="009168A1"/>
    <w:rsid w:val="0091706C"/>
    <w:rsid w:val="00917E12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7558A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0D54"/>
    <w:rsid w:val="009D31DC"/>
    <w:rsid w:val="009D5AD5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3653F"/>
    <w:rsid w:val="00A40BED"/>
    <w:rsid w:val="00A40DB2"/>
    <w:rsid w:val="00A42195"/>
    <w:rsid w:val="00A4344A"/>
    <w:rsid w:val="00A46C31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3F6B"/>
    <w:rsid w:val="00AC7B9C"/>
    <w:rsid w:val="00AD0B8F"/>
    <w:rsid w:val="00AD3395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41B02"/>
    <w:rsid w:val="00B56CD6"/>
    <w:rsid w:val="00B57375"/>
    <w:rsid w:val="00B63274"/>
    <w:rsid w:val="00B64E9E"/>
    <w:rsid w:val="00B74BA9"/>
    <w:rsid w:val="00B75D6D"/>
    <w:rsid w:val="00B769A5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C6B9C"/>
    <w:rsid w:val="00BD0A6F"/>
    <w:rsid w:val="00BD0F74"/>
    <w:rsid w:val="00BD165E"/>
    <w:rsid w:val="00BE270B"/>
    <w:rsid w:val="00BE27B9"/>
    <w:rsid w:val="00BE2EC8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24761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9C4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3613"/>
    <w:rsid w:val="00D05675"/>
    <w:rsid w:val="00D13F21"/>
    <w:rsid w:val="00D21C6E"/>
    <w:rsid w:val="00D23AFD"/>
    <w:rsid w:val="00D340CB"/>
    <w:rsid w:val="00D34256"/>
    <w:rsid w:val="00D409CA"/>
    <w:rsid w:val="00D41940"/>
    <w:rsid w:val="00D500F7"/>
    <w:rsid w:val="00D616C2"/>
    <w:rsid w:val="00D6314A"/>
    <w:rsid w:val="00D634AF"/>
    <w:rsid w:val="00D63946"/>
    <w:rsid w:val="00D63D0F"/>
    <w:rsid w:val="00D63FF5"/>
    <w:rsid w:val="00D71732"/>
    <w:rsid w:val="00D73B88"/>
    <w:rsid w:val="00D73C3A"/>
    <w:rsid w:val="00D75376"/>
    <w:rsid w:val="00D823D3"/>
    <w:rsid w:val="00D82723"/>
    <w:rsid w:val="00D86238"/>
    <w:rsid w:val="00D872BA"/>
    <w:rsid w:val="00D87F25"/>
    <w:rsid w:val="00D95542"/>
    <w:rsid w:val="00D96C01"/>
    <w:rsid w:val="00DA3CDD"/>
    <w:rsid w:val="00DA493F"/>
    <w:rsid w:val="00DA5623"/>
    <w:rsid w:val="00DA664C"/>
    <w:rsid w:val="00DA7D65"/>
    <w:rsid w:val="00DB15DD"/>
    <w:rsid w:val="00DB68B3"/>
    <w:rsid w:val="00DC21F4"/>
    <w:rsid w:val="00DC5BBD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09D1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36F2A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934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48</cp:revision>
  <cp:lastPrinted>2004-03-23T21:00:00Z</cp:lastPrinted>
  <dcterms:created xsi:type="dcterms:W3CDTF">2019-07-26T19:19:00Z</dcterms:created>
  <dcterms:modified xsi:type="dcterms:W3CDTF">2020-09-09T10:19:00Z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