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1B1D517A" w:rsidR="009748D6" w:rsidRDefault="00370B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Riverside</w:t>
            </w:r>
          </w:p>
          <w:p w14:paraId="28FD0073" w14:textId="15732714" w:rsidR="004C436F" w:rsidRPr="00CB255A" w:rsidRDefault="00F225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OR-MHF-00085</w:t>
            </w:r>
            <w:r w:rsidR="007B3A6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2895DE59" w:rsidR="009748D6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  <w:p w14:paraId="169754BF" w14:textId="28A6C4FC" w:rsidR="00986D3C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Wd_harris@yahoo.com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6B208C0" w14:textId="77777777" w:rsidR="003D3EA0" w:rsidRDefault="003D3EA0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Columbia Cascade Communications Center </w:t>
            </w:r>
          </w:p>
          <w:p w14:paraId="37068AD0" w14:textId="77777777" w:rsidR="003D3EA0" w:rsidRPr="00CB255A" w:rsidRDefault="003D3EA0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360-891-5140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351B1520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13</w:t>
            </w:r>
            <w:r w:rsidR="00104681">
              <w:rPr>
                <w:rFonts w:ascii="Tahoma" w:hAnsi="Tahoma" w:cs="Tahoma"/>
                <w:sz w:val="20"/>
                <w:szCs w:val="20"/>
              </w:rPr>
              <w:t>8</w:t>
            </w:r>
            <w:r w:rsidR="0075604C">
              <w:rPr>
                <w:rFonts w:ascii="Tahoma" w:hAnsi="Tahoma" w:cs="Tahoma"/>
                <w:sz w:val="20"/>
                <w:szCs w:val="20"/>
              </w:rPr>
              <w:t>,</w:t>
            </w:r>
            <w:r w:rsidR="00330EED">
              <w:rPr>
                <w:rFonts w:ascii="Tahoma" w:hAnsi="Tahoma" w:cs="Tahoma"/>
                <w:sz w:val="20"/>
                <w:szCs w:val="20"/>
              </w:rPr>
              <w:t>02</w:t>
            </w:r>
            <w:r w:rsidR="001103DA">
              <w:rPr>
                <w:rFonts w:ascii="Tahoma" w:hAnsi="Tahoma" w:cs="Tahoma"/>
                <w:sz w:val="20"/>
                <w:szCs w:val="20"/>
              </w:rPr>
              <w:t>9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6E061762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03DA">
              <w:rPr>
                <w:rFonts w:ascii="Tahoma" w:hAnsi="Tahoma" w:cs="Tahoma"/>
                <w:sz w:val="20"/>
                <w:szCs w:val="20"/>
              </w:rPr>
              <w:t>2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1A0E7D23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0EED">
              <w:rPr>
                <w:rFonts w:ascii="Tahoma" w:hAnsi="Tahoma" w:cs="Tahoma"/>
                <w:sz w:val="20"/>
                <w:szCs w:val="20"/>
              </w:rPr>
              <w:t>212</w:t>
            </w:r>
            <w:r w:rsidR="001103DA">
              <w:rPr>
                <w:rFonts w:ascii="Tahoma" w:hAnsi="Tahoma" w:cs="Tahoma"/>
                <w:sz w:val="20"/>
                <w:szCs w:val="20"/>
              </w:rPr>
              <w:t>3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5A3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057EB4DB" w:rsidR="009748D6" w:rsidRPr="00CB255A" w:rsidRDefault="00FE2F8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922B8A">
              <w:rPr>
                <w:rFonts w:ascii="Tahoma" w:hAnsi="Tahoma" w:cs="Tahoma"/>
                <w:sz w:val="20"/>
                <w:szCs w:val="20"/>
              </w:rPr>
              <w:t>2</w:t>
            </w:r>
            <w:r w:rsidR="001103D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C3A2411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44FF549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503-791-5875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4947FA95" w:rsidR="00BD0A6F" w:rsidRDefault="00EE4E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15A2F57" w14:textId="77777777" w:rsidR="00EE4EA3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 (work)</w:t>
            </w:r>
          </w:p>
          <w:p w14:paraId="7B1F0D01" w14:textId="5FBE9CC5" w:rsidR="009748D6" w:rsidRPr="00CB255A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 (cell)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BE6DD65" w:rsidR="00BD0A6F" w:rsidRDefault="008C27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325E3B" w14:textId="5307A361" w:rsidR="009C49DC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Mount Hood NF</w:t>
            </w:r>
          </w:p>
          <w:p w14:paraId="5B55E535" w14:textId="51F3CD01" w:rsidR="009748D6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0947120D" w14:textId="7E12DB45" w:rsidR="009913DF" w:rsidRDefault="007B3A6C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Meeker</w:t>
            </w:r>
          </w:p>
          <w:p w14:paraId="3472DC14" w14:textId="5FBAE338" w:rsidR="007B3A6C" w:rsidRDefault="007B3A6C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SITL-Scott Bliss</w:t>
            </w:r>
          </w:p>
          <w:p w14:paraId="258E9118" w14:textId="77777777" w:rsidR="00EE4EA3" w:rsidRDefault="007B3A6C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928-308-7873</w:t>
            </w:r>
          </w:p>
          <w:p w14:paraId="068C3080" w14:textId="345CACF2" w:rsidR="007B3A6C" w:rsidRPr="00CB255A" w:rsidRDefault="007B3A6C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scott_bliss@firenet.gov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6398113C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D3EA0">
              <w:rPr>
                <w:rFonts w:ascii="Tahoma" w:hAnsi="Tahoma" w:cs="Tahoma"/>
                <w:sz w:val="20"/>
                <w:szCs w:val="20"/>
              </w:rPr>
              <w:t>5</w:t>
            </w:r>
            <w:r w:rsidR="001103D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132B00AD" w:rsidR="009748D6" w:rsidRPr="00CB255A" w:rsidRDefault="004702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 N149</w:t>
            </w:r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E5278F6" w14:textId="20E4F85E" w:rsidR="0012439B" w:rsidRDefault="004702A6" w:rsidP="0012439B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>
              <w:t xml:space="preserve">Boyce, </w:t>
            </w:r>
            <w:r w:rsidR="000734EF">
              <w:t>Johnson</w:t>
            </w:r>
            <w:r>
              <w:t>/</w:t>
            </w:r>
            <w:proofErr w:type="spellStart"/>
            <w:r>
              <w:t>Kuenzi</w:t>
            </w:r>
            <w:proofErr w:type="spellEnd"/>
          </w:p>
          <w:p w14:paraId="010A0AAB" w14:textId="10CDB2D6" w:rsidR="009748D6" w:rsidRDefault="009748D6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824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1D2F52AB" w:rsidR="009748D6" w:rsidRPr="002A7753" w:rsidRDefault="00441A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6E0DEF8D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922B8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103D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/20 @ </w:t>
            </w:r>
            <w:r w:rsidR="00330EE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103DA">
              <w:rPr>
                <w:rFonts w:ascii="Tahoma" w:hAnsi="Tahoma" w:cs="Tahoma"/>
                <w:bCs/>
                <w:sz w:val="20"/>
                <w:szCs w:val="20"/>
              </w:rPr>
              <w:t>222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CD99873" w14:textId="718A3712" w:rsidR="00AE4BA0" w:rsidRDefault="003A0044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A76AA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https://ftp.nifc.gov/public/incident_specific_data/pacific_nw/2020_Incidents_Oregon/2020_Riverside_ORMHF_000859/IR</w:t>
              </w:r>
              <w:r w:rsidRPr="00A76AAD">
                <w:rPr>
                  <w:rStyle w:val="Hyperlink"/>
                  <w:rFonts w:ascii="Tahoma" w:hAnsi="Tahoma" w:cs="Tahoma"/>
                  <w:sz w:val="20"/>
                  <w:szCs w:val="20"/>
                </w:rPr>
                <w:t>/</w:t>
              </w:r>
              <w:r w:rsidRPr="00A76AAD">
                <w:rPr>
                  <w:rStyle w:val="Hyperlink"/>
                  <w:rFonts w:ascii="Tahoma" w:hAnsi="Tahoma" w:cs="Tahoma"/>
                  <w:sz w:val="20"/>
                  <w:szCs w:val="20"/>
                </w:rPr>
                <w:t>20200923</w:t>
              </w:r>
            </w:hyperlink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3D3EA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550F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3AC5B834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09/</w:t>
            </w:r>
            <w:r w:rsidR="00A94E56">
              <w:rPr>
                <w:rFonts w:ascii="Tahoma" w:hAnsi="Tahoma" w:cs="Tahoma"/>
                <w:sz w:val="20"/>
                <w:szCs w:val="20"/>
              </w:rPr>
              <w:t>2</w:t>
            </w:r>
            <w:r w:rsidR="00727FB1">
              <w:rPr>
                <w:rFonts w:ascii="Tahoma" w:hAnsi="Tahoma" w:cs="Tahoma"/>
                <w:sz w:val="20"/>
                <w:szCs w:val="20"/>
              </w:rPr>
              <w:t>3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7F0F8B">
              <w:rPr>
                <w:rFonts w:ascii="Tahoma" w:hAnsi="Tahoma" w:cs="Tahoma"/>
                <w:sz w:val="20"/>
                <w:szCs w:val="20"/>
              </w:rPr>
              <w:t>0130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15B2FE" w14:textId="23BFC610" w:rsidR="00466E87" w:rsidRDefault="00AE4BA0" w:rsidP="00AE4BA0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NIFS wildland fire perimeter date stamp: </w:t>
            </w:r>
            <w:r>
              <w:t xml:space="preserve"> 09/</w:t>
            </w:r>
            <w:r w:rsidR="00537D30">
              <w:t>2</w:t>
            </w:r>
            <w:r w:rsidR="001103DA">
              <w:t>2</w:t>
            </w:r>
            <w:r>
              <w:t xml:space="preserve"> @</w:t>
            </w:r>
            <w:r w:rsidR="00104681">
              <w:t xml:space="preserve"> </w:t>
            </w:r>
            <w:r w:rsidR="001103DA">
              <w:t>1920</w:t>
            </w:r>
            <w:r w:rsidR="009C5B3E">
              <w:t xml:space="preserve"> </w:t>
            </w:r>
            <w:r w:rsidR="003D3EA0">
              <w:t xml:space="preserve"> </w:t>
            </w:r>
            <w:r>
              <w:t xml:space="preserve"> reporting GIS acres of </w:t>
            </w:r>
            <w:r w:rsidR="00EA610B">
              <w:t>13</w:t>
            </w:r>
            <w:r w:rsidR="00104681">
              <w:t>8</w:t>
            </w:r>
            <w:r w:rsidR="00EA610B">
              <w:t>,</w:t>
            </w:r>
            <w:r w:rsidR="00104681">
              <w:t>02</w:t>
            </w:r>
            <w:r w:rsidR="001103DA">
              <w:t>7</w:t>
            </w:r>
          </w:p>
          <w:p w14:paraId="4AD2B374" w14:textId="25D7D2EE" w:rsidR="00372596" w:rsidRDefault="00330EED" w:rsidP="00AE4BA0">
            <w:pPr>
              <w:pStyle w:val="ListParagraph"/>
              <w:spacing w:line="360" w:lineRule="auto"/>
            </w:pPr>
            <w:r>
              <w:t>No significant perimeter growth, minor modification along southern perimeter where scattered and isolated heat mapped along perimeter line.</w:t>
            </w:r>
          </w:p>
          <w:p w14:paraId="63C3AB02" w14:textId="7F096267" w:rsidR="00330EED" w:rsidRDefault="00230DE4" w:rsidP="00230DE4">
            <w:pPr>
              <w:spacing w:line="360" w:lineRule="auto"/>
            </w:pPr>
            <w:r>
              <w:t xml:space="preserve">            S</w:t>
            </w:r>
            <w:r w:rsidR="00347C3B">
              <w:t>cattered and isolated heat along southern perimeter and</w:t>
            </w:r>
            <w:r>
              <w:t xml:space="preserve"> eastern</w:t>
            </w:r>
            <w:r w:rsidR="00347C3B">
              <w:t xml:space="preserve"> interior</w:t>
            </w:r>
            <w:r>
              <w:t>.</w:t>
            </w:r>
          </w:p>
          <w:p w14:paraId="0F353853" w14:textId="35005EE7" w:rsidR="00347C3B" w:rsidRDefault="00230DE4" w:rsidP="00AE4BA0">
            <w:pPr>
              <w:pStyle w:val="ListParagraph"/>
              <w:spacing w:line="360" w:lineRule="auto"/>
            </w:pPr>
            <w:r>
              <w:t>Some scattered heat inside spot fire polygon vicinity Clear creek.</w:t>
            </w:r>
          </w:p>
          <w:p w14:paraId="6A45A639" w14:textId="643D5FF2" w:rsidR="00230DE4" w:rsidRDefault="00230DE4" w:rsidP="00AE4BA0">
            <w:pPr>
              <w:pStyle w:val="ListParagraph"/>
              <w:spacing w:line="360" w:lineRule="auto"/>
            </w:pPr>
            <w:r>
              <w:t>Isolated heat scattered throughout northern and southwest perimeter interior.</w:t>
            </w:r>
          </w:p>
          <w:p w14:paraId="508FCC97" w14:textId="2F08136C" w:rsidR="00794272" w:rsidRPr="00014D0A" w:rsidRDefault="00794272" w:rsidP="00230DE4">
            <w:pPr>
              <w:pStyle w:val="ListParagraph"/>
              <w:spacing w:line="360" w:lineRule="auto"/>
            </w:pP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E67D8" w14:textId="77777777" w:rsidR="00F45A6D" w:rsidRDefault="00F45A6D">
      <w:r>
        <w:separator/>
      </w:r>
    </w:p>
  </w:endnote>
  <w:endnote w:type="continuationSeparator" w:id="0">
    <w:p w14:paraId="76C88962" w14:textId="77777777" w:rsidR="00F45A6D" w:rsidRDefault="00F4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5D038" w14:textId="77777777" w:rsidR="00F45A6D" w:rsidRDefault="00F45A6D">
      <w:r>
        <w:separator/>
      </w:r>
    </w:p>
  </w:footnote>
  <w:footnote w:type="continuationSeparator" w:id="0">
    <w:p w14:paraId="2D1428DD" w14:textId="77777777" w:rsidR="00F45A6D" w:rsidRDefault="00F4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36F9"/>
    <w:rsid w:val="000145E7"/>
    <w:rsid w:val="00014D0A"/>
    <w:rsid w:val="000150C1"/>
    <w:rsid w:val="000309F5"/>
    <w:rsid w:val="00034CAF"/>
    <w:rsid w:val="00036DCB"/>
    <w:rsid w:val="000720F6"/>
    <w:rsid w:val="000734EF"/>
    <w:rsid w:val="00074B79"/>
    <w:rsid w:val="00086212"/>
    <w:rsid w:val="000954C4"/>
    <w:rsid w:val="000A2F66"/>
    <w:rsid w:val="000A68F2"/>
    <w:rsid w:val="000D160C"/>
    <w:rsid w:val="000D6445"/>
    <w:rsid w:val="000F3CE9"/>
    <w:rsid w:val="000F5600"/>
    <w:rsid w:val="001002F2"/>
    <w:rsid w:val="00104681"/>
    <w:rsid w:val="00105747"/>
    <w:rsid w:val="001103DA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B6A62"/>
    <w:rsid w:val="001C5AD0"/>
    <w:rsid w:val="001C6B99"/>
    <w:rsid w:val="001D0B0D"/>
    <w:rsid w:val="001D3289"/>
    <w:rsid w:val="0022076C"/>
    <w:rsid w:val="0022172E"/>
    <w:rsid w:val="00230DE4"/>
    <w:rsid w:val="0023366F"/>
    <w:rsid w:val="00242320"/>
    <w:rsid w:val="002460A2"/>
    <w:rsid w:val="00253FB2"/>
    <w:rsid w:val="0025637E"/>
    <w:rsid w:val="00260C98"/>
    <w:rsid w:val="00261064"/>
    <w:rsid w:val="00262E34"/>
    <w:rsid w:val="0027604C"/>
    <w:rsid w:val="002860A0"/>
    <w:rsid w:val="00293C5D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70B06"/>
    <w:rsid w:val="00372596"/>
    <w:rsid w:val="003736FB"/>
    <w:rsid w:val="003A0044"/>
    <w:rsid w:val="003A7BB5"/>
    <w:rsid w:val="003B6A9D"/>
    <w:rsid w:val="003C3437"/>
    <w:rsid w:val="003C6070"/>
    <w:rsid w:val="003D3EA0"/>
    <w:rsid w:val="003D7699"/>
    <w:rsid w:val="003E4356"/>
    <w:rsid w:val="003E745F"/>
    <w:rsid w:val="003F20F3"/>
    <w:rsid w:val="00415FC1"/>
    <w:rsid w:val="00423F8F"/>
    <w:rsid w:val="00441ADA"/>
    <w:rsid w:val="00446259"/>
    <w:rsid w:val="00466E87"/>
    <w:rsid w:val="004702A6"/>
    <w:rsid w:val="004934DA"/>
    <w:rsid w:val="004A55D0"/>
    <w:rsid w:val="004B529A"/>
    <w:rsid w:val="004B745D"/>
    <w:rsid w:val="004C436F"/>
    <w:rsid w:val="004D5F6E"/>
    <w:rsid w:val="004E2E22"/>
    <w:rsid w:val="004F727D"/>
    <w:rsid w:val="00501485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6E0C"/>
    <w:rsid w:val="005975D4"/>
    <w:rsid w:val="005A188C"/>
    <w:rsid w:val="005B320F"/>
    <w:rsid w:val="005D6973"/>
    <w:rsid w:val="005E75A2"/>
    <w:rsid w:val="005F66E1"/>
    <w:rsid w:val="00604F57"/>
    <w:rsid w:val="00617251"/>
    <w:rsid w:val="0063737D"/>
    <w:rsid w:val="006446A6"/>
    <w:rsid w:val="00650FBF"/>
    <w:rsid w:val="00670583"/>
    <w:rsid w:val="0068313A"/>
    <w:rsid w:val="00687952"/>
    <w:rsid w:val="00691DDB"/>
    <w:rsid w:val="006B015E"/>
    <w:rsid w:val="006B71A7"/>
    <w:rsid w:val="006C34CE"/>
    <w:rsid w:val="006D3828"/>
    <w:rsid w:val="006D53AE"/>
    <w:rsid w:val="006E02F6"/>
    <w:rsid w:val="006F4140"/>
    <w:rsid w:val="00705447"/>
    <w:rsid w:val="00706679"/>
    <w:rsid w:val="007133D7"/>
    <w:rsid w:val="007217D9"/>
    <w:rsid w:val="00727FB1"/>
    <w:rsid w:val="00742271"/>
    <w:rsid w:val="0075604C"/>
    <w:rsid w:val="00771BCF"/>
    <w:rsid w:val="007803AD"/>
    <w:rsid w:val="007867D8"/>
    <w:rsid w:val="007924FE"/>
    <w:rsid w:val="00794272"/>
    <w:rsid w:val="007965FA"/>
    <w:rsid w:val="007A3203"/>
    <w:rsid w:val="007A7FFD"/>
    <w:rsid w:val="007B2F7F"/>
    <w:rsid w:val="007B3A6C"/>
    <w:rsid w:val="007C3F0D"/>
    <w:rsid w:val="007C5248"/>
    <w:rsid w:val="007C5832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25BA3"/>
    <w:rsid w:val="00825E6F"/>
    <w:rsid w:val="00827B97"/>
    <w:rsid w:val="00827BC7"/>
    <w:rsid w:val="008310B1"/>
    <w:rsid w:val="00836F9A"/>
    <w:rsid w:val="00880450"/>
    <w:rsid w:val="008905E1"/>
    <w:rsid w:val="008A504B"/>
    <w:rsid w:val="008A59CE"/>
    <w:rsid w:val="008C19E1"/>
    <w:rsid w:val="008C277D"/>
    <w:rsid w:val="009031B9"/>
    <w:rsid w:val="00913BF4"/>
    <w:rsid w:val="00914263"/>
    <w:rsid w:val="009156A4"/>
    <w:rsid w:val="00922B8A"/>
    <w:rsid w:val="00935C5E"/>
    <w:rsid w:val="009579A0"/>
    <w:rsid w:val="009748D6"/>
    <w:rsid w:val="00986D3C"/>
    <w:rsid w:val="009913DF"/>
    <w:rsid w:val="009A04BF"/>
    <w:rsid w:val="009A1945"/>
    <w:rsid w:val="009C2908"/>
    <w:rsid w:val="009C49DC"/>
    <w:rsid w:val="009C5B3E"/>
    <w:rsid w:val="009F0AF3"/>
    <w:rsid w:val="00A0136B"/>
    <w:rsid w:val="00A11987"/>
    <w:rsid w:val="00A2031B"/>
    <w:rsid w:val="00A44776"/>
    <w:rsid w:val="00A56502"/>
    <w:rsid w:val="00A94E56"/>
    <w:rsid w:val="00AA5984"/>
    <w:rsid w:val="00AA5C14"/>
    <w:rsid w:val="00AB70DE"/>
    <w:rsid w:val="00AE08F4"/>
    <w:rsid w:val="00AE4BA0"/>
    <w:rsid w:val="00AE58FD"/>
    <w:rsid w:val="00AE58FF"/>
    <w:rsid w:val="00B00431"/>
    <w:rsid w:val="00B04763"/>
    <w:rsid w:val="00B4482A"/>
    <w:rsid w:val="00B5700B"/>
    <w:rsid w:val="00B74028"/>
    <w:rsid w:val="00B770B9"/>
    <w:rsid w:val="00B86CCE"/>
    <w:rsid w:val="00B879F2"/>
    <w:rsid w:val="00BA4355"/>
    <w:rsid w:val="00BA75C6"/>
    <w:rsid w:val="00BB2532"/>
    <w:rsid w:val="00BB2E1D"/>
    <w:rsid w:val="00BC560D"/>
    <w:rsid w:val="00BD0A6F"/>
    <w:rsid w:val="00BE04BA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80F2F"/>
    <w:rsid w:val="00C81522"/>
    <w:rsid w:val="00C96E69"/>
    <w:rsid w:val="00CB0281"/>
    <w:rsid w:val="00CB255A"/>
    <w:rsid w:val="00CC7836"/>
    <w:rsid w:val="00CD5181"/>
    <w:rsid w:val="00CE3204"/>
    <w:rsid w:val="00CE3379"/>
    <w:rsid w:val="00CE6DB1"/>
    <w:rsid w:val="00D0749B"/>
    <w:rsid w:val="00D20E33"/>
    <w:rsid w:val="00D336CE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B70AF"/>
    <w:rsid w:val="00DB7F35"/>
    <w:rsid w:val="00DC6D9B"/>
    <w:rsid w:val="00DD0DA9"/>
    <w:rsid w:val="00DE0EF0"/>
    <w:rsid w:val="00DF5D72"/>
    <w:rsid w:val="00E04FA6"/>
    <w:rsid w:val="00E0535B"/>
    <w:rsid w:val="00E13A23"/>
    <w:rsid w:val="00E16DB3"/>
    <w:rsid w:val="00E17FE2"/>
    <w:rsid w:val="00E50F26"/>
    <w:rsid w:val="00E74FDA"/>
    <w:rsid w:val="00EA29E9"/>
    <w:rsid w:val="00EA610B"/>
    <w:rsid w:val="00EA6419"/>
    <w:rsid w:val="00EB2E81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EC3"/>
    <w:rsid w:val="00F752A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pacific_nw/2020_Incidents_Oregon/2020_Riverside_ORMHF_000859/IR/20200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17</cp:revision>
  <cp:lastPrinted>2015-03-05T17:28:00Z</cp:lastPrinted>
  <dcterms:created xsi:type="dcterms:W3CDTF">2020-09-21T22:05:00Z</dcterms:created>
  <dcterms:modified xsi:type="dcterms:W3CDTF">2020-09-23T08:35:00Z</dcterms:modified>
</cp:coreProperties>
</file>