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3667"/>
        <w:gridCol w:w="3486"/>
      </w:tblGrid>
      <w:tr w:rsidR="00F9459E" w:rsidRPr="000309F5" w14:paraId="2B60296E" w14:textId="77777777" w:rsidTr="007A342B">
        <w:trPr>
          <w:trHeight w:val="1059"/>
        </w:trPr>
        <w:tc>
          <w:tcPr>
            <w:tcW w:w="278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C669A91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074495A7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OR-MHF-000859</w:t>
            </w:r>
          </w:p>
        </w:tc>
        <w:tc>
          <w:tcPr>
            <w:tcW w:w="225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D8AD559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28640DD8" w14:textId="222777B3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B42F503" w:rsidR="009748D6" w:rsidRPr="002A7753" w:rsidRDefault="000A627F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138,0</w:t>
            </w:r>
            <w:r w:rsidR="00B0054E">
              <w:rPr>
                <w:rFonts w:ascii="Tahoma" w:hAnsi="Tahoma" w:cs="Tahoma"/>
                <w:sz w:val="20"/>
                <w:szCs w:val="20"/>
              </w:rPr>
              <w:t>85</w:t>
            </w:r>
            <w:r w:rsidR="007A3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66322BF1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27F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9459E" w:rsidRPr="000309F5" w14:paraId="0BCDB90C" w14:textId="77777777" w:rsidTr="007A342B">
        <w:trPr>
          <w:trHeight w:val="1059"/>
        </w:trPr>
        <w:tc>
          <w:tcPr>
            <w:tcW w:w="278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25EF8713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2</w:t>
            </w:r>
            <w:r w:rsidR="00B0054E">
              <w:rPr>
                <w:rFonts w:ascii="Tahoma" w:hAnsi="Tahoma" w:cs="Tahoma"/>
                <w:sz w:val="20"/>
                <w:szCs w:val="20"/>
              </w:rPr>
              <w:t>304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110C2F69" w:rsidR="009748D6" w:rsidRPr="00CB255A" w:rsidRDefault="00B0054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FE2F86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5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53E646" w14:textId="77777777" w:rsidR="007A342B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45CB24E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3FCE94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2BE506AB" w:rsidR="009748D6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7A342B">
        <w:trPr>
          <w:trHeight w:val="528"/>
        </w:trPr>
        <w:tc>
          <w:tcPr>
            <w:tcW w:w="278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7B966F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72470EF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B170B0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Pr="007A342B">
              <w:rPr>
                <w:rFonts w:ascii="Tahoma" w:hAnsi="Tahoma" w:cs="Tahoma"/>
                <w:sz w:val="20"/>
                <w:szCs w:val="20"/>
              </w:rPr>
              <w:t>Buhrig</w:t>
            </w:r>
            <w:proofErr w:type="spellEnd"/>
          </w:p>
          <w:p w14:paraId="2E0FD767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30C7508D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541-848-7927</w:t>
            </w:r>
          </w:p>
          <w:p w14:paraId="068C3080" w14:textId="696A0BA9" w:rsidR="007B3A6C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christina_buhrig@firenet.gov</w:t>
            </w:r>
          </w:p>
        </w:tc>
        <w:tc>
          <w:tcPr>
            <w:tcW w:w="225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5939B3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6F8A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F6C169F" w:rsidR="009748D6" w:rsidRPr="00CB255A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E5278F6" w14:textId="41E1D164" w:rsidR="0012439B" w:rsidRDefault="009748D6" w:rsidP="00257A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53AE98D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>Boyce, Johnson/</w:t>
            </w:r>
            <w:proofErr w:type="spellStart"/>
            <w:r>
              <w:t>Kuenzi</w:t>
            </w:r>
            <w:proofErr w:type="spellEnd"/>
          </w:p>
          <w:p w14:paraId="701EB989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0F2ABA54" w14:textId="77777777" w:rsidR="000D5224" w:rsidRPr="00257A39" w:rsidRDefault="000D5224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052C34E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F76F8A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</w:t>
            </w:r>
            <w:proofErr w:type="gramStart"/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0054E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proofErr w:type="gramEnd"/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A3FF71" w14:textId="3ACF7878" w:rsidR="00EF3D91" w:rsidRDefault="00B005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A729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  <w:r w:rsidRPr="00A7293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incident_specific_data/pacific_nw/2020_Incidents_Oregon/2020_Riverside_ORMHF_000859/IR/20201002</w:t>
              </w:r>
            </w:hyperlink>
          </w:p>
          <w:p w14:paraId="7999C726" w14:textId="1B153BCE" w:rsidR="007A342B" w:rsidRPr="00EE4EA3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61203B9" w:rsidR="00EC23ED" w:rsidRPr="007C3F0D" w:rsidRDefault="00F76F8A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7F3BE380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</w:t>
            </w:r>
            <w:r w:rsidR="000A627F">
              <w:rPr>
                <w:rFonts w:ascii="Tahoma" w:hAnsi="Tahoma" w:cs="Tahoma"/>
                <w:bCs/>
                <w:sz w:val="20"/>
                <w:szCs w:val="20"/>
              </w:rPr>
              <w:t xml:space="preserve">utilizing Fire perimeter updates found in ArcGIS Online.  </w:t>
            </w:r>
            <w:r w:rsidR="00C96277">
              <w:t xml:space="preserve">  </w:t>
            </w:r>
          </w:p>
          <w:p w14:paraId="508FCC97" w14:textId="4A2803C0" w:rsidR="00794272" w:rsidRPr="00014D0A" w:rsidRDefault="007D6D44" w:rsidP="00081F91">
            <w:pPr>
              <w:pStyle w:val="ListParagraph"/>
              <w:spacing w:line="360" w:lineRule="auto"/>
            </w:pPr>
            <w:r w:rsidRPr="007D6D44">
              <w:t xml:space="preserve">The </w:t>
            </w:r>
            <w:r w:rsidR="007A342B">
              <w:t>Riverside</w:t>
            </w:r>
            <w:r w:rsidRPr="007D6D44">
              <w:t xml:space="preserve"> perimeter </w:t>
            </w:r>
            <w:r w:rsidR="000A627F">
              <w:t xml:space="preserve">had no perimeter increase </w:t>
            </w:r>
            <w:r w:rsidR="00B0054E">
              <w:t>(there was an isolated heat source found on the fire perimeter edge/ approx. ¼ acre).  N</w:t>
            </w:r>
            <w:r w:rsidR="000A627F">
              <w:t xml:space="preserve">o intense heat </w:t>
            </w:r>
            <w:r w:rsidR="00B0054E">
              <w:t xml:space="preserve">or scattered heat mapped </w:t>
            </w:r>
            <w:r w:rsidR="000A627F">
              <w:t>in last night’s imagery</w:t>
            </w:r>
            <w:r w:rsidRPr="007D6D44">
              <w:t xml:space="preserve">.  There </w:t>
            </w:r>
            <w:proofErr w:type="gramStart"/>
            <w:r w:rsidRPr="007D6D44">
              <w:t>are</w:t>
            </w:r>
            <w:proofErr w:type="gramEnd"/>
            <w:r w:rsidRPr="007D6D44">
              <w:t xml:space="preserve"> a total of </w:t>
            </w:r>
            <w:r w:rsidR="008E58E8">
              <w:t>289</w:t>
            </w:r>
            <w:r w:rsidRPr="007D6D44">
              <w:t xml:space="preserve"> isolated heat sources: </w:t>
            </w:r>
            <w:r w:rsidR="008E58E8">
              <w:t>285</w:t>
            </w:r>
            <w:r w:rsidRPr="007D6D44">
              <w:t xml:space="preserve"> scattered throughout the interior of the fire and </w:t>
            </w:r>
            <w:r w:rsidR="00F76F8A">
              <w:t>4</w:t>
            </w:r>
            <w:r w:rsidRPr="007D6D44">
              <w:t xml:space="preserve"> heat source found outside the fire perimeter.  </w:t>
            </w:r>
            <w:r w:rsidR="008E58E8">
              <w:t xml:space="preserve">Two are </w:t>
            </w:r>
            <w:r w:rsidRPr="007D6D44">
              <w:t>found outside the</w:t>
            </w:r>
            <w:r w:rsidR="008E58E8">
              <w:t xml:space="preserve"> southeastern edge of the fire (North of </w:t>
            </w:r>
            <w:proofErr w:type="spellStart"/>
            <w:r w:rsidR="008E58E8">
              <w:t>Clackmas</w:t>
            </w:r>
            <w:proofErr w:type="spellEnd"/>
            <w:r w:rsidR="008E58E8">
              <w:t xml:space="preserve"> River in Section 24).  One is located outside the northeastern edge (west of Grouse Point/ Section 9)</w:t>
            </w:r>
            <w:r w:rsidR="00F76F8A">
              <w:t xml:space="preserve">.  The </w:t>
            </w:r>
            <w:r w:rsidR="008E58E8">
              <w:t>4</w:t>
            </w:r>
            <w:r w:rsidR="008E58E8" w:rsidRPr="008E58E8">
              <w:rPr>
                <w:vertAlign w:val="superscript"/>
              </w:rPr>
              <w:t>th</w:t>
            </w:r>
            <w:r w:rsidR="008E58E8">
              <w:t xml:space="preserve"> one is outside the western edge </w:t>
            </w:r>
            <w:r w:rsidR="00F76F8A">
              <w:t>&gt; 5 miles</w:t>
            </w:r>
            <w:r w:rsidR="008E58E8">
              <w:t xml:space="preserve">/ may be a </w:t>
            </w:r>
            <w:proofErr w:type="gramStart"/>
            <w:r w:rsidR="008E58E8">
              <w:t>campground.</w:t>
            </w:r>
            <w:r w:rsidR="00F76F8A">
              <w:t>-</w:t>
            </w:r>
            <w:proofErr w:type="gramEnd"/>
            <w:r w:rsidR="00592696">
              <w:t xml:space="preserve">  mapped to make sure</w:t>
            </w:r>
            <w:r w:rsidR="008E58E8">
              <w:t xml:space="preserve">.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  <w:bookmarkStart w:id="0" w:name="_GoBack"/>
            <w:bookmarkEnd w:id="0"/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0612" w14:textId="77777777" w:rsidR="00806350" w:rsidRDefault="00806350">
      <w:r>
        <w:separator/>
      </w:r>
    </w:p>
  </w:endnote>
  <w:endnote w:type="continuationSeparator" w:id="0">
    <w:p w14:paraId="2CABA76C" w14:textId="77777777" w:rsidR="00806350" w:rsidRDefault="008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0703" w14:textId="77777777" w:rsidR="00806350" w:rsidRDefault="00806350">
      <w:r>
        <w:separator/>
      </w:r>
    </w:p>
  </w:footnote>
  <w:footnote w:type="continuationSeparator" w:id="0">
    <w:p w14:paraId="4A55BF8A" w14:textId="77777777" w:rsidR="00806350" w:rsidRDefault="0080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1F91"/>
    <w:rsid w:val="00086212"/>
    <w:rsid w:val="000954C4"/>
    <w:rsid w:val="000A2F66"/>
    <w:rsid w:val="000A627F"/>
    <w:rsid w:val="000A68F2"/>
    <w:rsid w:val="000C73B2"/>
    <w:rsid w:val="000D160C"/>
    <w:rsid w:val="000D5224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1495"/>
    <w:rsid w:val="00347C3B"/>
    <w:rsid w:val="00360A6F"/>
    <w:rsid w:val="003656B2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095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2696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A02BC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3131"/>
    <w:rsid w:val="00794272"/>
    <w:rsid w:val="007965FA"/>
    <w:rsid w:val="007A3203"/>
    <w:rsid w:val="007A342B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06350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A504B"/>
    <w:rsid w:val="008A59CE"/>
    <w:rsid w:val="008C19E1"/>
    <w:rsid w:val="008C277D"/>
    <w:rsid w:val="008E58E8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054E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76F8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incident_specific_data/pacific_nw/2020_Incidents_Oregon/2020_Riverside_ORMHF_000859/IR/2020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12</cp:revision>
  <cp:lastPrinted>2015-03-05T17:28:00Z</cp:lastPrinted>
  <dcterms:created xsi:type="dcterms:W3CDTF">2020-09-29T10:10:00Z</dcterms:created>
  <dcterms:modified xsi:type="dcterms:W3CDTF">2020-10-02T08:45:00Z</dcterms:modified>
</cp:coreProperties>
</file>