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28C357DA" w:rsidR="00A40BED" w:rsidRPr="00FB3517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River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7B4569D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197783E0" w:rsidR="006B7586" w:rsidRPr="008379A8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360-891-5140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FF80551" w:rsidR="00147B3F" w:rsidRPr="00BF1889" w:rsidRDefault="0029723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B6B02">
              <w:rPr>
                <w:bCs/>
                <w:sz w:val="20"/>
                <w:szCs w:val="20"/>
              </w:rPr>
              <w:t>268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08DD89A0" w:rsidR="009748D6" w:rsidRPr="008379A8" w:rsidRDefault="00AB6B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5E18B5FC" w:rsidR="00147B3F" w:rsidRPr="00D823D3" w:rsidRDefault="0029723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10F6405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A81845">
              <w:rPr>
                <w:sz w:val="20"/>
                <w:szCs w:val="20"/>
              </w:rPr>
              <w:t>82</w:t>
            </w:r>
            <w:r w:rsidR="00AB6B02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33E05EEC" w:rsidR="00147B3F" w:rsidRPr="00D823D3" w:rsidRDefault="00A818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Griffin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A4A4645" w:rsidR="009748D6" w:rsidRPr="00FB3517" w:rsidRDefault="00A8184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05D75836" w:rsidR="009748D6" w:rsidRPr="00FB3517" w:rsidRDefault="00A81845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4DE4357" w:rsidR="00147B3F" w:rsidRPr="00D823D3" w:rsidRDefault="00A8184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E6F510F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16135D65" w:rsidR="009748D6" w:rsidRPr="00C31AF0" w:rsidRDefault="00A8184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Columbia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B20CCF0" w:rsidR="00BB18EC" w:rsidRPr="00A81845" w:rsidRDefault="00A818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</w:t>
            </w:r>
            <w:r w:rsidR="00AB6B0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09A54DF1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  <w:r w:rsidR="00A81845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6DFCE32B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48258F4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A81845">
              <w:rPr>
                <w:sz w:val="20"/>
                <w:szCs w:val="20"/>
              </w:rPr>
              <w:t>White River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8A5C877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A81845">
              <w:rPr>
                <w:sz w:val="18"/>
                <w:szCs w:val="18"/>
              </w:rPr>
              <w:t>82</w:t>
            </w:r>
            <w:r w:rsidR="00AB6B0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0</w:t>
            </w:r>
            <w:r w:rsidR="00AB6B02">
              <w:rPr>
                <w:sz w:val="18"/>
                <w:szCs w:val="18"/>
              </w:rPr>
              <w:t>10</w:t>
            </w:r>
            <w:r w:rsidR="0029723D">
              <w:rPr>
                <w:sz w:val="18"/>
                <w:szCs w:val="18"/>
              </w:rPr>
              <w:t>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7801763A" w:rsidR="006D2FDC" w:rsidRPr="00A81845" w:rsidRDefault="006D2FDC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29723D" w:rsidRPr="0029723D">
              <w:rPr>
                <w:bCs/>
                <w:sz w:val="18"/>
                <w:szCs w:val="18"/>
              </w:rPr>
              <w:t>/incident_specific_data/pacific_nw/2020_Incidents_Oregon/2020_WhiteRiver_ORMHF_000681/IR/2020082</w:t>
            </w:r>
            <w:r w:rsidR="00AB6B02">
              <w:rPr>
                <w:bCs/>
                <w:sz w:val="18"/>
                <w:szCs w:val="18"/>
              </w:rPr>
              <w:t>3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0B224FD8" w:rsidR="00666982" w:rsidRDefault="0029723D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Intense heat was </w:t>
            </w:r>
            <w:r w:rsidR="00AB6B02">
              <w:rPr>
                <w:color w:val="212121"/>
                <w:sz w:val="22"/>
                <w:szCs w:val="22"/>
                <w:shd w:val="clear" w:color="auto" w:fill="FFFFFF"/>
              </w:rPr>
              <w:t xml:space="preserve">present in the southeast and in small pockets along and near the north perimeter. Scattered heat exists throughout much of the perimeter but areas of cooling are present as well.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749BF" w14:textId="77777777" w:rsidR="00AE60C4" w:rsidRDefault="00AE60C4">
      <w:r>
        <w:separator/>
      </w:r>
    </w:p>
  </w:endnote>
  <w:endnote w:type="continuationSeparator" w:id="0">
    <w:p w14:paraId="1A38DA64" w14:textId="77777777" w:rsidR="00AE60C4" w:rsidRDefault="00AE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C43D" w14:textId="77777777" w:rsidR="00AE60C4" w:rsidRDefault="00AE60C4">
      <w:r>
        <w:separator/>
      </w:r>
    </w:p>
  </w:footnote>
  <w:footnote w:type="continuationSeparator" w:id="0">
    <w:p w14:paraId="5D6FD641" w14:textId="77777777" w:rsidR="00AE60C4" w:rsidRDefault="00AE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723D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845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6B02"/>
    <w:rsid w:val="00AB7A07"/>
    <w:rsid w:val="00AC7B9C"/>
    <w:rsid w:val="00AD0B8F"/>
    <w:rsid w:val="00AD6AE1"/>
    <w:rsid w:val="00AE1F2C"/>
    <w:rsid w:val="00AE36B9"/>
    <w:rsid w:val="00AE5554"/>
    <w:rsid w:val="00AE60C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21FF8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17F9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19</cp:revision>
  <cp:lastPrinted>2004-03-23T21:00:00Z</cp:lastPrinted>
  <dcterms:created xsi:type="dcterms:W3CDTF">2019-07-26T19:19:00Z</dcterms:created>
  <dcterms:modified xsi:type="dcterms:W3CDTF">2020-08-24T07:46:00Z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