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8C357DA" w:rsidR="00A40BED" w:rsidRPr="00FB3517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River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7B4569D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197783E0" w:rsidR="006B7586" w:rsidRPr="008379A8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360-891-5140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F9D7D98" w:rsidR="00147B3F" w:rsidRPr="00BF1889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444F3">
              <w:rPr>
                <w:bCs/>
                <w:sz w:val="20"/>
                <w:szCs w:val="20"/>
              </w:rPr>
              <w:t xml:space="preserve">9979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7C511AC" w:rsidR="009748D6" w:rsidRPr="008379A8" w:rsidRDefault="002444F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4F72C1B" w:rsidR="00147B3F" w:rsidRPr="00D823D3" w:rsidRDefault="002444F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9E800BC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A81845">
              <w:rPr>
                <w:sz w:val="20"/>
                <w:szCs w:val="20"/>
              </w:rPr>
              <w:t>82</w:t>
            </w:r>
            <w:r w:rsidR="00AA50B3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7A4EFF7F" w:rsidR="00147B3F" w:rsidRPr="00D823D3" w:rsidRDefault="00AA50B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Brian Prange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ED4C15B" w:rsidR="009748D6" w:rsidRPr="00FB3517" w:rsidRDefault="00AA50B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701-610-6581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05D75836" w:rsidR="009748D6" w:rsidRPr="00FB3517" w:rsidRDefault="00A81845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4DE4357" w:rsidR="00147B3F" w:rsidRPr="00D823D3" w:rsidRDefault="00A8184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E6F510F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6135D65" w:rsidR="009748D6" w:rsidRPr="00C31AF0" w:rsidRDefault="00A8184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Columbia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2B9D3B5" w:rsidR="00BB18EC" w:rsidRPr="00A81845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09A54DF1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A81845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658A67CA" w:rsidR="00BB18EC" w:rsidRPr="000A1F27" w:rsidRDefault="00AA50B3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Brian Prange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48258F4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A81845">
              <w:rPr>
                <w:sz w:val="20"/>
                <w:szCs w:val="20"/>
              </w:rPr>
              <w:t>White River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1716021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A81845">
              <w:rPr>
                <w:sz w:val="18"/>
                <w:szCs w:val="18"/>
              </w:rPr>
              <w:t>82</w:t>
            </w:r>
            <w:r w:rsidR="00AA50B3">
              <w:rPr>
                <w:sz w:val="18"/>
                <w:szCs w:val="18"/>
              </w:rPr>
              <w:t>8</w:t>
            </w:r>
            <w:r w:rsidR="002444F3">
              <w:rPr>
                <w:sz w:val="18"/>
                <w:szCs w:val="18"/>
              </w:rPr>
              <w:t xml:space="preserve"> 0345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24E030E3" w:rsidR="006D2FDC" w:rsidRPr="00A81845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29723D" w:rsidRPr="0029723D">
              <w:rPr>
                <w:bCs/>
                <w:sz w:val="18"/>
                <w:szCs w:val="18"/>
              </w:rPr>
              <w:t>/incident_specific_data/pacific_nw/2020_Incidents_Oregon/2020_WhiteRiver_ORMHF_000681/IR/2020082</w:t>
            </w:r>
            <w:r w:rsidR="00AA50B3">
              <w:rPr>
                <w:bCs/>
                <w:sz w:val="18"/>
                <w:szCs w:val="18"/>
              </w:rPr>
              <w:t>8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A2157D4" w14:textId="1F4A288A" w:rsidR="002444F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The southeastern portion of the perimeter has seen significant growth</w:t>
            </w:r>
            <w:r w:rsidR="00CE5EC7">
              <w:rPr>
                <w:color w:val="212121"/>
                <w:sz w:val="22"/>
                <w:szCs w:val="22"/>
                <w:shd w:val="clear" w:color="auto" w:fill="FFFFFF"/>
              </w:rPr>
              <w:t xml:space="preserve"> since the last IR flight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38A4061" w14:textId="77777777" w:rsidR="002444F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FF3B3D1" w14:textId="538BEAB0" w:rsidR="002444F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Where I was able, I did my best to identify isolated heat sources rather than classifying as scattered heat throughout the entirety of the perimeter.</w:t>
            </w:r>
            <w:r w:rsidR="00CE5EC7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FFF1149" w14:textId="1746F1AB" w:rsidR="002444F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17B1DFED" w14:textId="769E3011" w:rsidR="002444F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In the north</w:t>
            </w:r>
            <w:r w:rsidR="00CE5EC7">
              <w:rPr>
                <w:color w:val="212121"/>
                <w:sz w:val="22"/>
                <w:szCs w:val="22"/>
                <w:shd w:val="clear" w:color="auto" w:fill="FFFFFF"/>
              </w:rPr>
              <w:t>we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st, I </w:t>
            </w:r>
            <w:r w:rsidR="00CE5EC7">
              <w:rPr>
                <w:color w:val="212121"/>
                <w:sz w:val="22"/>
                <w:szCs w:val="22"/>
                <w:shd w:val="clear" w:color="auto" w:fill="FFFFFF"/>
              </w:rPr>
              <w:t>do not believe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the fire crossed the major roadway. Georeferencing of the imagery may appear otherwise.</w:t>
            </w:r>
            <w:r w:rsidR="00CE5EC7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258D3C2" w14:textId="401710FE" w:rsidR="00AA50B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3D07" w14:textId="77777777" w:rsidR="00491631" w:rsidRDefault="00491631">
      <w:r>
        <w:separator/>
      </w:r>
    </w:p>
  </w:endnote>
  <w:endnote w:type="continuationSeparator" w:id="0">
    <w:p w14:paraId="155EF541" w14:textId="77777777" w:rsidR="00491631" w:rsidRDefault="0049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BDFB" w14:textId="77777777" w:rsidR="00491631" w:rsidRDefault="00491631">
      <w:r>
        <w:separator/>
      </w:r>
    </w:p>
  </w:footnote>
  <w:footnote w:type="continuationSeparator" w:id="0">
    <w:p w14:paraId="5523F43F" w14:textId="77777777" w:rsidR="00491631" w:rsidRDefault="0049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44F3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723D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1631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55461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845"/>
    <w:rsid w:val="00A819FC"/>
    <w:rsid w:val="00A83D22"/>
    <w:rsid w:val="00A90221"/>
    <w:rsid w:val="00A96706"/>
    <w:rsid w:val="00A97132"/>
    <w:rsid w:val="00A977AB"/>
    <w:rsid w:val="00AA04E5"/>
    <w:rsid w:val="00AA50B3"/>
    <w:rsid w:val="00AA5E7E"/>
    <w:rsid w:val="00AB216D"/>
    <w:rsid w:val="00AB3214"/>
    <w:rsid w:val="00AB3B37"/>
    <w:rsid w:val="00AB6B02"/>
    <w:rsid w:val="00AB7A07"/>
    <w:rsid w:val="00AC7B9C"/>
    <w:rsid w:val="00AD0B8F"/>
    <w:rsid w:val="00AD6AE1"/>
    <w:rsid w:val="00AE1F2C"/>
    <w:rsid w:val="00AE36B9"/>
    <w:rsid w:val="00AE5554"/>
    <w:rsid w:val="00AE60C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21FF8"/>
    <w:rsid w:val="00B31F29"/>
    <w:rsid w:val="00B31F47"/>
    <w:rsid w:val="00B40975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536"/>
    <w:rsid w:val="00CC77A1"/>
    <w:rsid w:val="00CD2330"/>
    <w:rsid w:val="00CD5098"/>
    <w:rsid w:val="00CD5A0E"/>
    <w:rsid w:val="00CD5FA8"/>
    <w:rsid w:val="00CD6ECF"/>
    <w:rsid w:val="00CE060B"/>
    <w:rsid w:val="00CE17F9"/>
    <w:rsid w:val="00CE4AC8"/>
    <w:rsid w:val="00CE51CA"/>
    <w:rsid w:val="00CE5774"/>
    <w:rsid w:val="00CE5EC7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3687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41DE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23</cp:revision>
  <cp:lastPrinted>2004-03-23T21:00:00Z</cp:lastPrinted>
  <dcterms:created xsi:type="dcterms:W3CDTF">2019-07-26T19:19:00Z</dcterms:created>
  <dcterms:modified xsi:type="dcterms:W3CDTF">2020-08-28T10:48:00Z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