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8C357DA" w:rsidR="00A40BED" w:rsidRPr="00FB3517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River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7B4569D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197783E0" w:rsidR="006B7586" w:rsidRPr="008379A8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360-891-5140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5092CD79" w:rsidR="00147B3F" w:rsidRPr="00BF1889" w:rsidRDefault="00F4298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740EA">
              <w:rPr>
                <w:bCs/>
                <w:sz w:val="20"/>
                <w:szCs w:val="20"/>
              </w:rPr>
              <w:t xml:space="preserve">17,507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54E08BE" w:rsidR="009748D6" w:rsidRPr="008379A8" w:rsidRDefault="007740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4B8BA604" w:rsidR="00147B3F" w:rsidRPr="00D823D3" w:rsidRDefault="007740E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ADB3EF3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0A7F68">
              <w:rPr>
                <w:sz w:val="20"/>
                <w:szCs w:val="20"/>
              </w:rPr>
              <w:t>9</w:t>
            </w:r>
            <w:r w:rsidR="0009036E">
              <w:rPr>
                <w:sz w:val="20"/>
                <w:szCs w:val="20"/>
              </w:rPr>
              <w:t>0</w:t>
            </w:r>
            <w:r w:rsidR="00F826E8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FBD797D" w:rsidR="00147B3F" w:rsidRPr="00D823D3" w:rsidRDefault="002C35B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Griffin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B6AD66F" w:rsidR="009748D6" w:rsidRPr="00FB3517" w:rsidRDefault="000A7F68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05D75836" w:rsidR="009748D6" w:rsidRPr="00FB3517" w:rsidRDefault="00A81845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5249715D" w:rsidR="00147B3F" w:rsidRPr="00D823D3" w:rsidRDefault="002C35BC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75E538A6" w:rsidR="009748D6" w:rsidRPr="00FB3517" w:rsidRDefault="002C35BC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16135D65" w:rsidR="009748D6" w:rsidRPr="00C31AF0" w:rsidRDefault="00A8184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Columbia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48A2BE2" w:rsidR="00BB18EC" w:rsidRPr="00A81845" w:rsidRDefault="00A818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</w:t>
            </w:r>
            <w:r w:rsidR="00F826E8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09A54DF1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  <w:r w:rsidR="00A81845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136C0836" w:rsidR="00BB18EC" w:rsidRPr="000A1F27" w:rsidRDefault="002C35B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241B8F6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  <w:r w:rsidR="00F42989">
              <w:rPr>
                <w:sz w:val="20"/>
                <w:szCs w:val="20"/>
              </w:rPr>
              <w:t xml:space="preserve"> overall.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48258F4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A81845">
              <w:rPr>
                <w:sz w:val="20"/>
                <w:szCs w:val="20"/>
              </w:rPr>
              <w:t>White River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ACCD36B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0A7F68">
              <w:rPr>
                <w:sz w:val="18"/>
                <w:szCs w:val="18"/>
              </w:rPr>
              <w:t>90</w:t>
            </w:r>
            <w:r w:rsidR="00F826E8">
              <w:rPr>
                <w:sz w:val="18"/>
                <w:szCs w:val="18"/>
              </w:rPr>
              <w:t>6</w:t>
            </w:r>
            <w:r w:rsidR="007740EA">
              <w:rPr>
                <w:sz w:val="18"/>
                <w:szCs w:val="18"/>
              </w:rPr>
              <w:t xml:space="preserve"> 1230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5B13F38C" w:rsidR="006D2FDC" w:rsidRPr="00A81845" w:rsidRDefault="006D2FDC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29723D" w:rsidRPr="0029723D">
              <w:rPr>
                <w:bCs/>
                <w:sz w:val="18"/>
                <w:szCs w:val="18"/>
              </w:rPr>
              <w:t>/incident_specific_data/pacific_nw/2020_Incidents_Oregon/2020_WhiteRiver_ORMHF_000681/IR/20200</w:t>
            </w:r>
            <w:r w:rsidR="000A7F68">
              <w:rPr>
                <w:bCs/>
                <w:sz w:val="18"/>
                <w:szCs w:val="18"/>
              </w:rPr>
              <w:t>90</w:t>
            </w:r>
            <w:r w:rsidR="00F826E8">
              <w:rPr>
                <w:bCs/>
                <w:sz w:val="18"/>
                <w:szCs w:val="18"/>
              </w:rPr>
              <w:t>6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FE052F5" w14:textId="046568B5" w:rsidR="00F42989" w:rsidRDefault="00F42989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21D34E36" w14:textId="33FF7F9C" w:rsidR="00F75364" w:rsidRDefault="00F75364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The majority of the fire has reverted to isolated heat sources scattered throughout the perimeter. A few pockets of scattered heat exist in the northwest</w:t>
            </w:r>
            <w:r w:rsidR="007740EA">
              <w:rPr>
                <w:color w:val="212121"/>
                <w:sz w:val="22"/>
                <w:szCs w:val="22"/>
                <w:shd w:val="clear" w:color="auto" w:fill="FFFFFF"/>
              </w:rPr>
              <w:t>/west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4E93ADDD" w14:textId="1281DE9D" w:rsidR="00CF6CA0" w:rsidRDefault="00CF6CA0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4DA6C23C" w14:textId="69F68B38" w:rsidR="00F42989" w:rsidRDefault="00F42989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314C848F" w14:textId="77777777" w:rsidR="00F42989" w:rsidRDefault="00F42989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319EB21C" w14:textId="5C53D850" w:rsidR="00F20B1C" w:rsidRDefault="00F20B1C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3258D3C2" w14:textId="401710FE" w:rsidR="00AA50B3" w:rsidRDefault="002444F3" w:rsidP="0091706C">
            <w:pPr>
              <w:tabs>
                <w:tab w:val="left" w:pos="9125"/>
              </w:tabs>
              <w:spacing w:line="360" w:lineRule="auto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BBFE4" w14:textId="77777777" w:rsidR="00012B1A" w:rsidRDefault="00012B1A">
      <w:r>
        <w:separator/>
      </w:r>
    </w:p>
  </w:endnote>
  <w:endnote w:type="continuationSeparator" w:id="0">
    <w:p w14:paraId="4B56EF79" w14:textId="77777777" w:rsidR="00012B1A" w:rsidRDefault="0001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090C" w14:textId="77777777" w:rsidR="00012B1A" w:rsidRDefault="00012B1A">
      <w:r>
        <w:separator/>
      </w:r>
    </w:p>
  </w:footnote>
  <w:footnote w:type="continuationSeparator" w:id="0">
    <w:p w14:paraId="19FB5E0D" w14:textId="77777777" w:rsidR="00012B1A" w:rsidRDefault="0001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2B1A"/>
    <w:rsid w:val="0002094A"/>
    <w:rsid w:val="00025CEA"/>
    <w:rsid w:val="0003016A"/>
    <w:rsid w:val="000309F5"/>
    <w:rsid w:val="00030A8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036E"/>
    <w:rsid w:val="00091C74"/>
    <w:rsid w:val="000A1F27"/>
    <w:rsid w:val="000A40CD"/>
    <w:rsid w:val="000A7F68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44F3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723D"/>
    <w:rsid w:val="002A3C02"/>
    <w:rsid w:val="002A3E63"/>
    <w:rsid w:val="002A41EB"/>
    <w:rsid w:val="002A5AA8"/>
    <w:rsid w:val="002A69E4"/>
    <w:rsid w:val="002B1D56"/>
    <w:rsid w:val="002B47A5"/>
    <w:rsid w:val="002B63A1"/>
    <w:rsid w:val="002C35BC"/>
    <w:rsid w:val="002C54C5"/>
    <w:rsid w:val="002D5C7A"/>
    <w:rsid w:val="002E5955"/>
    <w:rsid w:val="002F724C"/>
    <w:rsid w:val="002F73DE"/>
    <w:rsid w:val="003049C5"/>
    <w:rsid w:val="003117F4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D6975"/>
    <w:rsid w:val="003E060E"/>
    <w:rsid w:val="003E22C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1631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7FC5"/>
    <w:rsid w:val="005319C2"/>
    <w:rsid w:val="0053308E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20AA"/>
    <w:rsid w:val="00743C21"/>
    <w:rsid w:val="00743FA0"/>
    <w:rsid w:val="00750539"/>
    <w:rsid w:val="007522CD"/>
    <w:rsid w:val="00753C26"/>
    <w:rsid w:val="00753E13"/>
    <w:rsid w:val="00762374"/>
    <w:rsid w:val="00762BDB"/>
    <w:rsid w:val="007740EA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55461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955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845"/>
    <w:rsid w:val="00A819FC"/>
    <w:rsid w:val="00A83D22"/>
    <w:rsid w:val="00A90221"/>
    <w:rsid w:val="00A96706"/>
    <w:rsid w:val="00A97132"/>
    <w:rsid w:val="00A977AB"/>
    <w:rsid w:val="00AA04E5"/>
    <w:rsid w:val="00AA50B3"/>
    <w:rsid w:val="00AA5E7E"/>
    <w:rsid w:val="00AB216D"/>
    <w:rsid w:val="00AB3214"/>
    <w:rsid w:val="00AB3B37"/>
    <w:rsid w:val="00AB6B02"/>
    <w:rsid w:val="00AB7A07"/>
    <w:rsid w:val="00AC7B9C"/>
    <w:rsid w:val="00AD0B8F"/>
    <w:rsid w:val="00AD6AE1"/>
    <w:rsid w:val="00AE1F2C"/>
    <w:rsid w:val="00AE2402"/>
    <w:rsid w:val="00AE36B9"/>
    <w:rsid w:val="00AE5554"/>
    <w:rsid w:val="00AE60C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21FF8"/>
    <w:rsid w:val="00B31F29"/>
    <w:rsid w:val="00B31F47"/>
    <w:rsid w:val="00B40975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2F4A"/>
    <w:rsid w:val="00BE456D"/>
    <w:rsid w:val="00BE62DF"/>
    <w:rsid w:val="00BE73A4"/>
    <w:rsid w:val="00BF1889"/>
    <w:rsid w:val="00C013D0"/>
    <w:rsid w:val="00C070EA"/>
    <w:rsid w:val="00C11552"/>
    <w:rsid w:val="00C1262D"/>
    <w:rsid w:val="00C2089E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23AE"/>
    <w:rsid w:val="00C96C65"/>
    <w:rsid w:val="00CA00EC"/>
    <w:rsid w:val="00CA474D"/>
    <w:rsid w:val="00CA605F"/>
    <w:rsid w:val="00CB068F"/>
    <w:rsid w:val="00CB255A"/>
    <w:rsid w:val="00CB3B50"/>
    <w:rsid w:val="00CC0BCD"/>
    <w:rsid w:val="00CC6F3A"/>
    <w:rsid w:val="00CC7536"/>
    <w:rsid w:val="00CC77A1"/>
    <w:rsid w:val="00CD2330"/>
    <w:rsid w:val="00CD5098"/>
    <w:rsid w:val="00CD5A0E"/>
    <w:rsid w:val="00CD5FA8"/>
    <w:rsid w:val="00CD6ECF"/>
    <w:rsid w:val="00CE060B"/>
    <w:rsid w:val="00CE17F9"/>
    <w:rsid w:val="00CE4AC8"/>
    <w:rsid w:val="00CE51CA"/>
    <w:rsid w:val="00CE5774"/>
    <w:rsid w:val="00CE5EC7"/>
    <w:rsid w:val="00CE6FE9"/>
    <w:rsid w:val="00CF0B45"/>
    <w:rsid w:val="00CF2257"/>
    <w:rsid w:val="00CF34FB"/>
    <w:rsid w:val="00CF6CA0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45CB8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3687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41DE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0B1C"/>
    <w:rsid w:val="00F23EAD"/>
    <w:rsid w:val="00F27D76"/>
    <w:rsid w:val="00F308FF"/>
    <w:rsid w:val="00F351FD"/>
    <w:rsid w:val="00F359CA"/>
    <w:rsid w:val="00F359F4"/>
    <w:rsid w:val="00F42989"/>
    <w:rsid w:val="00F458AC"/>
    <w:rsid w:val="00F464A9"/>
    <w:rsid w:val="00F50E5B"/>
    <w:rsid w:val="00F53A82"/>
    <w:rsid w:val="00F551B2"/>
    <w:rsid w:val="00F60F3A"/>
    <w:rsid w:val="00F706C5"/>
    <w:rsid w:val="00F75364"/>
    <w:rsid w:val="00F81808"/>
    <w:rsid w:val="00F826E8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990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36</cp:revision>
  <cp:lastPrinted>2004-03-23T21:00:00Z</cp:lastPrinted>
  <dcterms:created xsi:type="dcterms:W3CDTF">2019-07-26T19:19:00Z</dcterms:created>
  <dcterms:modified xsi:type="dcterms:W3CDTF">2020-09-06T07:26:00Z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