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18BDD8BF" w:rsidR="00A40BED" w:rsidRPr="00FB3517" w:rsidRDefault="00265820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Evans Canyon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7E64CD" w14:textId="77777777" w:rsidR="006B7586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  <w:p w14:paraId="6391700E" w14:textId="7B4569DF" w:rsidR="00BB18EC" w:rsidRPr="00FB3517" w:rsidRDefault="00BB18EC" w:rsidP="00CC0BCD">
            <w:pPr>
              <w:rPr>
                <w:sz w:val="20"/>
                <w:szCs w:val="20"/>
              </w:rPr>
            </w:pP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7A9EA65" w14:textId="197783E0" w:rsidR="006B7586" w:rsidRPr="008379A8" w:rsidRDefault="00A81845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360-891-5140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628C289A" w:rsidR="00147B3F" w:rsidRPr="00BF1889" w:rsidRDefault="008C188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69,921</w:t>
            </w:r>
            <w:r w:rsidR="00F42989">
              <w:rPr>
                <w:bCs/>
                <w:sz w:val="20"/>
                <w:szCs w:val="20"/>
              </w:rPr>
              <w:t xml:space="preserve">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460537FC" w:rsidR="009748D6" w:rsidRPr="008379A8" w:rsidRDefault="008C188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17,603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71E9F410" w:rsidR="00147B3F" w:rsidRPr="00D823D3" w:rsidRDefault="00CA34C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473FC8AF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</w:t>
            </w:r>
            <w:r w:rsidR="000A7F68">
              <w:rPr>
                <w:sz w:val="20"/>
                <w:szCs w:val="20"/>
              </w:rPr>
              <w:t>90</w:t>
            </w:r>
            <w:r w:rsidR="00702B38">
              <w:rPr>
                <w:sz w:val="20"/>
                <w:szCs w:val="20"/>
              </w:rPr>
              <w:t>3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216F239C" w14:textId="2FBD797D" w:rsidR="00147B3F" w:rsidRPr="00D823D3" w:rsidRDefault="002C35B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Kevin Griffin</w:t>
            </w:r>
          </w:p>
          <w:p w14:paraId="66FFAA1F" w14:textId="2AE4AA89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3B6AD66F" w:rsidR="009748D6" w:rsidRPr="00FB3517" w:rsidRDefault="000A7F68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503-369-4677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05D75836" w:rsidR="009748D6" w:rsidRPr="00FB3517" w:rsidRDefault="00A81845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5249715D" w:rsidR="00147B3F" w:rsidRPr="00D823D3" w:rsidRDefault="002C35BC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75E538A6" w:rsidR="009748D6" w:rsidRPr="00FB3517" w:rsidRDefault="002C35BC" w:rsidP="004332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5B06590" w14:textId="16135D65" w:rsidR="009748D6" w:rsidRPr="00C31AF0" w:rsidRDefault="00A81845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Columbia dispatch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79F54117" w:rsidR="00BB18EC" w:rsidRPr="00A81845" w:rsidRDefault="00A81845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A-</w:t>
            </w:r>
            <w:r w:rsidR="00702B38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09A54DF1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Cessna Earthwatch</w:t>
            </w:r>
            <w:r w:rsidR="00A81845">
              <w:rPr>
                <w:sz w:val="20"/>
                <w:szCs w:val="20"/>
              </w:rPr>
              <w:t xml:space="preserve"> TK-5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713C635" w14:textId="136C0836" w:rsidR="00BB18EC" w:rsidRPr="000A1F27" w:rsidRDefault="002C35B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241B8F6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  <w:r w:rsidR="00F42989">
              <w:rPr>
                <w:sz w:val="20"/>
                <w:szCs w:val="20"/>
              </w:rPr>
              <w:t xml:space="preserve"> overall.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78EBF01F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265820">
              <w:rPr>
                <w:sz w:val="20"/>
                <w:szCs w:val="20"/>
              </w:rPr>
              <w:t>Evans Canyon</w:t>
            </w:r>
            <w:r>
              <w:rPr>
                <w:sz w:val="20"/>
                <w:szCs w:val="20"/>
              </w:rPr>
              <w:t xml:space="preserve">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49812230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</w:t>
            </w:r>
            <w:r w:rsidR="000A7F68">
              <w:rPr>
                <w:sz w:val="18"/>
                <w:szCs w:val="18"/>
              </w:rPr>
              <w:t>90</w:t>
            </w:r>
            <w:r w:rsidR="00702B38">
              <w:rPr>
                <w:sz w:val="18"/>
                <w:szCs w:val="18"/>
              </w:rPr>
              <w:t>4</w:t>
            </w:r>
            <w:r w:rsidR="008C1882">
              <w:rPr>
                <w:sz w:val="18"/>
                <w:szCs w:val="18"/>
              </w:rPr>
              <w:t xml:space="preserve"> 0600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GeoPDF, </w:t>
            </w:r>
          </w:p>
          <w:p w14:paraId="23010684" w14:textId="53C9C88E" w:rsidR="00BD1088" w:rsidRPr="0029723D" w:rsidRDefault="006D2FDC" w:rsidP="00BD1088">
            <w:pPr>
              <w:spacing w:line="360" w:lineRule="auto"/>
              <w:rPr>
                <w:bCs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5856C4AB" w14:textId="1EA68FA3" w:rsidR="006D2FDC" w:rsidRPr="00DE7F00" w:rsidRDefault="00BD1088" w:rsidP="00BD1088">
            <w:pPr>
              <w:spacing w:line="360" w:lineRule="auto"/>
              <w:rPr>
                <w:sz w:val="18"/>
                <w:szCs w:val="18"/>
              </w:rPr>
            </w:pPr>
            <w:r w:rsidRPr="00BD1088">
              <w:rPr>
                <w:sz w:val="18"/>
                <w:szCs w:val="18"/>
              </w:rPr>
              <w:t>/incident_specific_data/pacific_nw/2020_Incidents_Washington/2020_Evans_Canyon_WASES000565/IR/2020090</w:t>
            </w:r>
            <w:r w:rsidR="00702B38">
              <w:rPr>
                <w:sz w:val="18"/>
                <w:szCs w:val="18"/>
              </w:rPr>
              <w:t>4</w:t>
            </w: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368EBE83" w14:textId="77777777" w:rsidR="00702B38" w:rsidRDefault="00702B38" w:rsidP="0091706C">
            <w:pPr>
              <w:tabs>
                <w:tab w:val="left" w:pos="9125"/>
              </w:tabs>
              <w:spacing w:line="360" w:lineRule="auto"/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556B075E" w14:textId="77777777" w:rsidR="008C1882" w:rsidRDefault="00592385" w:rsidP="0091706C">
            <w:pPr>
              <w:tabs>
                <w:tab w:val="left" w:pos="9125"/>
              </w:tabs>
              <w:spacing w:line="360" w:lineRule="auto"/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The western canyons are classified as a mixture of intense and scattered heat. </w:t>
            </w:r>
          </w:p>
          <w:p w14:paraId="45ED5C70" w14:textId="77777777" w:rsidR="008C1882" w:rsidRDefault="008C1882" w:rsidP="0091706C">
            <w:pPr>
              <w:tabs>
                <w:tab w:val="left" w:pos="9125"/>
              </w:tabs>
              <w:spacing w:line="360" w:lineRule="auto"/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635A03F0" w14:textId="0C8F8405" w:rsidR="008C1882" w:rsidRDefault="008C1882" w:rsidP="0091706C">
            <w:pPr>
              <w:tabs>
                <w:tab w:val="left" w:pos="9125"/>
              </w:tabs>
              <w:spacing w:line="360" w:lineRule="auto"/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The northeastern/eastern boundary is scattered heat mixed with isolated heat sources. A some pockets of intense heat were identified as well. </w:t>
            </w:r>
          </w:p>
          <w:p w14:paraId="71C3B765" w14:textId="77777777" w:rsidR="008C1882" w:rsidRDefault="008C1882" w:rsidP="0091706C">
            <w:pPr>
              <w:tabs>
                <w:tab w:val="left" w:pos="9125"/>
              </w:tabs>
              <w:spacing w:line="360" w:lineRule="auto"/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4FE052F5" w14:textId="51BFA7BD" w:rsidR="00F42989" w:rsidRDefault="008C1882" w:rsidP="0091706C">
            <w:pPr>
              <w:tabs>
                <w:tab w:val="left" w:pos="9125"/>
              </w:tabs>
              <w:spacing w:line="360" w:lineRule="auto"/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Many isolated heat sources exist throughout. </w:t>
            </w:r>
          </w:p>
          <w:p w14:paraId="319EB21C" w14:textId="5C53D850" w:rsidR="00F20B1C" w:rsidRDefault="00F20B1C" w:rsidP="0091706C">
            <w:pPr>
              <w:tabs>
                <w:tab w:val="left" w:pos="9125"/>
              </w:tabs>
              <w:spacing w:line="360" w:lineRule="auto"/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3258D3C2" w14:textId="401710FE" w:rsidR="00AA50B3" w:rsidRDefault="002444F3" w:rsidP="0091706C">
            <w:pPr>
              <w:tabs>
                <w:tab w:val="left" w:pos="9125"/>
              </w:tabs>
              <w:spacing w:line="360" w:lineRule="auto"/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6741D" w14:textId="77777777" w:rsidR="00585B02" w:rsidRDefault="00585B02">
      <w:r>
        <w:separator/>
      </w:r>
    </w:p>
  </w:endnote>
  <w:endnote w:type="continuationSeparator" w:id="0">
    <w:p w14:paraId="0C5597DA" w14:textId="77777777" w:rsidR="00585B02" w:rsidRDefault="0058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6A220" w14:textId="77777777" w:rsidR="00585B02" w:rsidRDefault="00585B02">
      <w:r>
        <w:separator/>
      </w:r>
    </w:p>
  </w:footnote>
  <w:footnote w:type="continuationSeparator" w:id="0">
    <w:p w14:paraId="2F99867C" w14:textId="77777777" w:rsidR="00585B02" w:rsidRDefault="0058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0A85"/>
    <w:rsid w:val="00037363"/>
    <w:rsid w:val="000423DF"/>
    <w:rsid w:val="000435F6"/>
    <w:rsid w:val="0005615C"/>
    <w:rsid w:val="0006173E"/>
    <w:rsid w:val="000728D6"/>
    <w:rsid w:val="00073C07"/>
    <w:rsid w:val="000751FD"/>
    <w:rsid w:val="00077831"/>
    <w:rsid w:val="000817F1"/>
    <w:rsid w:val="000846A4"/>
    <w:rsid w:val="00085580"/>
    <w:rsid w:val="00085E0A"/>
    <w:rsid w:val="00091C74"/>
    <w:rsid w:val="000A1F27"/>
    <w:rsid w:val="000A40CD"/>
    <w:rsid w:val="000A7F68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44F3"/>
    <w:rsid w:val="0024632F"/>
    <w:rsid w:val="0024782D"/>
    <w:rsid w:val="0025163F"/>
    <w:rsid w:val="00254ECF"/>
    <w:rsid w:val="00256976"/>
    <w:rsid w:val="00260D85"/>
    <w:rsid w:val="002615B0"/>
    <w:rsid w:val="00262E34"/>
    <w:rsid w:val="00265820"/>
    <w:rsid w:val="002738F5"/>
    <w:rsid w:val="00273F28"/>
    <w:rsid w:val="00277A98"/>
    <w:rsid w:val="00281297"/>
    <w:rsid w:val="00282B7E"/>
    <w:rsid w:val="00284D5B"/>
    <w:rsid w:val="00291D48"/>
    <w:rsid w:val="0029723D"/>
    <w:rsid w:val="002A3C02"/>
    <w:rsid w:val="002A3E63"/>
    <w:rsid w:val="002A41EB"/>
    <w:rsid w:val="002A5AA8"/>
    <w:rsid w:val="002A69E4"/>
    <w:rsid w:val="002B1D56"/>
    <w:rsid w:val="002B47A5"/>
    <w:rsid w:val="002B63A1"/>
    <w:rsid w:val="002C35BC"/>
    <w:rsid w:val="002C54C5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22C5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1631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08E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5B02"/>
    <w:rsid w:val="005870A4"/>
    <w:rsid w:val="00592385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024A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2B38"/>
    <w:rsid w:val="00704B0D"/>
    <w:rsid w:val="00710821"/>
    <w:rsid w:val="00711C11"/>
    <w:rsid w:val="007124A0"/>
    <w:rsid w:val="00735122"/>
    <w:rsid w:val="00735253"/>
    <w:rsid w:val="007377CC"/>
    <w:rsid w:val="007420AA"/>
    <w:rsid w:val="00743C21"/>
    <w:rsid w:val="00743FA0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393A"/>
    <w:rsid w:val="00854B0A"/>
    <w:rsid w:val="00855461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1882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4955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845"/>
    <w:rsid w:val="00A819FC"/>
    <w:rsid w:val="00A83D22"/>
    <w:rsid w:val="00A90221"/>
    <w:rsid w:val="00A96706"/>
    <w:rsid w:val="00A97132"/>
    <w:rsid w:val="00A977AB"/>
    <w:rsid w:val="00AA04E5"/>
    <w:rsid w:val="00AA50B3"/>
    <w:rsid w:val="00AA5E7E"/>
    <w:rsid w:val="00AB216D"/>
    <w:rsid w:val="00AB3214"/>
    <w:rsid w:val="00AB3B37"/>
    <w:rsid w:val="00AB6B02"/>
    <w:rsid w:val="00AB7A07"/>
    <w:rsid w:val="00AC7B9C"/>
    <w:rsid w:val="00AD0B8F"/>
    <w:rsid w:val="00AD6AE1"/>
    <w:rsid w:val="00AE1F2C"/>
    <w:rsid w:val="00AE2402"/>
    <w:rsid w:val="00AE36B9"/>
    <w:rsid w:val="00AE5554"/>
    <w:rsid w:val="00AE60C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21FF8"/>
    <w:rsid w:val="00B31F29"/>
    <w:rsid w:val="00B31F47"/>
    <w:rsid w:val="00B40975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088"/>
    <w:rsid w:val="00BD165E"/>
    <w:rsid w:val="00BE270B"/>
    <w:rsid w:val="00BE27B9"/>
    <w:rsid w:val="00BE2F4A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3DAF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607A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23AE"/>
    <w:rsid w:val="00C96C65"/>
    <w:rsid w:val="00CA00EC"/>
    <w:rsid w:val="00CA34C6"/>
    <w:rsid w:val="00CA474D"/>
    <w:rsid w:val="00CA605F"/>
    <w:rsid w:val="00CB068F"/>
    <w:rsid w:val="00CB255A"/>
    <w:rsid w:val="00CB3B50"/>
    <w:rsid w:val="00CC0BCD"/>
    <w:rsid w:val="00CC6F3A"/>
    <w:rsid w:val="00CC7536"/>
    <w:rsid w:val="00CC77A1"/>
    <w:rsid w:val="00CD2330"/>
    <w:rsid w:val="00CD5098"/>
    <w:rsid w:val="00CD5A0E"/>
    <w:rsid w:val="00CD5FA8"/>
    <w:rsid w:val="00CD6ECF"/>
    <w:rsid w:val="00CE060B"/>
    <w:rsid w:val="00CE17F9"/>
    <w:rsid w:val="00CE4AC8"/>
    <w:rsid w:val="00CE51CA"/>
    <w:rsid w:val="00CE5774"/>
    <w:rsid w:val="00CE5EC7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45CB8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3687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41DE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31CB"/>
    <w:rsid w:val="00EE543D"/>
    <w:rsid w:val="00EF43D6"/>
    <w:rsid w:val="00EF76FD"/>
    <w:rsid w:val="00F012A9"/>
    <w:rsid w:val="00F0498E"/>
    <w:rsid w:val="00F06A91"/>
    <w:rsid w:val="00F11344"/>
    <w:rsid w:val="00F20B1C"/>
    <w:rsid w:val="00F23EAD"/>
    <w:rsid w:val="00F27D76"/>
    <w:rsid w:val="00F308FF"/>
    <w:rsid w:val="00F351FD"/>
    <w:rsid w:val="00F359CA"/>
    <w:rsid w:val="00F359F4"/>
    <w:rsid w:val="00F42989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520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5</cp:revision>
  <cp:lastPrinted>2004-03-23T21:00:00Z</cp:lastPrinted>
  <dcterms:created xsi:type="dcterms:W3CDTF">2020-09-03T09:55:00Z</dcterms:created>
  <dcterms:modified xsi:type="dcterms:W3CDTF">2020-09-04T11:17:00Z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