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Big Meadow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OR-BUD-002263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BF5D7EE" w:rsidR="3B7E3049" w:rsidRPr="00072F03" w:rsidRDefault="00072F0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2F03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0B1F2958" w:rsidR="00104D30" w:rsidRPr="00104D30" w:rsidRDefault="00072F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Burns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F09E3BB8067245DB98B9F547489E4978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541-573-4527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41B97B5F" w:rsidR="00EE1FE3" w:rsidRPr="00072F03" w:rsidRDefault="00072F0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2F03">
              <w:rPr>
                <w:rFonts w:ascii="Tahoma" w:hAnsi="Tahoma" w:cs="Tahoma"/>
                <w:sz w:val="20"/>
                <w:szCs w:val="20"/>
              </w:rPr>
              <w:t>2,633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C44C946" w:rsidR="003B08AC" w:rsidRPr="00482D37" w:rsidRDefault="00072F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72F03">
              <w:rPr>
                <w:rFonts w:ascii="Tahoma" w:hAnsi="Tahoma" w:cs="Tahoma"/>
                <w:sz w:val="20"/>
                <w:szCs w:val="20"/>
              </w:rPr>
              <w:t>5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1728A9E1" w:rsidR="00BC413C" w:rsidRDefault="00072F0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1830 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2021-09-15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049074A1" w:rsidR="00F24237" w:rsidRPr="00072F03" w:rsidRDefault="00072F03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072F03">
                  <w:rPr>
                    <w:rFonts w:ascii="Tahoma" w:hAnsi="Tahoma" w:cs="Tahoma"/>
                    <w:bCs/>
                    <w:sz w:val="20"/>
                    <w:szCs w:val="20"/>
                  </w:rPr>
                  <w:t>Jim Grace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EndPr/>
            <w:sdtContent>
              <w:p w14:paraId="157B4B71" w14:textId="40E27FB4" w:rsidR="009748D6" w:rsidRPr="002C13EC" w:rsidRDefault="00072F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541-771-4521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Mike Crawford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8D7414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A-37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8D74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FADEB18BB14D4B188000DF2BBCA20B29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AD460A2E34C746AC8836B40CAC0BC2C3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8D7414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Merriman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E7A9222" w:rsidR="009748D6" w:rsidRPr="00CE6C1B" w:rsidRDefault="00072F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1837 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2021-09-15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34524A68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8D7414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8D741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matthew_noss@firenet.gov,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A93683F" w:rsidR="00256490" w:rsidRPr="00CE6C1B" w:rsidRDefault="00072F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</w:t>
            </w:r>
            <w:r w:rsidR="008F1F7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09/15/2021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2908C458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DC083A8" w14:textId="59EEB055" w:rsidR="00072F03" w:rsidRPr="00072F03" w:rsidRDefault="00072F03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only grew a small amount. Intense heat shrunk to almost nothing, and the scattered heat shrunk toward the Southern end of the perimeter.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9969" w14:textId="77777777" w:rsidR="008D7414" w:rsidRDefault="008D7414">
      <w:r>
        <w:separator/>
      </w:r>
    </w:p>
  </w:endnote>
  <w:endnote w:type="continuationSeparator" w:id="0">
    <w:p w14:paraId="28F95282" w14:textId="77777777" w:rsidR="008D7414" w:rsidRDefault="008D7414">
      <w:r>
        <w:continuationSeparator/>
      </w:r>
    </w:p>
  </w:endnote>
  <w:endnote w:type="continuationNotice" w:id="1">
    <w:p w14:paraId="2BBAD7BD" w14:textId="77777777" w:rsidR="008D7414" w:rsidRDefault="008D7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8ED3" w14:textId="77777777" w:rsidR="008D7414" w:rsidRDefault="008D7414">
      <w:r>
        <w:separator/>
      </w:r>
    </w:p>
  </w:footnote>
  <w:footnote w:type="continuationSeparator" w:id="0">
    <w:p w14:paraId="122BAF5C" w14:textId="77777777" w:rsidR="008D7414" w:rsidRDefault="008D7414">
      <w:r>
        <w:continuationSeparator/>
      </w:r>
    </w:p>
  </w:footnote>
  <w:footnote w:type="continuationNotice" w:id="1">
    <w:p w14:paraId="791155F4" w14:textId="77777777" w:rsidR="008D7414" w:rsidRDefault="008D74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2F03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8D7414"/>
    <w:rsid w:val="008F1F79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A5172D" w:rsidP="00A5172D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Big Meadow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A5172D" w:rsidP="00A5172D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OR-BUD-002263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A5172D" w:rsidP="00A5172D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2021-09-15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A5172D" w:rsidP="00A5172D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A-37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A5172D" w:rsidP="00A5172D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Burns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A5172D" w:rsidP="00A5172D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A5172D" w:rsidP="00A5172D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A5172D" w:rsidP="00A5172D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A5172D" w:rsidP="00A5172D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A5172D" w:rsidP="00A5172D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Mike Crawford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A5172D" w:rsidP="00A5172D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A5172D" w:rsidP="00A5172D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Merriman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A5172D" w:rsidP="00A5172D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2021-09-15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A5172D" w:rsidP="00A5172D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matthew_noss@firenet.gov,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A5172D" w:rsidP="00A5172D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09/16/2021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A5172D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E3BB8067245DB98B9F547489E4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6399-D365-4264-86AF-BCC45F01C9E3}"/>
      </w:docPartPr>
      <w:docPartBody>
        <w:p w:rsidR="00000000" w:rsidRDefault="00A5172D" w:rsidP="00A5172D">
          <w:pPr>
            <w:pStyle w:val="F09E3BB8067245DB98B9F547489E4978"/>
          </w:pPr>
          <w:r>
            <w:rPr>
              <w:rFonts w:ascii="Tahoma" w:hAnsi="Tahoma" w:cs="Tahoma"/>
              <w:sz w:val="20"/>
              <w:szCs w:val="20"/>
            </w:rPr>
            <w:t>541-573-4527</w:t>
          </w:r>
        </w:p>
      </w:docPartBody>
    </w:docPart>
    <w:docPart>
      <w:docPartPr>
        <w:name w:val="FADEB18BB14D4B188000DF2BBCA20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01206-9759-49A9-93C3-1C7886BD2D67}"/>
      </w:docPartPr>
      <w:docPartBody>
        <w:p w:rsidR="00000000" w:rsidRDefault="00A5172D" w:rsidP="00A5172D">
          <w:pPr>
            <w:pStyle w:val="FADEB18BB14D4B188000DF2BBCA20B29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AD460A2E34C746AC8836B40CAC0B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4B602-96EB-48FD-AA4F-0DB504051900}"/>
      </w:docPartPr>
      <w:docPartBody>
        <w:p w:rsidR="00000000" w:rsidRDefault="00A5172D" w:rsidP="00A5172D">
          <w:pPr>
            <w:pStyle w:val="AD460A2E34C746AC8836B40CAC0BC2C3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A5172D"/>
    <w:rsid w:val="00B02EC5"/>
    <w:rsid w:val="00C322D5"/>
    <w:rsid w:val="00F24510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72D"/>
    <w:rPr>
      <w:color w:val="808080"/>
    </w:rPr>
  </w:style>
  <w:style w:type="paragraph" w:customStyle="1" w:styleId="E8EF5999EF2842A1A0E8C4E1E96EC2471">
    <w:name w:val="E8EF5999EF2842A1A0E8C4E1E96EC2471"/>
    <w:rsid w:val="00A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A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A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E3BB8067245DB98B9F547489E4978">
    <w:name w:val="F09E3BB8067245DB98B9F547489E4978"/>
    <w:rsid w:val="00A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A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A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A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A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A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A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A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EB18BB14D4B188000DF2BBCA20B29">
    <w:name w:val="FADEB18BB14D4B188000DF2BBCA20B29"/>
    <w:rsid w:val="00A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60A2E34C746AC8836B40CAC0BC2C3">
    <w:name w:val="AD460A2E34C746AC8836B40CAC0BC2C3"/>
    <w:rsid w:val="00A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A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A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A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A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A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</TotalTime>
  <Pages>1</Pages>
  <Words>216</Words>
  <Characters>1237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Osberg</cp:lastModifiedBy>
  <cp:revision>3</cp:revision>
  <cp:lastPrinted>2004-03-23T22:00:00Z</cp:lastPrinted>
  <dcterms:created xsi:type="dcterms:W3CDTF">2021-09-16T02:28:00Z</dcterms:created>
  <dcterms:modified xsi:type="dcterms:W3CDTF">2021-09-16T02:30:00Z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