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0A1502F9" w:rsidR="009748D6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Bootleg</w:t>
            </w:r>
          </w:p>
          <w:p w14:paraId="28FD0073" w14:textId="74058CBE" w:rsidR="004C436F" w:rsidRPr="00CB255A" w:rsidRDefault="00F225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481A1A">
              <w:rPr>
                <w:rFonts w:ascii="Tahoma" w:hAnsi="Tahoma" w:cs="Tahoma"/>
                <w:sz w:val="20"/>
                <w:szCs w:val="20"/>
              </w:rPr>
              <w:t>FW</w:t>
            </w:r>
            <w:r>
              <w:rPr>
                <w:rFonts w:ascii="Tahoma" w:hAnsi="Tahoma" w:cs="Tahoma"/>
                <w:sz w:val="20"/>
                <w:szCs w:val="20"/>
              </w:rPr>
              <w:t>F-</w:t>
            </w:r>
            <w:r w:rsidR="00481A1A">
              <w:rPr>
                <w:rFonts w:ascii="Tahoma" w:hAnsi="Tahoma" w:cs="Tahoma"/>
                <w:sz w:val="20"/>
                <w:szCs w:val="20"/>
              </w:rPr>
              <w:t>210321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7430E0C5" w:rsidR="00EA6127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>Lakeview Intera</w:t>
            </w:r>
            <w:r w:rsidR="00D411EF">
              <w:rPr>
                <w:rFonts w:ascii="Tahoma" w:hAnsi="Tahoma" w:cs="Tahoma"/>
                <w:sz w:val="20"/>
                <w:szCs w:val="20"/>
              </w:rPr>
              <w:t>gen</w:t>
            </w:r>
            <w:r w:rsidRPr="00EA6127">
              <w:rPr>
                <w:rFonts w:ascii="Tahoma" w:hAnsi="Tahoma" w:cs="Tahoma"/>
                <w:sz w:val="20"/>
                <w:szCs w:val="20"/>
              </w:rPr>
              <w:t>cy Fire Center</w:t>
            </w:r>
          </w:p>
          <w:p w14:paraId="37068AD0" w14:textId="2D184FE8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541-947-6315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1A0F33D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895">
              <w:rPr>
                <w:rFonts w:ascii="Tahoma" w:hAnsi="Tahoma" w:cs="Tahoma"/>
                <w:sz w:val="20"/>
                <w:szCs w:val="20"/>
              </w:rPr>
              <w:t xml:space="preserve">143,590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4F09C37C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895">
              <w:rPr>
                <w:rFonts w:ascii="Tahoma" w:hAnsi="Tahoma" w:cs="Tahoma"/>
                <w:sz w:val="20"/>
                <w:szCs w:val="20"/>
              </w:rPr>
              <w:t>53,590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8C865FE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29A3">
              <w:rPr>
                <w:rFonts w:ascii="Tahoma" w:hAnsi="Tahoma" w:cs="Tahoma"/>
                <w:sz w:val="20"/>
                <w:szCs w:val="20"/>
              </w:rPr>
              <w:t xml:space="preserve">2300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0DB26BEC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9778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4947FA95" w:rsidR="00BD0A6F" w:rsidRDefault="00EE4E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7C4DB8E6" w:rsidR="00EE4EA3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EA6127">
              <w:rPr>
                <w:rFonts w:ascii="Tahoma" w:hAnsi="Tahoma" w:cs="Tahoma"/>
                <w:sz w:val="20"/>
                <w:szCs w:val="20"/>
              </w:rPr>
              <w:t>771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A6127">
              <w:rPr>
                <w:rFonts w:ascii="Tahoma" w:hAnsi="Tahoma" w:cs="Tahoma"/>
                <w:sz w:val="20"/>
                <w:szCs w:val="20"/>
              </w:rPr>
              <w:t>4521</w:t>
            </w:r>
          </w:p>
          <w:p w14:paraId="7B1F0D01" w14:textId="4254DFB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D959FE7" w14:textId="77777777" w:rsidR="0052501D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3A72B4F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5B33239" w14:textId="77777777" w:rsidR="009748D6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14:paraId="2B76E8CD" w14:textId="3AE5295A" w:rsidR="0052501D" w:rsidRPr="00CB255A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jan.johnson@usda.gov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BBC5E9E" w14:textId="77777777" w:rsidR="00244237" w:rsidRDefault="002442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237">
              <w:rPr>
                <w:rFonts w:ascii="Tahoma" w:hAnsi="Tahoma" w:cs="Tahoma"/>
                <w:sz w:val="20"/>
                <w:szCs w:val="20"/>
              </w:rPr>
              <w:t xml:space="preserve">OR-FWF </w:t>
            </w:r>
          </w:p>
          <w:p w14:paraId="3472DC14" w14:textId="30473854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525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01D" w:rsidRPr="0052501D">
              <w:rPr>
                <w:rFonts w:ascii="Tahoma" w:hAnsi="Tahoma" w:cs="Tahoma"/>
                <w:sz w:val="20"/>
                <w:szCs w:val="20"/>
              </w:rPr>
              <w:t>Rob Lionberger</w:t>
            </w:r>
          </w:p>
          <w:p w14:paraId="79CC3B9F" w14:textId="4D801D6F" w:rsidR="0052501D" w:rsidRDefault="0052501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(509) 703-9988</w:t>
            </w:r>
          </w:p>
          <w:p w14:paraId="068C3080" w14:textId="53B66CE6" w:rsidR="007B3A6C" w:rsidRPr="00CB255A" w:rsidRDefault="0052501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rob.lionberger@dnr.wa.gov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DB60AA4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2501D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EC3A246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 Tenax TK-9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FC165BA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D386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E29A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ED3866">
              <w:rPr>
                <w:rFonts w:ascii="Tahoma" w:hAnsi="Tahoma" w:cs="Tahoma"/>
                <w:bCs/>
                <w:sz w:val="20"/>
                <w:szCs w:val="20"/>
              </w:rPr>
              <w:t>02</w:t>
            </w:r>
            <w:r w:rsidR="00BE29A3">
              <w:rPr>
                <w:rFonts w:ascii="Tahoma" w:hAnsi="Tahoma" w:cs="Tahoma"/>
                <w:bCs/>
                <w:sz w:val="20"/>
                <w:szCs w:val="20"/>
              </w:rPr>
              <w:t>26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26DA568" w14:textId="2AB2D0E2" w:rsidR="00817F03" w:rsidRDefault="00287506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="00B9778A" w:rsidRPr="00CF7DD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https://ftp.wildfire.gov/public/incident_specific_data/pacific_nw/2021_Incidents_Oregon/2021_Bootleg_ORFWF210321/IR/20210711</w:t>
              </w:r>
            </w:hyperlink>
            <w:r w:rsidR="00B97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F03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DA7BB60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BE29A3">
              <w:rPr>
                <w:rFonts w:ascii="Tahoma" w:hAnsi="Tahoma" w:cs="Tahoma"/>
                <w:sz w:val="20"/>
                <w:szCs w:val="20"/>
              </w:rPr>
              <w:t>11</w:t>
            </w:r>
            <w:r w:rsidR="009E7FBB">
              <w:rPr>
                <w:rFonts w:ascii="Tahoma" w:hAnsi="Tahoma" w:cs="Tahoma"/>
                <w:sz w:val="20"/>
                <w:szCs w:val="20"/>
              </w:rPr>
              <w:t>/</w:t>
            </w:r>
            <w:r w:rsidR="00FE2F86">
              <w:rPr>
                <w:rFonts w:ascii="Tahoma" w:hAnsi="Tahoma" w:cs="Tahoma"/>
                <w:sz w:val="20"/>
                <w:szCs w:val="20"/>
              </w:rPr>
              <w:t>2</w:t>
            </w:r>
            <w:r w:rsidR="009E7FBB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E73AB">
              <w:rPr>
                <w:rFonts w:ascii="Tahoma" w:hAnsi="Tahoma" w:cs="Tahoma"/>
                <w:sz w:val="20"/>
                <w:szCs w:val="20"/>
              </w:rPr>
              <w:t>0</w:t>
            </w:r>
            <w:r w:rsidR="00BE29A3">
              <w:rPr>
                <w:rFonts w:ascii="Tahoma" w:hAnsi="Tahoma" w:cs="Tahoma"/>
                <w:sz w:val="20"/>
                <w:szCs w:val="20"/>
              </w:rPr>
              <w:t>400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976194" w14:textId="1B8FC650" w:rsidR="00EF4351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 NIFS wildland fire perimete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 xml:space="preserve">r </w:t>
            </w:r>
            <w:r w:rsidR="00EF4351">
              <w:rPr>
                <w:rFonts w:ascii="Tahoma" w:hAnsi="Tahoma" w:cs="Tahoma"/>
                <w:bCs/>
                <w:sz w:val="20"/>
                <w:szCs w:val="20"/>
              </w:rPr>
              <w:t xml:space="preserve">date/time stamp:  </w:t>
            </w:r>
            <w:r w:rsidR="00EF4351">
              <w:t>7/</w:t>
            </w:r>
            <w:r w:rsidR="00F80E34">
              <w:t>09</w:t>
            </w:r>
            <w:r w:rsidR="00EF4351">
              <w:t xml:space="preserve">/2021 </w:t>
            </w:r>
            <w:r w:rsidR="00F80E34">
              <w:t>@ 1535</w:t>
            </w:r>
            <w:r w:rsidR="00EF435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D3EA0">
              <w:t xml:space="preserve"> </w:t>
            </w:r>
            <w:r>
              <w:t xml:space="preserve"> </w:t>
            </w:r>
          </w:p>
          <w:p w14:paraId="2815B2FE" w14:textId="63DCEFF1" w:rsidR="00466E87" w:rsidRDefault="00AE4BA0" w:rsidP="00AE4BA0">
            <w:pPr>
              <w:pStyle w:val="ListParagraph"/>
              <w:spacing w:line="360" w:lineRule="auto"/>
            </w:pPr>
            <w:r>
              <w:t xml:space="preserve">reporting GIS acres of </w:t>
            </w:r>
            <w:r w:rsidR="00BE29A3">
              <w:t>89,909</w:t>
            </w:r>
          </w:p>
          <w:p w14:paraId="4AD2B374" w14:textId="78E14CB4" w:rsidR="00372596" w:rsidRDefault="006E73AB" w:rsidP="00AE4BA0">
            <w:pPr>
              <w:pStyle w:val="ListParagraph"/>
              <w:spacing w:line="360" w:lineRule="auto"/>
            </w:pPr>
            <w:r>
              <w:t xml:space="preserve">There is extreme heat along </w:t>
            </w:r>
            <w:r w:rsidR="00F80E34">
              <w:t>northern</w:t>
            </w:r>
            <w:r>
              <w:t xml:space="preserve"> IR perimeter</w:t>
            </w:r>
            <w:r w:rsidR="00BE29A3">
              <w:t xml:space="preserve"> and along southeastern perimeter, also areas along western perimeter line</w:t>
            </w:r>
            <w:r w:rsidR="00F80E34">
              <w:t>. Scattered heat throughout the rest of the interior.</w:t>
            </w:r>
          </w:p>
          <w:p w14:paraId="44EB3096" w14:textId="681F1D67" w:rsidR="00FF2219" w:rsidRDefault="00230DE4" w:rsidP="00230DE4">
            <w:pPr>
              <w:spacing w:line="360" w:lineRule="auto"/>
            </w:pPr>
            <w:r>
              <w:t xml:space="preserve">            </w:t>
            </w:r>
            <w:r w:rsidR="009E7FBB">
              <w:t xml:space="preserve">There </w:t>
            </w:r>
            <w:r w:rsidR="004A18A0">
              <w:t>several spot fires and isolated heat sources outside eastern line in vicinity Merritt Creek.</w:t>
            </w:r>
          </w:p>
          <w:p w14:paraId="63C3AB02" w14:textId="17150B12" w:rsidR="00330EED" w:rsidRDefault="00FF2219" w:rsidP="00230DE4">
            <w:pPr>
              <w:spacing w:line="360" w:lineRule="auto"/>
            </w:pPr>
            <w:r>
              <w:t xml:space="preserve">          </w:t>
            </w:r>
            <w:r w:rsidR="000B3299">
              <w:t xml:space="preserve"> .</w:t>
            </w:r>
          </w:p>
          <w:p w14:paraId="0F353853" w14:textId="3477DD9C" w:rsidR="00347C3B" w:rsidRDefault="00347C3B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0B3299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AD5C" w14:textId="77777777" w:rsidR="00287506" w:rsidRDefault="00287506">
      <w:r>
        <w:separator/>
      </w:r>
    </w:p>
  </w:endnote>
  <w:endnote w:type="continuationSeparator" w:id="0">
    <w:p w14:paraId="7DBBBA8F" w14:textId="77777777" w:rsidR="00287506" w:rsidRDefault="0028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9201" w14:textId="77777777" w:rsidR="00287506" w:rsidRDefault="00287506">
      <w:r>
        <w:separator/>
      </w:r>
    </w:p>
  </w:footnote>
  <w:footnote w:type="continuationSeparator" w:id="0">
    <w:p w14:paraId="354FD3C6" w14:textId="77777777" w:rsidR="00287506" w:rsidRDefault="0028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2F66"/>
    <w:rsid w:val="000A68F2"/>
    <w:rsid w:val="000B3299"/>
    <w:rsid w:val="000D160C"/>
    <w:rsid w:val="000D6445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22076C"/>
    <w:rsid w:val="0022172E"/>
    <w:rsid w:val="00230DE4"/>
    <w:rsid w:val="0023366F"/>
    <w:rsid w:val="00242320"/>
    <w:rsid w:val="00244237"/>
    <w:rsid w:val="002460A2"/>
    <w:rsid w:val="00253FB2"/>
    <w:rsid w:val="0025637E"/>
    <w:rsid w:val="00260C98"/>
    <w:rsid w:val="00261064"/>
    <w:rsid w:val="00262E34"/>
    <w:rsid w:val="0027604C"/>
    <w:rsid w:val="00276DCA"/>
    <w:rsid w:val="002860A0"/>
    <w:rsid w:val="00287506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70B06"/>
    <w:rsid w:val="00372596"/>
    <w:rsid w:val="003736FB"/>
    <w:rsid w:val="00375ED5"/>
    <w:rsid w:val="00386915"/>
    <w:rsid w:val="00395461"/>
    <w:rsid w:val="003A0044"/>
    <w:rsid w:val="003A7BB5"/>
    <w:rsid w:val="003B6A9D"/>
    <w:rsid w:val="003B7F0F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51895"/>
    <w:rsid w:val="00466E87"/>
    <w:rsid w:val="004702A6"/>
    <w:rsid w:val="00481A1A"/>
    <w:rsid w:val="004934DA"/>
    <w:rsid w:val="004A18A0"/>
    <w:rsid w:val="004A55D0"/>
    <w:rsid w:val="004B529A"/>
    <w:rsid w:val="004B745D"/>
    <w:rsid w:val="004C436F"/>
    <w:rsid w:val="004D5F6E"/>
    <w:rsid w:val="004E2E22"/>
    <w:rsid w:val="004F727D"/>
    <w:rsid w:val="00501485"/>
    <w:rsid w:val="0052501D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D6973"/>
    <w:rsid w:val="005E75A2"/>
    <w:rsid w:val="005F66E1"/>
    <w:rsid w:val="00604F57"/>
    <w:rsid w:val="00605D11"/>
    <w:rsid w:val="00617251"/>
    <w:rsid w:val="0063737D"/>
    <w:rsid w:val="006446A6"/>
    <w:rsid w:val="00650FBF"/>
    <w:rsid w:val="00670583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E73AB"/>
    <w:rsid w:val="006F4140"/>
    <w:rsid w:val="00705447"/>
    <w:rsid w:val="00706679"/>
    <w:rsid w:val="007133D7"/>
    <w:rsid w:val="007217D9"/>
    <w:rsid w:val="00727FB1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5BA3"/>
    <w:rsid w:val="00825E6F"/>
    <w:rsid w:val="00827B97"/>
    <w:rsid w:val="00827BC7"/>
    <w:rsid w:val="008310B1"/>
    <w:rsid w:val="00836F9A"/>
    <w:rsid w:val="00880450"/>
    <w:rsid w:val="008905E1"/>
    <w:rsid w:val="008A504B"/>
    <w:rsid w:val="008A59CE"/>
    <w:rsid w:val="008C19E1"/>
    <w:rsid w:val="008C277D"/>
    <w:rsid w:val="008E3927"/>
    <w:rsid w:val="009031B9"/>
    <w:rsid w:val="00913BF4"/>
    <w:rsid w:val="00914263"/>
    <w:rsid w:val="009156A4"/>
    <w:rsid w:val="00922B8A"/>
    <w:rsid w:val="00935C5E"/>
    <w:rsid w:val="009579A0"/>
    <w:rsid w:val="00966500"/>
    <w:rsid w:val="009748D6"/>
    <w:rsid w:val="00986D3C"/>
    <w:rsid w:val="009913DF"/>
    <w:rsid w:val="009A04BF"/>
    <w:rsid w:val="009A1945"/>
    <w:rsid w:val="009C2908"/>
    <w:rsid w:val="009C49DC"/>
    <w:rsid w:val="009C5B3E"/>
    <w:rsid w:val="009E7FBB"/>
    <w:rsid w:val="009F0AF3"/>
    <w:rsid w:val="009F35D5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9778A"/>
    <w:rsid w:val="00BA4355"/>
    <w:rsid w:val="00BA75C6"/>
    <w:rsid w:val="00BB2532"/>
    <w:rsid w:val="00BB2E1D"/>
    <w:rsid w:val="00BC560D"/>
    <w:rsid w:val="00BC7322"/>
    <w:rsid w:val="00BD0A6F"/>
    <w:rsid w:val="00BE04BA"/>
    <w:rsid w:val="00BE29A3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80F2F"/>
    <w:rsid w:val="00C81522"/>
    <w:rsid w:val="00C96E69"/>
    <w:rsid w:val="00CB0281"/>
    <w:rsid w:val="00CB255A"/>
    <w:rsid w:val="00CC7836"/>
    <w:rsid w:val="00CD5181"/>
    <w:rsid w:val="00CE3204"/>
    <w:rsid w:val="00CE3379"/>
    <w:rsid w:val="00CE6DB1"/>
    <w:rsid w:val="00CE6F40"/>
    <w:rsid w:val="00D0749B"/>
    <w:rsid w:val="00D20E33"/>
    <w:rsid w:val="00D336CE"/>
    <w:rsid w:val="00D411EF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42BC"/>
    <w:rsid w:val="00DF5D72"/>
    <w:rsid w:val="00E04FA6"/>
    <w:rsid w:val="00E0535B"/>
    <w:rsid w:val="00E13A23"/>
    <w:rsid w:val="00E155C1"/>
    <w:rsid w:val="00E16DB3"/>
    <w:rsid w:val="00E17FE2"/>
    <w:rsid w:val="00E50F26"/>
    <w:rsid w:val="00E74FDA"/>
    <w:rsid w:val="00EA29E9"/>
    <w:rsid w:val="00EA610B"/>
    <w:rsid w:val="00EA6127"/>
    <w:rsid w:val="00EA6419"/>
    <w:rsid w:val="00EB2E81"/>
    <w:rsid w:val="00EC17F2"/>
    <w:rsid w:val="00EC23ED"/>
    <w:rsid w:val="00ED0907"/>
    <w:rsid w:val="00ED3866"/>
    <w:rsid w:val="00EE170A"/>
    <w:rsid w:val="00EE4D49"/>
    <w:rsid w:val="00EE4EA3"/>
    <w:rsid w:val="00EF25E4"/>
    <w:rsid w:val="00EF3D91"/>
    <w:rsid w:val="00EF435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EC3"/>
    <w:rsid w:val="00F60005"/>
    <w:rsid w:val="00F752AA"/>
    <w:rsid w:val="00F80E34"/>
    <w:rsid w:val="00F92446"/>
    <w:rsid w:val="00F9459E"/>
    <w:rsid w:val="00F96CCB"/>
    <w:rsid w:val="00FA1DAA"/>
    <w:rsid w:val="00FB3C4A"/>
    <w:rsid w:val="00FD147F"/>
    <w:rsid w:val="00FD4549"/>
    <w:rsid w:val="00FD643B"/>
    <w:rsid w:val="00FE2F8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1_Incidents_Oregon/2021_Bootleg_ORFWF210321/IR/20210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12</cp:revision>
  <cp:lastPrinted>2015-03-05T17:28:00Z</cp:lastPrinted>
  <dcterms:created xsi:type="dcterms:W3CDTF">2021-07-10T00:20:00Z</dcterms:created>
  <dcterms:modified xsi:type="dcterms:W3CDTF">2021-07-11T10:44:00Z</dcterms:modified>
</cp:coreProperties>
</file>