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2453"/>
        <w:gridCol w:w="3"/>
        <w:gridCol w:w="2841"/>
        <w:gridCol w:w="3"/>
        <w:gridCol w:w="2800"/>
      </w:tblGrid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Bootleg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 xml:space="preserve">(OR-FWF-210321)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Lucas Thompson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kolobir13@gmail.com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Lakeview Interagency Fire Center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(541-947-6315)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Interpreted Size: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413,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775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81 acres</w:t>
            </w:r>
          </w:p>
        </w:tc>
      </w:tr>
      <w:tr>
        <w:trPr>
          <w:trHeight w:val="1059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Time: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2100 MDT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Flight Date: 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08/03/2021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Cedar City, Utah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801-362-3753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GACC IR Liaison: </w:t>
            </w:r>
          </w:p>
          <w:p>
            <w:pPr>
              <w:pStyle w:val="Normal"/>
              <w:widowControl w:val="false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Jim Grace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541-771-4521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Tom Mellin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505-301-8167</w:t>
            </w:r>
          </w:p>
        </w:tc>
      </w:tr>
      <w:tr>
        <w:trPr>
          <w:trHeight w:val="528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OR-FWF (541-947-6792)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A#:</w:t>
            </w:r>
            <w:r>
              <w:rPr>
                <w:rFonts w:cs="Tahoma" w:ascii="Tahoma" w:hAnsi="Tahoma"/>
                <w:sz w:val="20"/>
                <w:szCs w:val="20"/>
              </w:rPr>
              <w:t xml:space="preserve"> 196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N57RS/ TK-7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M. Mandy / J. Ball</w:t>
            </w:r>
          </w:p>
        </w:tc>
      </w:tr>
      <w:tr>
        <w:trPr>
          <w:trHeight w:val="630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Good imagery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/>
              <w:t>Clear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0"/>
                <w:szCs w:val="20"/>
              </w:rPr>
              <w:t>Heat Perimeter Detection / Intense, Scattered, and Isolated heat Detection/</w:t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08/04/2021 0020 MDT</w:t>
            </w:r>
          </w:p>
        </w:tc>
        <w:tc>
          <w:tcPr>
            <w:tcW w:w="5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Type of media for final product: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Shapefiles, KMZ files, maps, IRIN log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/>
                <w:sz w:val="20"/>
                <w:szCs w:val="20"/>
              </w:rPr>
              <w:t>Digital files sent to: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https://ftp.wildfire.gov/public/incident_specific_data/pacific_nw/2021_Incidents_Oregon/2021_Bootleg_ORFWF210321/IR/20210804/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sz w:val="20"/>
                <w:szCs w:val="20"/>
              </w:rPr>
              <w:t>08/04/2021 0345 MDT</w:t>
            </w:r>
          </w:p>
        </w:tc>
        <w:tc>
          <w:tcPr>
            <w:tcW w:w="56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125" w:leader="none"/>
              </w:tabs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Previous boundary downloaded from NIFC site.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Final product zoomed in to flight box.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cs="Tahoma" w:ascii="Tahoma" w:hAnsi="Tahoma"/>
                <w:bCs/>
                <w:sz w:val="20"/>
                <w:szCs w:val="20"/>
              </w:rPr>
              <w:t>Most intense heat on North West corner, smaller intense on Eastern side by scattered areas.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Header"/>
        <w:rPr>
          <w:rStyle w:val="Pagenumber"/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1140</TotalTime>
  <Application>LibreOffice/6.1.0.3$Windows_X86_64 LibreOffice_project/efb621ed25068d70781dc026f7e9c5187a4decd1</Application>
  <Pages>1</Pages>
  <Words>178</Words>
  <Characters>1213</Characters>
  <CharactersWithSpaces>1340</CharactersWithSpaces>
  <Paragraphs>56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2020-07-14T18:01:00Z</dcterms:created>
  <dc:creator>Johnson, Jan V -FS</dc:creator>
  <dc:description/>
  <dc:language>en-US</dc:language>
  <cp:lastModifiedBy/>
  <cp:lastPrinted>2004-03-23T21:00:00Z</cp:lastPrinted>
  <dcterms:modified xsi:type="dcterms:W3CDTF">2021-08-04T03:51:32Z</dcterms:modified>
  <cp:revision>52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