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775C02A6" w:rsidR="00A40BED" w:rsidRPr="00FB3517" w:rsidRDefault="008D64D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Cutoff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6B637E49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24A54340" w:rsidR="006B7586" w:rsidRPr="008379A8" w:rsidRDefault="007200F1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541-947-6315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6C84971" w:rsidR="00147B3F" w:rsidRPr="00BF1889" w:rsidRDefault="007200F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62DDB">
              <w:rPr>
                <w:bCs/>
                <w:sz w:val="20"/>
                <w:szCs w:val="20"/>
              </w:rPr>
              <w:t>281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66A116F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45E92782" w:rsidR="00147B3F" w:rsidRPr="00D823D3" w:rsidRDefault="00862DD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79961107" w:rsidR="009748D6" w:rsidRPr="00FB3517" w:rsidRDefault="008D64D2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2021062</w:t>
            </w:r>
            <w:r w:rsidR="00862DDB">
              <w:rPr>
                <w:sz w:val="20"/>
                <w:szCs w:val="20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7B934EF0" w:rsidR="00147B3F" w:rsidRPr="00D823D3" w:rsidRDefault="002D17E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EAC37EA" w:rsidR="009748D6" w:rsidRPr="00FB3517" w:rsidRDefault="002D17E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3AE21F10" w:rsidR="00FD5487" w:rsidRPr="00FB3517" w:rsidRDefault="008D64D2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Mankato, Minnesota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C59D0B3" w:rsidR="009748D6" w:rsidRPr="00FB3517" w:rsidRDefault="008D64D2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93A3F52" w:rsidR="00147B3F" w:rsidRPr="00D823D3" w:rsidRDefault="00147B3F" w:rsidP="0043324A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71C634D0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7672E117" w:rsidR="009748D6" w:rsidRPr="00C31AF0" w:rsidRDefault="007200F1" w:rsidP="008D64D2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Lakeview interagency fire center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12B766B3" w:rsidR="00BB18EC" w:rsidRPr="00147B3F" w:rsidRDefault="008D64D2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200F1">
              <w:rPr>
                <w:b/>
                <w:sz w:val="20"/>
                <w:szCs w:val="20"/>
              </w:rPr>
              <w:t>4</w:t>
            </w:r>
            <w:r w:rsidR="00862D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0986244F" w:rsidR="00BB18EC" w:rsidRPr="000A1F27" w:rsidRDefault="00862DDB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Nathan Lundgren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6EAC7AAE" w:rsidR="00962B50" w:rsidRPr="00FB3517" w:rsidRDefault="00BB18EC" w:rsidP="008D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8D64D2">
              <w:rPr>
                <w:sz w:val="20"/>
                <w:szCs w:val="20"/>
              </w:rPr>
              <w:t>Cutoff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536DACE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D17E3">
              <w:rPr>
                <w:sz w:val="18"/>
                <w:szCs w:val="18"/>
              </w:rPr>
              <w:t>1062</w:t>
            </w:r>
            <w:r w:rsidR="00862DD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03</w:t>
            </w:r>
            <w:r w:rsidR="00862DD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409E8B96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7B45EF" w:rsidRPr="007B45EF">
              <w:rPr>
                <w:bCs/>
                <w:sz w:val="18"/>
                <w:szCs w:val="18"/>
              </w:rPr>
              <w:t>/incident_specific_data/pacific_nw/2021_Incidents_Oregon/2021_Cutoff_OR981S_210215/IR/2021062</w:t>
            </w:r>
            <w:r w:rsidR="00862DDB">
              <w:rPr>
                <w:bCs/>
                <w:sz w:val="18"/>
                <w:szCs w:val="18"/>
              </w:rPr>
              <w:t>3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30BF1B5" w14:textId="118CA4E1" w:rsidR="009571C1" w:rsidRPr="00EF6924" w:rsidRDefault="00862DDB" w:rsidP="009571C1">
            <w:pPr>
              <w:rPr>
                <w:sz w:val="20"/>
                <w:szCs w:val="20"/>
              </w:rPr>
            </w:pPr>
            <w:r w:rsidRPr="00EF6924">
              <w:rPr>
                <w:sz w:val="20"/>
                <w:szCs w:val="20"/>
              </w:rPr>
              <w:t>Much</w:t>
            </w:r>
            <w:r w:rsidR="00EF6924">
              <w:rPr>
                <w:sz w:val="20"/>
                <w:szCs w:val="20"/>
              </w:rPr>
              <w:t xml:space="preserve"> of the pervious intense heat perimeter has converted to isolated/scattered heat. For the sake of precision, wherever possible, I identified isolated heat sources rather than scattered.  </w:t>
            </w: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6C3F" w14:textId="77777777" w:rsidR="00805EB6" w:rsidRDefault="00805EB6">
      <w:r>
        <w:separator/>
      </w:r>
    </w:p>
  </w:endnote>
  <w:endnote w:type="continuationSeparator" w:id="0">
    <w:p w14:paraId="70D84017" w14:textId="77777777" w:rsidR="00805EB6" w:rsidRDefault="008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015B" w14:textId="77777777" w:rsidR="00805EB6" w:rsidRDefault="00805EB6">
      <w:r>
        <w:separator/>
      </w:r>
    </w:p>
  </w:footnote>
  <w:footnote w:type="continuationSeparator" w:id="0">
    <w:p w14:paraId="1FF2732E" w14:textId="77777777" w:rsidR="00805EB6" w:rsidRDefault="0080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17E3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00F1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45EF"/>
    <w:rsid w:val="007B6E9D"/>
    <w:rsid w:val="007D53CA"/>
    <w:rsid w:val="007E21AF"/>
    <w:rsid w:val="007E2695"/>
    <w:rsid w:val="007E51DD"/>
    <w:rsid w:val="007F2690"/>
    <w:rsid w:val="00805EB6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62DDB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D64D2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4956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95987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6924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5C8C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EC7FF-9FE9-432C-8115-B983A29A3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7</cp:revision>
  <cp:lastPrinted>2004-03-23T21:00:00Z</cp:lastPrinted>
  <dcterms:created xsi:type="dcterms:W3CDTF">2021-06-20T22:17:00Z</dcterms:created>
  <dcterms:modified xsi:type="dcterms:W3CDTF">2021-06-23T11:01:00Z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