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25D9227" w:rsidR="00A40BED" w:rsidRPr="00FB3517" w:rsidRDefault="008721C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Farm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42D362E2" w:rsidR="006B7586" w:rsidRPr="00FB3517" w:rsidRDefault="00CD510A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4A55F5FE" w:rsidR="006B7586" w:rsidRPr="008379A8" w:rsidRDefault="00BF188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FD1DCE2" w:rsidR="00147B3F" w:rsidRPr="00BF1889" w:rsidRDefault="006C79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173,418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C070D7B" w:rsidR="009748D6" w:rsidRPr="008379A8" w:rsidRDefault="00BF18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2E51A91A" w:rsidR="00147B3F" w:rsidRPr="00D823D3" w:rsidRDefault="00CD510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C7945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 xml:space="preserve"> P</w:t>
            </w:r>
            <w:r w:rsidR="008721C5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T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128AA73" w:rsidR="009748D6" w:rsidRPr="00FB3517" w:rsidRDefault="0018455A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2021 04 17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4DCAE616" w:rsidR="00147B3F" w:rsidRPr="00D823D3" w:rsidRDefault="0018455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Rachel </w:t>
            </w:r>
            <w:proofErr w:type="spellStart"/>
            <w:r>
              <w:rPr>
                <w:bCs/>
                <w:sz w:val="20"/>
                <w:szCs w:val="20"/>
              </w:rPr>
              <w:t>Gugler</w:t>
            </w:r>
            <w:proofErr w:type="spellEnd"/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422E79B" w:rsidR="009748D6" w:rsidRPr="00FB3517" w:rsidRDefault="0018455A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785 477 7072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87AC2A8" w:rsidR="00147B3F" w:rsidRPr="00D823D3" w:rsidRDefault="00D823D3" w:rsidP="0043324A">
            <w:pPr>
              <w:spacing w:line="360" w:lineRule="auto"/>
              <w:rPr>
                <w:bCs/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 xml:space="preserve">Tom </w:t>
            </w:r>
            <w:proofErr w:type="spellStart"/>
            <w:r w:rsidRPr="00D823D3">
              <w:rPr>
                <w:bCs/>
                <w:sz w:val="20"/>
                <w:szCs w:val="20"/>
              </w:rPr>
              <w:t>Mellin</w:t>
            </w:r>
            <w:proofErr w:type="spellEnd"/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29BAA08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7BF31758" w:rsidR="009748D6" w:rsidRPr="00C31AF0" w:rsidRDefault="0018455A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Tom Mellin</w:t>
            </w:r>
          </w:p>
        </w:tc>
        <w:tc>
          <w:tcPr>
            <w:tcW w:w="1155" w:type="pct"/>
            <w:shd w:val="clear" w:color="auto" w:fill="auto"/>
          </w:tcPr>
          <w:p w14:paraId="18A3E14B" w14:textId="2B4DAD0F" w:rsidR="009748D6" w:rsidRPr="00147B3F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4D3010E" w:rsidR="00147B3F" w:rsidRPr="000A1F27" w:rsidRDefault="0018455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Overwatch Imaging TK-9 / </w:t>
            </w:r>
            <w:proofErr w:type="spellStart"/>
            <w:r>
              <w:rPr>
                <w:sz w:val="20"/>
                <w:szCs w:val="20"/>
              </w:rPr>
              <w:t>Kingair</w:t>
            </w:r>
            <w:proofErr w:type="spellEnd"/>
            <w:r>
              <w:rPr>
                <w:sz w:val="20"/>
                <w:szCs w:val="20"/>
              </w:rPr>
              <w:t xml:space="preserve"> 350 </w:t>
            </w:r>
            <w:proofErr w:type="spellStart"/>
            <w:r>
              <w:rPr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13B5AC8A" w:rsidR="006B7586" w:rsidRPr="000A1F27" w:rsidRDefault="0018455A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Andy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Husman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 xml:space="preserve"> and David Neal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268972C3" w:rsidR="009748D6" w:rsidRPr="00EF43D6" w:rsidRDefault="006C7945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Imagery looks good.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28773342" w14:textId="77777777" w:rsidR="00FE57FB" w:rsidRDefault="0018455A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sunny</w:t>
            </w:r>
          </w:p>
          <w:p w14:paraId="142D0DD3" w14:textId="40139389" w:rsidR="0018455A" w:rsidRPr="00EF43D6" w:rsidRDefault="0018455A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 </w:t>
            </w:r>
            <w:proofErr w:type="spellStart"/>
            <w:r>
              <w:rPr>
                <w:sz w:val="20"/>
                <w:szCs w:val="20"/>
              </w:rPr>
              <w:t>vuiew</w:t>
            </w:r>
            <w:proofErr w:type="spellEnd"/>
            <w:r>
              <w:rPr>
                <w:sz w:val="20"/>
                <w:szCs w:val="20"/>
              </w:rPr>
              <w:t xml:space="preserve"> of all volcanos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A7A1C5D" w:rsidR="00962B50" w:rsidRPr="00FB3517" w:rsidRDefault="0018455A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Holdover Fires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18455A" w:rsidRDefault="006D2FDC" w:rsidP="00105747">
            <w:pPr>
              <w:spacing w:line="360" w:lineRule="auto"/>
              <w:rPr>
                <w:sz w:val="18"/>
                <w:szCs w:val="18"/>
              </w:rPr>
            </w:pPr>
            <w:r w:rsidRPr="0018455A">
              <w:rPr>
                <w:sz w:val="18"/>
                <w:szCs w:val="18"/>
              </w:rPr>
              <w:t>Date and Time Products Delivered to Incident:</w:t>
            </w:r>
          </w:p>
          <w:p w14:paraId="7F58C5B9" w14:textId="77777777" w:rsidR="0018455A" w:rsidRDefault="0018455A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 PDT </w:t>
            </w:r>
          </w:p>
          <w:p w14:paraId="575E2C8D" w14:textId="30EB3BF1" w:rsidR="006D2FDC" w:rsidRPr="00DE7F00" w:rsidRDefault="0018455A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2021 04 20</w:t>
            </w:r>
          </w:p>
        </w:tc>
        <w:tc>
          <w:tcPr>
            <w:tcW w:w="3011" w:type="pct"/>
            <w:gridSpan w:val="2"/>
          </w:tcPr>
          <w:p w14:paraId="5C3A42B8" w14:textId="77777777" w:rsidR="006D2FDC" w:rsidRPr="0018455A" w:rsidRDefault="006D2FDC" w:rsidP="00EC5D61">
            <w:pPr>
              <w:spacing w:line="360" w:lineRule="auto"/>
              <w:rPr>
                <w:sz w:val="18"/>
                <w:szCs w:val="18"/>
              </w:rPr>
            </w:pPr>
            <w:r w:rsidRPr="0018455A">
              <w:rPr>
                <w:sz w:val="18"/>
                <w:szCs w:val="18"/>
              </w:rPr>
              <w:t xml:space="preserve">Type of media for final product: </w:t>
            </w:r>
          </w:p>
          <w:p w14:paraId="747219DA" w14:textId="7ABFECEF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18455A">
              <w:rPr>
                <w:sz w:val="18"/>
                <w:szCs w:val="18"/>
              </w:rPr>
              <w:t xml:space="preserve">Digital files sent to: </w:t>
            </w:r>
          </w:p>
          <w:p w14:paraId="50602242" w14:textId="77777777" w:rsidR="0018455A" w:rsidRDefault="0018455A" w:rsidP="0018455A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QuickMosaics</w:t>
            </w:r>
            <w:proofErr w:type="spellEnd"/>
            <w:r>
              <w:rPr>
                <w:sz w:val="18"/>
                <w:szCs w:val="18"/>
              </w:rPr>
              <w:t xml:space="preserve"> and standard NIROPS deliverables</w:t>
            </w:r>
          </w:p>
          <w:p w14:paraId="5856C4AB" w14:textId="7516BC99" w:rsidR="0018455A" w:rsidRPr="00DE7F00" w:rsidRDefault="0018455A" w:rsidP="001845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ftp.wilfdire.gov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1B83FBE1" w14:textId="45F6C9B8" w:rsidR="0018455A" w:rsidRDefault="006C7945" w:rsidP="0018455A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Three heat points found near Rainbow. </w:t>
            </w:r>
            <w:proofErr w:type="gramStart"/>
            <w:r>
              <w:rPr>
                <w:sz w:val="20"/>
                <w:szCs w:val="20"/>
                <w:highlight w:val="yellow"/>
              </w:rPr>
              <w:t>Definitely check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the northern one of these three as it looks like it is in well forested area.</w:t>
            </w:r>
          </w:p>
          <w:p w14:paraId="27991FEC" w14:textId="27A57009" w:rsidR="006C7945" w:rsidRDefault="006C7945" w:rsidP="0018455A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Three others found near Vida and “Ben and Kay </w:t>
            </w:r>
            <w:proofErr w:type="spellStart"/>
            <w:r>
              <w:rPr>
                <w:sz w:val="20"/>
                <w:szCs w:val="20"/>
                <w:highlight w:val="yellow"/>
              </w:rPr>
              <w:t>Dorris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State Park” </w:t>
            </w:r>
            <w:proofErr w:type="gramStart"/>
            <w:r>
              <w:rPr>
                <w:sz w:val="20"/>
                <w:szCs w:val="20"/>
                <w:highlight w:val="yellow"/>
              </w:rPr>
              <w:t>these look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like they may have been campfires.</w:t>
            </w:r>
          </w:p>
          <w:p w14:paraId="2CC33BB3" w14:textId="10C7DB18" w:rsidR="006C7945" w:rsidRDefault="006C7945" w:rsidP="0018455A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Two points found on Cougar res (also looks like </w:t>
            </w:r>
            <w:proofErr w:type="gramStart"/>
            <w:r>
              <w:rPr>
                <w:sz w:val="20"/>
                <w:szCs w:val="20"/>
                <w:highlight w:val="yellow"/>
              </w:rPr>
              <w:t>camp fires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or hot cars)</w:t>
            </w:r>
          </w:p>
          <w:p w14:paraId="5E2CE8AE" w14:textId="6AD05695" w:rsidR="006C7945" w:rsidRDefault="006C7945" w:rsidP="0018455A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Last point is northwest of rainbow on </w:t>
            </w:r>
            <w:proofErr w:type="spellStart"/>
            <w:r>
              <w:rPr>
                <w:sz w:val="20"/>
                <w:szCs w:val="20"/>
                <w:highlight w:val="yellow"/>
              </w:rPr>
              <w:t>northfork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Quartz creek on the road NF 126)</w:t>
            </w:r>
          </w:p>
          <w:p w14:paraId="5824E8AE" w14:textId="77777777" w:rsidR="006C7945" w:rsidRDefault="006C7945" w:rsidP="0018455A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67E522A6" w14:textId="77777777" w:rsidR="0018455A" w:rsidRDefault="0018455A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607A" w14:textId="77777777" w:rsidR="007A7199" w:rsidRDefault="007A7199">
      <w:r>
        <w:separator/>
      </w:r>
    </w:p>
  </w:endnote>
  <w:endnote w:type="continuationSeparator" w:id="0">
    <w:p w14:paraId="6187A741" w14:textId="77777777" w:rsidR="007A7199" w:rsidRDefault="007A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8858" w14:textId="77777777" w:rsidR="007A7199" w:rsidRDefault="007A7199">
      <w:r>
        <w:separator/>
      </w:r>
    </w:p>
  </w:footnote>
  <w:footnote w:type="continuationSeparator" w:id="0">
    <w:p w14:paraId="53A26BA1" w14:textId="77777777" w:rsidR="007A7199" w:rsidRDefault="007A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405D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8455A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0A2E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21D7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C7945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A7199"/>
    <w:rsid w:val="007B2F7F"/>
    <w:rsid w:val="007B6E9D"/>
    <w:rsid w:val="007E21AF"/>
    <w:rsid w:val="007E2695"/>
    <w:rsid w:val="007E51DD"/>
    <w:rsid w:val="007F2690"/>
    <w:rsid w:val="00811998"/>
    <w:rsid w:val="00822B9B"/>
    <w:rsid w:val="00824609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21C5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76BDA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10A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392A1-CDE1-4484-B026-C19E0DD19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5</cp:revision>
  <cp:lastPrinted>2004-03-23T21:00:00Z</cp:lastPrinted>
  <dcterms:created xsi:type="dcterms:W3CDTF">2021-04-19T18:54:00Z</dcterms:created>
  <dcterms:modified xsi:type="dcterms:W3CDTF">2021-04-19T21:42:00Z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