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Krumbo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OR-MAR-002259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A0EBE5E" w:rsidR="3B7E3049" w:rsidRPr="00FE473B" w:rsidRDefault="00FE473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73B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24EEF17" w:rsidR="00104D30" w:rsidRPr="00104D30" w:rsidRDefault="00FE4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Burns</w:t>
                </w:r>
              </w:p>
            </w:sdtContent>
          </w:sdt>
          <w:p w14:paraId="1AD80F32" w14:textId="16077BBD" w:rsidR="002C306E" w:rsidRPr="00FE473B" w:rsidRDefault="00FE473B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1AD109FC75043238332B8B7B1AA7CF1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541-573-1000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C019339" w:rsidR="00EE1FE3" w:rsidRPr="00FE473B" w:rsidRDefault="00FE473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73B">
              <w:rPr>
                <w:rFonts w:ascii="Tahoma" w:hAnsi="Tahoma" w:cs="Tahoma"/>
                <w:sz w:val="20"/>
                <w:szCs w:val="20"/>
              </w:rPr>
              <w:t>89.1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7768248" w:rsidR="003B08AC" w:rsidRPr="00482D37" w:rsidRDefault="00FE4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E473B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627FA7C" w:rsidR="00BC413C" w:rsidRDefault="00FE473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1750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7CC1"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3D49A1BE" w:rsidR="00F24237" w:rsidRPr="000309F5" w:rsidRDefault="008C7CC1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396670DB" w:rsidR="009748D6" w:rsidRPr="002C13EC" w:rsidRDefault="008C7CC1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541-771-4521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Jessica Thackery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552F2D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552F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CE8C5E13E5B74A55A2CB256BDF3C785D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F1F6A1CA8F0D4D4A93180CA52AB6738C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552F2D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4B7DBD5" w:rsidR="009748D6" w:rsidRPr="00CE6C1B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 xml:space="preserve">0000 </w:t>
            </w:r>
            <w:r w:rsidR="008C7CC1">
              <w:rPr>
                <w:rFonts w:ascii="Tahoma" w:hAnsi="Tahoma" w:cs="Tahoma"/>
                <w:sz w:val="20"/>
                <w:szCs w:val="20"/>
              </w:rPr>
              <w:t>P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4C2434">
                  <w:rPr>
                    <w:rFonts w:ascii="Tahoma" w:hAnsi="Tahoma" w:cs="Tahoma"/>
                    <w:sz w:val="20"/>
                    <w:szCs w:val="20"/>
                  </w:rPr>
                  <w:t>2021-09-18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C798213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B2F3C5" w14:textId="4D8C3AF0" w:rsidR="00C95B1C" w:rsidRPr="00C95B1C" w:rsidRDefault="00C95B1C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C95B1C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https://ftp.wildfire.gov/public/incident_specific_data/pacific_nw/2021_Incidents_Oregon/2021_Krumbo_ORMAR002259/IR/</w:t>
              </w:r>
            </w:hyperlink>
          </w:p>
          <w:p w14:paraId="295F42C6" w14:textId="38E70B8D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552F2D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orbic@firenet.gov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D8AB7B6" w:rsidR="00256490" w:rsidRPr="00CE6C1B" w:rsidRDefault="00EE2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7CC1"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2021-09-18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67B2F211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B275ED0" w14:textId="77777777" w:rsidR="00EE273D" w:rsidRPr="00F33CD9" w:rsidRDefault="00EE273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F034AC6" w14:textId="77777777" w:rsidR="00EE273D" w:rsidRPr="00F33CD9" w:rsidRDefault="00EE273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33CD9">
              <w:rPr>
                <w:rFonts w:ascii="Tahoma" w:hAnsi="Tahoma" w:cs="Tahoma"/>
                <w:sz w:val="20"/>
                <w:szCs w:val="20"/>
              </w:rPr>
              <w:t>The burn perimeter and interpreted acres growth calculation based on the 202109</w:t>
            </w:r>
            <w:r w:rsidR="00F33CD9" w:rsidRPr="00F33CD9">
              <w:rPr>
                <w:rFonts w:ascii="Tahoma" w:hAnsi="Tahoma" w:cs="Tahoma"/>
                <w:sz w:val="20"/>
                <w:szCs w:val="20"/>
              </w:rPr>
              <w:t>07 AGOL layer.</w:t>
            </w:r>
          </w:p>
          <w:p w14:paraId="417B9CD3" w14:textId="77777777" w:rsidR="00F33CD9" w:rsidRPr="00F33CD9" w:rsidRDefault="00F33CD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67485BAE" w:rsidR="00F33CD9" w:rsidRPr="00256490" w:rsidRDefault="00F33CD9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CD9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 w:rsidRPr="00F33CD9">
              <w:rPr>
                <w:rFonts w:ascii="Tahoma" w:hAnsi="Tahoma" w:cs="Tahoma"/>
                <w:sz w:val="20"/>
                <w:szCs w:val="20"/>
              </w:rPr>
              <w:t>Krumbo</w:t>
            </w:r>
            <w:proofErr w:type="spellEnd"/>
            <w:r w:rsidRPr="00F33CD9">
              <w:rPr>
                <w:rFonts w:ascii="Tahoma" w:hAnsi="Tahoma" w:cs="Tahoma"/>
                <w:sz w:val="20"/>
                <w:szCs w:val="20"/>
              </w:rPr>
              <w:t xml:space="preserve"> fire is cold. No heat was detected.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A54C" w14:textId="77777777" w:rsidR="00552F2D" w:rsidRDefault="00552F2D">
      <w:r>
        <w:separator/>
      </w:r>
    </w:p>
  </w:endnote>
  <w:endnote w:type="continuationSeparator" w:id="0">
    <w:p w14:paraId="413A25DA" w14:textId="77777777" w:rsidR="00552F2D" w:rsidRDefault="00552F2D">
      <w:r>
        <w:continuationSeparator/>
      </w:r>
    </w:p>
  </w:endnote>
  <w:endnote w:type="continuationNotice" w:id="1">
    <w:p w14:paraId="78C9A5E8" w14:textId="77777777" w:rsidR="00552F2D" w:rsidRDefault="00552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AFCC" w14:textId="77777777" w:rsidR="00552F2D" w:rsidRDefault="00552F2D">
      <w:r>
        <w:separator/>
      </w:r>
    </w:p>
  </w:footnote>
  <w:footnote w:type="continuationSeparator" w:id="0">
    <w:p w14:paraId="2EFEF5F1" w14:textId="77777777" w:rsidR="00552F2D" w:rsidRDefault="00552F2D">
      <w:r>
        <w:continuationSeparator/>
      </w:r>
    </w:p>
  </w:footnote>
  <w:footnote w:type="continuationNotice" w:id="1">
    <w:p w14:paraId="29F2C4C8" w14:textId="77777777" w:rsidR="00552F2D" w:rsidRDefault="00552F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1323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C2434"/>
    <w:rsid w:val="004E32B5"/>
    <w:rsid w:val="004F44C6"/>
    <w:rsid w:val="0051414D"/>
    <w:rsid w:val="00552F2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C7CC1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95B1C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0BEE"/>
    <w:rsid w:val="00EC28D6"/>
    <w:rsid w:val="00EE1FE3"/>
    <w:rsid w:val="00EE273D"/>
    <w:rsid w:val="00EF32FC"/>
    <w:rsid w:val="00EF76FD"/>
    <w:rsid w:val="00F02560"/>
    <w:rsid w:val="00F24237"/>
    <w:rsid w:val="00F3089C"/>
    <w:rsid w:val="00F33CD9"/>
    <w:rsid w:val="00FB12E7"/>
    <w:rsid w:val="00FB3C4A"/>
    <w:rsid w:val="00FB5CD1"/>
    <w:rsid w:val="00FE27A7"/>
    <w:rsid w:val="00FE473B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pacific_nw/2021_Incidents_Oregon/2021_Krumbo_ORMAR002259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CD18FD" w:rsidP="00CD18FD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Krumbo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CD18FD" w:rsidP="00CD18FD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OR-MAR-002259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CD18FD" w:rsidP="00CD18FD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CD18FD" w:rsidP="00CD18FD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A-4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CD18FD" w:rsidP="00CD18FD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Burns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CD18FD" w:rsidP="00CD18FD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Not Listed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CD18FD" w:rsidP="00CD18FD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000-000-0000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CD18FD" w:rsidP="00CD18FD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CD18FD" w:rsidP="00CD18FD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CD18FD" w:rsidP="00CD18FD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Jessica Thackery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CD18FD" w:rsidP="00CD18FD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CD18FD" w:rsidP="00CD18FD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CD18FD" w:rsidP="00CD18FD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2021-09-17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CD18FD" w:rsidP="00CD18FD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orbic@firenet.gov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CD18FD" w:rsidP="00CD18FD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09/18/2021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CD18FD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D109FC75043238332B8B7B1AA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1B91-5C4B-4D57-8F48-95DC34E87C6F}"/>
      </w:docPartPr>
      <w:docPartBody>
        <w:p w:rsidR="00882FAC" w:rsidRDefault="00CD18FD" w:rsidP="00CD18FD">
          <w:pPr>
            <w:pStyle w:val="D1AD109FC75043238332B8B7B1AA7CF1"/>
          </w:pPr>
          <w:r>
            <w:rPr>
              <w:rFonts w:ascii="Tahoma" w:hAnsi="Tahoma" w:cs="Tahoma"/>
              <w:sz w:val="20"/>
              <w:szCs w:val="20"/>
            </w:rPr>
            <w:t>541-573-1000</w:t>
          </w:r>
        </w:p>
      </w:docPartBody>
    </w:docPart>
    <w:docPart>
      <w:docPartPr>
        <w:name w:val="CE8C5E13E5B74A55A2CB256BDF3C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F10-8E12-4DE8-8405-A17A6802BFD6}"/>
      </w:docPartPr>
      <w:docPartBody>
        <w:p w:rsidR="00882FAC" w:rsidRDefault="00CD18FD" w:rsidP="00CD18FD">
          <w:pPr>
            <w:pStyle w:val="CE8C5E13E5B74A55A2CB256BDF3C785D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F1F6A1CA8F0D4D4A93180CA52AB6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7265-191C-4A55-A82B-1BD7CAB470B4}"/>
      </w:docPartPr>
      <w:docPartBody>
        <w:p w:rsidR="00882FAC" w:rsidRDefault="00CD18FD" w:rsidP="00CD18FD">
          <w:pPr>
            <w:pStyle w:val="F1F6A1CA8F0D4D4A93180CA52AB6738C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882FAC"/>
    <w:rsid w:val="008C1148"/>
    <w:rsid w:val="00B02EC5"/>
    <w:rsid w:val="00C322D5"/>
    <w:rsid w:val="00CD18FD"/>
    <w:rsid w:val="00ED6304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8FD"/>
    <w:rPr>
      <w:color w:val="808080"/>
    </w:rPr>
  </w:style>
  <w:style w:type="paragraph" w:customStyle="1" w:styleId="E8EF5999EF2842A1A0E8C4E1E96EC2471">
    <w:name w:val="E8EF5999EF2842A1A0E8C4E1E96EC2471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D109FC75043238332B8B7B1AA7CF1">
    <w:name w:val="D1AD109FC75043238332B8B7B1AA7CF1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C5E13E5B74A55A2CB256BDF3C785D">
    <w:name w:val="CE8C5E13E5B74A55A2CB256BDF3C785D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6A1CA8F0D4D4A93180CA52AB6738C">
    <w:name w:val="F1F6A1CA8F0D4D4A93180CA52AB6738C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C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</TotalTime>
  <Pages>1</Pages>
  <Words>230</Words>
  <Characters>1312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60</cp:revision>
  <cp:lastPrinted>2004-03-23T22:00:00Z</cp:lastPrinted>
  <dcterms:created xsi:type="dcterms:W3CDTF">2021-07-11T06:45:00Z</dcterms:created>
  <dcterms:modified xsi:type="dcterms:W3CDTF">2021-09-18T08:23:00Z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