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1AB114E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5F5D2F">
              <w:rPr>
                <w:rFonts w:ascii="Tahoma" w:hAnsi="Tahoma" w:cs="Tahoma"/>
                <w:sz w:val="20"/>
                <w:szCs w:val="20"/>
              </w:rPr>
              <w:t>1,818 (+554)</w:t>
            </w:r>
          </w:p>
          <w:p w14:paraId="73B47D78" w14:textId="07E2A014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F5D2F">
              <w:rPr>
                <w:rFonts w:ascii="Tahoma" w:hAnsi="Tahoma" w:cs="Tahoma"/>
                <w:sz w:val="20"/>
                <w:szCs w:val="20"/>
              </w:rPr>
              <w:t>334 (+129)</w:t>
            </w:r>
          </w:p>
          <w:p w14:paraId="6E55D889" w14:textId="54CA3C8E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Elephant Rock: 7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(+0)</w:t>
            </w:r>
          </w:p>
          <w:p w14:paraId="0BE21D9F" w14:textId="3AD733C2" w:rsidR="009B3968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Ninemile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F5D2F">
              <w:rPr>
                <w:rFonts w:ascii="Tahoma" w:hAnsi="Tahoma" w:cs="Tahoma"/>
                <w:sz w:val="20"/>
                <w:szCs w:val="20"/>
              </w:rPr>
              <w:t>185 (+41)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1AFB12F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+724ac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CF6793B" w:rsidR="009748D6" w:rsidRPr="00CB255A" w:rsidRDefault="00DC6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0053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3968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39A3145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DC6A9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85D0F5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D88E76B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5F5D2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20634A7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72926539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John Neubert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207CCD0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scan boxes tonight. Some clouds present in imagery, making orthorectification verification difficult, but heat is showing through clouds.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2371150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F07F9E1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A274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CA2747">
              <w:rPr>
                <w:rFonts w:ascii="Tahoma" w:hAnsi="Tahoma" w:cs="Tahoma"/>
                <w:sz w:val="20"/>
                <w:szCs w:val="20"/>
              </w:rPr>
              <w:t>0305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5CF1F1F2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5F5D2F" w:rsidRPr="0020345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https://ftp.wildfire.gov/public/incident_specific_data/pacific_nw/2021_Incidents_Oregon/2021_MiddleForkComplex_ORWIF210307/IR/20210804/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72818BF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A274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CA2747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4A3437B" w14:textId="10952B93" w:rsidR="009B3968" w:rsidRDefault="00CA274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previous shift’s IR as a base. </w:t>
            </w:r>
          </w:p>
          <w:p w14:paraId="77DDB716" w14:textId="2738445C" w:rsidR="009748D6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Fires include:</w:t>
            </w:r>
          </w:p>
          <w:p w14:paraId="0E8DC6A2" w14:textId="2857301C" w:rsid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</w:t>
            </w:r>
            <w:r w:rsidR="005248BD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Areas of growth were mapped along the fire’s northern, </w:t>
            </w:r>
            <w:proofErr w:type="gramStart"/>
            <w:r w:rsidR="00CA2747">
              <w:rPr>
                <w:rFonts w:ascii="Tahoma" w:hAnsi="Tahoma" w:cs="Tahoma"/>
                <w:bCs/>
                <w:sz w:val="20"/>
                <w:szCs w:val="20"/>
              </w:rPr>
              <w:t>eastern</w:t>
            </w:r>
            <w:proofErr w:type="gramEnd"/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 and southern perimeters where the leading edge is showing intense heat. Much of the fire area shows scattered heat. </w:t>
            </w:r>
          </w:p>
          <w:p w14:paraId="49B74931" w14:textId="49456E17" w:rsid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 w:rsidR="005248BD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Fire growth was mapped primarily to the northeast, where a large polygon of intense heat was detected. Despite the growth, no heat was detected north or east of the 2408 road. </w:t>
            </w:r>
          </w:p>
          <w:p w14:paraId="5EC698D3" w14:textId="02438A8E" w:rsid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Elephant Rock</w:t>
            </w:r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No measurable growth was detected on the Elephant Rock incident. </w:t>
            </w:r>
          </w:p>
          <w:p w14:paraId="194262B4" w14:textId="6719D775" w:rsid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Journey</w:t>
            </w:r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: No heat detected. </w:t>
            </w:r>
          </w:p>
          <w:p w14:paraId="13ABC770" w14:textId="4ECCBFD6" w:rsidR="000A55FF" w:rsidRPr="000A55FF" w:rsidRDefault="000A55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Ninemile</w:t>
            </w:r>
            <w:proofErr w:type="spellEnd"/>
            <w:r w:rsidR="008E7DC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proofErr w:type="spellStart"/>
            <w:r w:rsidR="00CA2747">
              <w:rPr>
                <w:rFonts w:ascii="Tahoma" w:hAnsi="Tahoma" w:cs="Tahoma"/>
                <w:bCs/>
                <w:sz w:val="20"/>
                <w:szCs w:val="20"/>
              </w:rPr>
              <w:t>Ninemile</w:t>
            </w:r>
            <w:proofErr w:type="spellEnd"/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 grew to the east, with intense heat showing </w:t>
            </w:r>
            <w:proofErr w:type="gramStart"/>
            <w:r w:rsidR="00CA2747">
              <w:rPr>
                <w:rFonts w:ascii="Tahoma" w:hAnsi="Tahoma" w:cs="Tahoma"/>
                <w:bCs/>
                <w:sz w:val="20"/>
                <w:szCs w:val="20"/>
              </w:rPr>
              <w:t>in the area of</w:t>
            </w:r>
            <w:proofErr w:type="gramEnd"/>
            <w:r w:rsidR="00CA2747">
              <w:rPr>
                <w:rFonts w:ascii="Tahoma" w:hAnsi="Tahoma" w:cs="Tahoma"/>
                <w:bCs/>
                <w:sz w:val="20"/>
                <w:szCs w:val="20"/>
              </w:rPr>
              <w:t xml:space="preserve"> growth.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5663" w14:textId="77777777" w:rsidR="00FE1156" w:rsidRDefault="00FE1156">
      <w:r>
        <w:separator/>
      </w:r>
    </w:p>
  </w:endnote>
  <w:endnote w:type="continuationSeparator" w:id="0">
    <w:p w14:paraId="376BBF2A" w14:textId="77777777" w:rsidR="00FE1156" w:rsidRDefault="00F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6036" w14:textId="77777777" w:rsidR="00FE1156" w:rsidRDefault="00FE1156">
      <w:r>
        <w:separator/>
      </w:r>
    </w:p>
  </w:footnote>
  <w:footnote w:type="continuationSeparator" w:id="0">
    <w:p w14:paraId="23B7DE75" w14:textId="77777777" w:rsidR="00FE1156" w:rsidRDefault="00FE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D75"/>
    <w:rsid w:val="000309F5"/>
    <w:rsid w:val="000A55FF"/>
    <w:rsid w:val="00105747"/>
    <w:rsid w:val="00133DB7"/>
    <w:rsid w:val="00181A56"/>
    <w:rsid w:val="001B7654"/>
    <w:rsid w:val="0022172E"/>
    <w:rsid w:val="00262E34"/>
    <w:rsid w:val="00320B15"/>
    <w:rsid w:val="003F20F3"/>
    <w:rsid w:val="004E66FB"/>
    <w:rsid w:val="005248BD"/>
    <w:rsid w:val="005B320F"/>
    <w:rsid w:val="005C5AC5"/>
    <w:rsid w:val="005F5D2F"/>
    <w:rsid w:val="0063737D"/>
    <w:rsid w:val="006446A6"/>
    <w:rsid w:val="00650FBF"/>
    <w:rsid w:val="006C2E08"/>
    <w:rsid w:val="006D53AE"/>
    <w:rsid w:val="006D59C7"/>
    <w:rsid w:val="007924FE"/>
    <w:rsid w:val="007B2F7F"/>
    <w:rsid w:val="008905E1"/>
    <w:rsid w:val="008E7DC9"/>
    <w:rsid w:val="00935C5E"/>
    <w:rsid w:val="009748D6"/>
    <w:rsid w:val="009762C4"/>
    <w:rsid w:val="009B3968"/>
    <w:rsid w:val="009C2908"/>
    <w:rsid w:val="00A14F39"/>
    <w:rsid w:val="00A2031B"/>
    <w:rsid w:val="00A56502"/>
    <w:rsid w:val="00B3739F"/>
    <w:rsid w:val="00B55C6E"/>
    <w:rsid w:val="00B770B9"/>
    <w:rsid w:val="00BD0A6F"/>
    <w:rsid w:val="00C503E4"/>
    <w:rsid w:val="00C61171"/>
    <w:rsid w:val="00CA2747"/>
    <w:rsid w:val="00CB255A"/>
    <w:rsid w:val="00DC6A9C"/>
    <w:rsid w:val="00DC6D9B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327</Words>
  <Characters>1820</Characters>
  <Application>Microsoft Office Word</Application>
  <DocSecurity>0</DocSecurity>
  <Lines>72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2021-08-04T12:02:00Z</dcterms:created>
  <dcterms:modified xsi:type="dcterms:W3CDTF">2021-08-04T12:11:00Z</dcterms:modified>
</cp:coreProperties>
</file>