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5FEFC3B4" w:rsidR="00053A2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564746">
              <w:rPr>
                <w:rFonts w:ascii="Tahoma" w:hAnsi="Tahoma" w:cs="Tahoma"/>
                <w:sz w:val="20"/>
                <w:szCs w:val="20"/>
              </w:rPr>
              <w:t>8,847</w:t>
            </w:r>
          </w:p>
          <w:p w14:paraId="3751C445" w14:textId="32D90FE6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564746">
              <w:rPr>
                <w:rFonts w:ascii="Tahoma" w:hAnsi="Tahoma" w:cs="Tahoma"/>
                <w:sz w:val="20"/>
                <w:szCs w:val="20"/>
              </w:rPr>
              <w:t>6,876</w:t>
            </w:r>
          </w:p>
          <w:p w14:paraId="73B47D78" w14:textId="07C6ADB1" w:rsidR="009B396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64746">
              <w:rPr>
                <w:rFonts w:ascii="Tahoma" w:hAnsi="Tahoma" w:cs="Tahoma"/>
                <w:sz w:val="20"/>
                <w:szCs w:val="20"/>
              </w:rPr>
              <w:t>1,482</w:t>
            </w:r>
          </w:p>
          <w:p w14:paraId="0BE21D9F" w14:textId="3613DF3D" w:rsidR="009B3968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Ninemile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64746">
              <w:rPr>
                <w:rFonts w:ascii="Tahoma" w:hAnsi="Tahoma" w:cs="Tahoma"/>
                <w:sz w:val="20"/>
                <w:szCs w:val="20"/>
              </w:rPr>
              <w:t>488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2CD7B18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564746">
              <w:rPr>
                <w:rFonts w:ascii="Tahoma" w:hAnsi="Tahoma" w:cs="Tahoma"/>
                <w:sz w:val="20"/>
                <w:szCs w:val="20"/>
              </w:rPr>
              <w:t>518</w:t>
            </w:r>
            <w:r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5F49B14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2113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3968"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28128F1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</w:t>
            </w:r>
            <w:r w:rsidR="000D297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85D0F5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8F90297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4CCF">
              <w:rPr>
                <w:rFonts w:ascii="Tahoma" w:hAnsi="Tahoma" w:cs="Tahoma"/>
                <w:sz w:val="20"/>
                <w:szCs w:val="20"/>
              </w:rPr>
              <w:t>5</w:t>
            </w:r>
            <w:r w:rsidR="000D297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2012E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97117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501A6C9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576D0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F4F0681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scan, no clouds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E93963E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intense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9F2287F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</w:t>
            </w:r>
            <w:r w:rsidR="000D297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71893E9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0D297B" w:rsidRPr="003807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https://ftp.wildfire.gov/public/incident_specific_data/pacific_nw/2021_Incidents_Oregon/2021_MiddleForkComplex_ORWIF210307/IR/20210814/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330E5F5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85E8F">
              <w:rPr>
                <w:rFonts w:ascii="Tahoma" w:hAnsi="Tahoma" w:cs="Tahoma"/>
                <w:sz w:val="20"/>
                <w:szCs w:val="20"/>
              </w:rPr>
              <w:t>1</w:t>
            </w:r>
            <w:r w:rsidR="000D297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1DD74CB8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0D297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DDB716" w14:textId="5CC99FE4" w:rsidR="009748D6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Fires include:</w:t>
            </w:r>
          </w:p>
          <w:p w14:paraId="1C66A63F" w14:textId="1492D1C3" w:rsidR="00564746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</w:t>
            </w:r>
            <w:r w:rsidR="005248BD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D2603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 xml:space="preserve"> An active burnout operation was observed along FS 210 southwest of the main Gales fire near the </w:t>
            </w:r>
            <w:proofErr w:type="spellStart"/>
            <w:r w:rsidR="00564746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564746">
              <w:rPr>
                <w:rFonts w:ascii="Tahoma" w:hAnsi="Tahoma" w:cs="Tahoma"/>
                <w:bCs/>
                <w:sz w:val="20"/>
                <w:szCs w:val="20"/>
              </w:rPr>
              <w:t xml:space="preserve"> Y / </w:t>
            </w:r>
            <w:proofErr w:type="spellStart"/>
            <w:r w:rsidR="00564746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564746">
              <w:rPr>
                <w:rFonts w:ascii="Tahoma" w:hAnsi="Tahoma" w:cs="Tahoma"/>
                <w:bCs/>
                <w:sz w:val="20"/>
                <w:szCs w:val="20"/>
              </w:rPr>
              <w:t xml:space="preserve"> W division break. </w:t>
            </w:r>
          </w:p>
          <w:p w14:paraId="3FBD07D1" w14:textId="35854B75" w:rsidR="0097117B" w:rsidRPr="00564746" w:rsidRDefault="000A55FF" w:rsidP="004067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Kwis</w:t>
            </w:r>
            <w:proofErr w:type="spellEnd"/>
            <w:r w:rsidR="00564746">
              <w:rPr>
                <w:rFonts w:ascii="Tahoma" w:hAnsi="Tahoma" w:cs="Tahoma"/>
                <w:bCs/>
                <w:sz w:val="20"/>
                <w:szCs w:val="20"/>
              </w:rPr>
              <w:t xml:space="preserve">: Some fire growth was mapped on the fire’s southwestern. The unburned island in the fire’s southeastern corner has nearly filled in. Once again tonight a potential heat source was detected along the railroad tracks south of the fire. This potential heat source is near, but not at the same location as yesterday’s potential heat source. </w:t>
            </w:r>
          </w:p>
          <w:p w14:paraId="13ABC770" w14:textId="36AFE344" w:rsidR="000A55FF" w:rsidRPr="000A55FF" w:rsidRDefault="000A55FF" w:rsidP="004067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Ninemile</w:t>
            </w:r>
            <w:proofErr w:type="spellEnd"/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 xml:space="preserve">Limited growth was mapped for </w:t>
            </w:r>
            <w:proofErr w:type="spellStart"/>
            <w:r w:rsidR="00564746">
              <w:rPr>
                <w:rFonts w:ascii="Tahoma" w:hAnsi="Tahoma" w:cs="Tahoma"/>
                <w:bCs/>
                <w:sz w:val="20"/>
                <w:szCs w:val="20"/>
              </w:rPr>
              <w:t>ninemile</w:t>
            </w:r>
            <w:proofErr w:type="spellEnd"/>
            <w:r w:rsidR="00564746">
              <w:rPr>
                <w:rFonts w:ascii="Tahoma" w:hAnsi="Tahoma" w:cs="Tahoma"/>
                <w:bCs/>
                <w:sz w:val="20"/>
                <w:szCs w:val="20"/>
              </w:rPr>
              <w:t xml:space="preserve"> today.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C40B" w14:textId="77777777" w:rsidR="00C43E53" w:rsidRDefault="00C43E53">
      <w:r>
        <w:separator/>
      </w:r>
    </w:p>
  </w:endnote>
  <w:endnote w:type="continuationSeparator" w:id="0">
    <w:p w14:paraId="44A58E69" w14:textId="77777777" w:rsidR="00C43E53" w:rsidRDefault="00C4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9D96" w14:textId="77777777" w:rsidR="00C43E53" w:rsidRDefault="00C43E53">
      <w:r>
        <w:separator/>
      </w:r>
    </w:p>
  </w:footnote>
  <w:footnote w:type="continuationSeparator" w:id="0">
    <w:p w14:paraId="4BF5CEC2" w14:textId="77777777" w:rsidR="00C43E53" w:rsidRDefault="00C4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71A18"/>
    <w:rsid w:val="00181A56"/>
    <w:rsid w:val="001A2FBF"/>
    <w:rsid w:val="001B5A65"/>
    <w:rsid w:val="001B7654"/>
    <w:rsid w:val="002002D1"/>
    <w:rsid w:val="0022172E"/>
    <w:rsid w:val="00262E34"/>
    <w:rsid w:val="002D12D4"/>
    <w:rsid w:val="00320B15"/>
    <w:rsid w:val="003B372E"/>
    <w:rsid w:val="003F20F3"/>
    <w:rsid w:val="00406721"/>
    <w:rsid w:val="00435267"/>
    <w:rsid w:val="004B09B2"/>
    <w:rsid w:val="004E66FB"/>
    <w:rsid w:val="005248BD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85E8F"/>
    <w:rsid w:val="006C2E08"/>
    <w:rsid w:val="006D53AE"/>
    <w:rsid w:val="006D59C7"/>
    <w:rsid w:val="006D6A16"/>
    <w:rsid w:val="007223BE"/>
    <w:rsid w:val="007924FE"/>
    <w:rsid w:val="007B2F7F"/>
    <w:rsid w:val="007C1FA2"/>
    <w:rsid w:val="0081181C"/>
    <w:rsid w:val="00812B6C"/>
    <w:rsid w:val="00843ADB"/>
    <w:rsid w:val="008905E1"/>
    <w:rsid w:val="008D08EC"/>
    <w:rsid w:val="008E7DC9"/>
    <w:rsid w:val="00935C5E"/>
    <w:rsid w:val="0094576D"/>
    <w:rsid w:val="0097117B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31B"/>
    <w:rsid w:val="00A56502"/>
    <w:rsid w:val="00B3739F"/>
    <w:rsid w:val="00B55C6E"/>
    <w:rsid w:val="00B770B9"/>
    <w:rsid w:val="00BA2020"/>
    <w:rsid w:val="00BD0A6F"/>
    <w:rsid w:val="00BE0544"/>
    <w:rsid w:val="00C43E53"/>
    <w:rsid w:val="00C503E4"/>
    <w:rsid w:val="00C61171"/>
    <w:rsid w:val="00CA2747"/>
    <w:rsid w:val="00CB255A"/>
    <w:rsid w:val="00D26036"/>
    <w:rsid w:val="00D92E64"/>
    <w:rsid w:val="00DA60C0"/>
    <w:rsid w:val="00DA7AFC"/>
    <w:rsid w:val="00DC6A9C"/>
    <w:rsid w:val="00DC6D9B"/>
    <w:rsid w:val="00DE4110"/>
    <w:rsid w:val="00DF1D01"/>
    <w:rsid w:val="00E51352"/>
    <w:rsid w:val="00EF76FD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</TotalTime>
  <Pages>1</Pages>
  <Words>263</Words>
  <Characters>1710</Characters>
  <Application>Microsoft Office Word</Application>
  <DocSecurity>0</DocSecurity>
  <Lines>81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2021-08-14T02:40:00Z</dcterms:created>
  <dcterms:modified xsi:type="dcterms:W3CDTF">2021-08-14T11:11:00Z</dcterms:modified>
</cp:coreProperties>
</file>