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480701" w14:textId="6833C4C2" w:rsidR="00053A2A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Complex total: </w:t>
            </w:r>
            <w:r w:rsidR="00EB3AE1">
              <w:rPr>
                <w:rFonts w:ascii="Tahoma" w:hAnsi="Tahoma" w:cs="Tahoma"/>
                <w:sz w:val="20"/>
                <w:szCs w:val="20"/>
              </w:rPr>
              <w:t>9,159</w:t>
            </w:r>
          </w:p>
          <w:p w14:paraId="3751C445" w14:textId="21F5CF75" w:rsidR="009748D6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Gales: </w:t>
            </w:r>
            <w:r w:rsidR="00EB3AE1">
              <w:rPr>
                <w:rFonts w:ascii="Tahoma" w:hAnsi="Tahoma" w:cs="Tahoma"/>
                <w:sz w:val="20"/>
                <w:szCs w:val="20"/>
              </w:rPr>
              <w:t>7,160</w:t>
            </w:r>
          </w:p>
          <w:p w14:paraId="73B47D78" w14:textId="18B51AE0" w:rsidR="009B3968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Kwis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64746">
              <w:rPr>
                <w:rFonts w:ascii="Tahoma" w:hAnsi="Tahoma" w:cs="Tahoma"/>
                <w:sz w:val="20"/>
                <w:szCs w:val="20"/>
              </w:rPr>
              <w:t>1,</w:t>
            </w:r>
            <w:r w:rsidR="00EB3AE1">
              <w:rPr>
                <w:rFonts w:ascii="Tahoma" w:hAnsi="Tahoma" w:cs="Tahoma"/>
                <w:sz w:val="20"/>
                <w:szCs w:val="20"/>
              </w:rPr>
              <w:t>482</w:t>
            </w:r>
          </w:p>
          <w:p w14:paraId="0BE21D9F" w14:textId="456FA1D1" w:rsidR="009B3968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Ninemile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EB3AE1">
              <w:rPr>
                <w:rFonts w:ascii="Tahoma" w:hAnsi="Tahoma" w:cs="Tahoma"/>
                <w:sz w:val="20"/>
                <w:szCs w:val="20"/>
              </w:rPr>
              <w:t>516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7D24DBC" w:rsidR="009748D6" w:rsidRPr="00CB255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EB3AE1">
              <w:rPr>
                <w:rFonts w:ascii="Tahoma" w:hAnsi="Tahoma" w:cs="Tahoma"/>
                <w:sz w:val="20"/>
                <w:szCs w:val="20"/>
              </w:rPr>
              <w:t>312</w:t>
            </w:r>
            <w:r>
              <w:rPr>
                <w:rFonts w:ascii="Tahoma" w:hAnsi="Tahoma" w:cs="Tahoma"/>
                <w:sz w:val="20"/>
                <w:szCs w:val="20"/>
              </w:rPr>
              <w:t>ac</w:t>
            </w:r>
            <w:r w:rsidR="006D59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51000D6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B3AE1">
              <w:rPr>
                <w:rFonts w:ascii="Tahoma" w:hAnsi="Tahoma" w:cs="Tahoma"/>
                <w:sz w:val="20"/>
                <w:szCs w:val="20"/>
              </w:rPr>
              <w:t>137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B3968"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8CCBC4D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95D92">
              <w:rPr>
                <w:rFonts w:ascii="Tahoma" w:hAnsi="Tahoma" w:cs="Tahoma"/>
                <w:sz w:val="20"/>
                <w:szCs w:val="20"/>
              </w:rPr>
              <w:t>1</w:t>
            </w:r>
            <w:r w:rsidR="00A200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721BBBC1" w:rsidR="00BD0A6F" w:rsidRDefault="005576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5B5D1B17" w:rsidR="009748D6" w:rsidRPr="00CB255A" w:rsidRDefault="00557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85D0F58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4E60FFE5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24CCF">
              <w:rPr>
                <w:rFonts w:ascii="Tahoma" w:hAnsi="Tahoma" w:cs="Tahoma"/>
                <w:sz w:val="20"/>
                <w:szCs w:val="20"/>
              </w:rPr>
              <w:t>5</w:t>
            </w:r>
            <w:r w:rsidR="00A2005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32012E3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97117B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68D004CD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A20058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F4F0681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0654">
              <w:rPr>
                <w:rFonts w:ascii="Tahoma" w:hAnsi="Tahoma" w:cs="Tahoma"/>
                <w:sz w:val="20"/>
                <w:szCs w:val="20"/>
              </w:rPr>
              <w:t>Clean scan, no clouds</w:t>
            </w:r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9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E93963E" w:rsidR="009748D6" w:rsidRPr="00CB255A" w:rsidRDefault="005647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intense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4FFC4C1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995D92">
              <w:rPr>
                <w:rFonts w:ascii="Tahoma" w:hAnsi="Tahoma" w:cs="Tahoma"/>
                <w:sz w:val="20"/>
                <w:szCs w:val="20"/>
              </w:rPr>
              <w:t>1</w:t>
            </w:r>
            <w:r w:rsidR="00A200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564746">
              <w:rPr>
                <w:rFonts w:ascii="Tahoma" w:hAnsi="Tahoma" w:cs="Tahoma"/>
                <w:sz w:val="20"/>
                <w:szCs w:val="20"/>
              </w:rPr>
              <w:t>2</w:t>
            </w:r>
            <w:r w:rsidR="00EB3AE1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591D77D1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A20058" w:rsidRPr="003807A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https://ftp.wildfire.gov/public/incident_specific_data/pacific_nw/2021_Incidents_Oregon/2021_MiddleForkComplex_ORWIF210307/IR/20210815/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4B56671B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85E8F">
              <w:rPr>
                <w:rFonts w:ascii="Tahoma" w:hAnsi="Tahoma" w:cs="Tahoma"/>
                <w:sz w:val="20"/>
                <w:szCs w:val="20"/>
              </w:rPr>
              <w:t>1</w:t>
            </w:r>
            <w:r w:rsidR="00A2005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564746">
              <w:rPr>
                <w:rFonts w:ascii="Tahoma" w:hAnsi="Tahoma" w:cs="Tahoma"/>
                <w:sz w:val="20"/>
                <w:szCs w:val="20"/>
              </w:rPr>
              <w:t>0</w:t>
            </w:r>
            <w:r w:rsidR="00EB3AE1">
              <w:rPr>
                <w:rFonts w:ascii="Tahoma" w:hAnsi="Tahoma" w:cs="Tahoma"/>
                <w:sz w:val="20"/>
                <w:szCs w:val="20"/>
              </w:rPr>
              <w:t>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pdt</w:t>
            </w:r>
            <w:proofErr w:type="spellEnd"/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4EA2D5" w14:textId="1DD74CB8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Mapping used the inciden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t’s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</w:t>
            </w:r>
            <w:r w:rsidR="000D297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E07D7DA" w14:textId="77777777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8171" w:type="dxa"/>
              <w:tblLayout w:type="fixed"/>
              <w:tblLook w:val="04A0" w:firstRow="1" w:lastRow="0" w:firstColumn="1" w:lastColumn="0" w:noHBand="0" w:noVBand="1"/>
            </w:tblPr>
            <w:tblGrid>
              <w:gridCol w:w="4260"/>
              <w:gridCol w:w="2951"/>
              <w:gridCol w:w="960"/>
            </w:tblGrid>
            <w:tr w:rsidR="00EB3AE1" w14:paraId="6ECEA8C4" w14:textId="77777777" w:rsidTr="00EB3AE1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9A9D9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58E54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1CB3C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Mapped Growth</w:t>
                  </w:r>
                </w:p>
              </w:tc>
            </w:tr>
            <w:tr w:rsidR="00EB3AE1" w14:paraId="54FF6F63" w14:textId="77777777" w:rsidTr="00EB3AE1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D6935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Kwis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9CF6D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1,482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752C8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-   </w:t>
                  </w:r>
                </w:p>
              </w:tc>
            </w:tr>
            <w:tr w:rsidR="00EB3AE1" w14:paraId="7E1FB73E" w14:textId="77777777" w:rsidTr="00EB3AE1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13A9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Gales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C2D69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7,160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6E803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284 </w:t>
                  </w:r>
                </w:p>
              </w:tc>
            </w:tr>
            <w:tr w:rsidR="00EB3AE1" w14:paraId="0D89F602" w14:textId="77777777" w:rsidTr="00EB3AE1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5C4E7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Ninemile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FA3AA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    516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6911E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27 </w:t>
                  </w:r>
                </w:p>
              </w:tc>
            </w:tr>
            <w:tr w:rsidR="00EB3AE1" w14:paraId="148168FA" w14:textId="77777777" w:rsidTr="00EB3AE1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F507F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FBA3A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835B6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</w:tr>
            <w:tr w:rsidR="00EB3AE1" w14:paraId="42510E33" w14:textId="77777777" w:rsidTr="00EB3AE1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4FAD7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Complex total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7D08A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   9,158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80E16" w14:textId="77777777" w:rsidR="00EB3AE1" w:rsidRDefault="00EB3AE1" w:rsidP="00EB3AE1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3ABC770" w14:textId="78E86723" w:rsidR="000A55FF" w:rsidRPr="000A55FF" w:rsidRDefault="000A55FF" w:rsidP="00A200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60D82" w14:textId="77777777" w:rsidR="00A6114D" w:rsidRDefault="00A6114D">
      <w:r>
        <w:separator/>
      </w:r>
    </w:p>
  </w:endnote>
  <w:endnote w:type="continuationSeparator" w:id="0">
    <w:p w14:paraId="44A920F7" w14:textId="77777777" w:rsidR="00A6114D" w:rsidRDefault="00A6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9A99B" w14:textId="77777777" w:rsidR="00A6114D" w:rsidRDefault="00A6114D">
      <w:r>
        <w:separator/>
      </w:r>
    </w:p>
  </w:footnote>
  <w:footnote w:type="continuationSeparator" w:id="0">
    <w:p w14:paraId="0CBC7898" w14:textId="77777777" w:rsidR="00A6114D" w:rsidRDefault="00A6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86F"/>
    <w:rsid w:val="00017D75"/>
    <w:rsid w:val="000309F5"/>
    <w:rsid w:val="000519F9"/>
    <w:rsid w:val="00053A2A"/>
    <w:rsid w:val="000776C8"/>
    <w:rsid w:val="000A55FF"/>
    <w:rsid w:val="000D297B"/>
    <w:rsid w:val="00105747"/>
    <w:rsid w:val="00124CCF"/>
    <w:rsid w:val="0012729F"/>
    <w:rsid w:val="00133DB7"/>
    <w:rsid w:val="00171A18"/>
    <w:rsid w:val="00181A56"/>
    <w:rsid w:val="001A2FBF"/>
    <w:rsid w:val="001B5A65"/>
    <w:rsid w:val="001B7654"/>
    <w:rsid w:val="002002D1"/>
    <w:rsid w:val="0022172E"/>
    <w:rsid w:val="00262E34"/>
    <w:rsid w:val="002D12D4"/>
    <w:rsid w:val="00320B15"/>
    <w:rsid w:val="003B372E"/>
    <w:rsid w:val="003F20F3"/>
    <w:rsid w:val="00406721"/>
    <w:rsid w:val="00435267"/>
    <w:rsid w:val="004B09B2"/>
    <w:rsid w:val="004E66FB"/>
    <w:rsid w:val="005248BD"/>
    <w:rsid w:val="0055243F"/>
    <w:rsid w:val="005576D0"/>
    <w:rsid w:val="00564746"/>
    <w:rsid w:val="005B320F"/>
    <w:rsid w:val="005C5AC5"/>
    <w:rsid w:val="005F5D2F"/>
    <w:rsid w:val="0063737D"/>
    <w:rsid w:val="006446A6"/>
    <w:rsid w:val="00650FBF"/>
    <w:rsid w:val="0066632D"/>
    <w:rsid w:val="00685E8F"/>
    <w:rsid w:val="006C2E08"/>
    <w:rsid w:val="006D53AE"/>
    <w:rsid w:val="006D59C7"/>
    <w:rsid w:val="006D6A16"/>
    <w:rsid w:val="007223BE"/>
    <w:rsid w:val="007924FE"/>
    <w:rsid w:val="007B2F7F"/>
    <w:rsid w:val="007C1FA2"/>
    <w:rsid w:val="0081181C"/>
    <w:rsid w:val="00812B6C"/>
    <w:rsid w:val="00843ADB"/>
    <w:rsid w:val="008905E1"/>
    <w:rsid w:val="008D08EC"/>
    <w:rsid w:val="008E7DC9"/>
    <w:rsid w:val="00935C5E"/>
    <w:rsid w:val="0094576D"/>
    <w:rsid w:val="0097117B"/>
    <w:rsid w:val="009748D6"/>
    <w:rsid w:val="009762C4"/>
    <w:rsid w:val="00995D92"/>
    <w:rsid w:val="009B01D8"/>
    <w:rsid w:val="009B3968"/>
    <w:rsid w:val="009C2908"/>
    <w:rsid w:val="009F0CCD"/>
    <w:rsid w:val="00A12195"/>
    <w:rsid w:val="00A14F39"/>
    <w:rsid w:val="00A20058"/>
    <w:rsid w:val="00A2031B"/>
    <w:rsid w:val="00A56502"/>
    <w:rsid w:val="00A6114D"/>
    <w:rsid w:val="00B3739F"/>
    <w:rsid w:val="00B55C6E"/>
    <w:rsid w:val="00B770B9"/>
    <w:rsid w:val="00BA2020"/>
    <w:rsid w:val="00BD0A6F"/>
    <w:rsid w:val="00BE0544"/>
    <w:rsid w:val="00C43E53"/>
    <w:rsid w:val="00C503E4"/>
    <w:rsid w:val="00C61171"/>
    <w:rsid w:val="00CA2747"/>
    <w:rsid w:val="00CB255A"/>
    <w:rsid w:val="00D26036"/>
    <w:rsid w:val="00D92E64"/>
    <w:rsid w:val="00DA60C0"/>
    <w:rsid w:val="00DA7AFC"/>
    <w:rsid w:val="00DC6A9C"/>
    <w:rsid w:val="00DC6D9B"/>
    <w:rsid w:val="00DE4110"/>
    <w:rsid w:val="00DF1D01"/>
    <w:rsid w:val="00E51352"/>
    <w:rsid w:val="00E63AB3"/>
    <w:rsid w:val="00EA0654"/>
    <w:rsid w:val="00EB3AE1"/>
    <w:rsid w:val="00EF76FD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241</Words>
  <Characters>1605</Characters>
  <Application>Microsoft Office Word</Application>
  <DocSecurity>0</DocSecurity>
  <Lines>69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5</cp:revision>
  <cp:lastPrinted>2004-03-23T21:00:00Z</cp:lastPrinted>
  <dcterms:created xsi:type="dcterms:W3CDTF">2021-08-15T05:06:00Z</dcterms:created>
  <dcterms:modified xsi:type="dcterms:W3CDTF">2021-08-15T12:44:00Z</dcterms:modified>
</cp:coreProperties>
</file>