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3F85CCC" w14:textId="2B6DE2A0" w:rsidR="009748D6" w:rsidRPr="0067049C" w:rsidRDefault="00B373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049C">
              <w:rPr>
                <w:rFonts w:ascii="Tahoma" w:hAnsi="Tahoma" w:cs="Tahoma"/>
                <w:sz w:val="20"/>
                <w:szCs w:val="20"/>
              </w:rPr>
              <w:t>Middle Fork Complex</w:t>
            </w:r>
          </w:p>
          <w:p w14:paraId="319BEECA" w14:textId="1236FF04" w:rsidR="00B3739F" w:rsidRDefault="00B373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049C">
              <w:rPr>
                <w:rFonts w:ascii="Tahoma" w:hAnsi="Tahoma" w:cs="Tahoma"/>
                <w:sz w:val="20"/>
                <w:szCs w:val="20"/>
              </w:rPr>
              <w:t>OR-WIF-210307</w:t>
            </w:r>
          </w:p>
          <w:p w14:paraId="24CF2B1A" w14:textId="5F9AE2B7" w:rsidR="00B3739F" w:rsidRPr="00CB255A" w:rsidRDefault="00B373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4ED1DA77" w:rsidR="009748D6" w:rsidRPr="00CB255A" w:rsidRDefault="00765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Rotenbury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95736B5" w14:textId="77777777" w:rsidR="00B3739F" w:rsidRDefault="00B373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3739F">
              <w:rPr>
                <w:rFonts w:ascii="Tahoma" w:hAnsi="Tahoma" w:cs="Tahoma"/>
                <w:sz w:val="20"/>
                <w:szCs w:val="20"/>
              </w:rPr>
              <w:t>Eugene Interagency Communications Center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C3B5208" w14:textId="713780DB" w:rsidR="00B3739F" w:rsidRPr="00CB255A" w:rsidRDefault="00B373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3739F">
              <w:rPr>
                <w:rFonts w:ascii="Tahoma" w:hAnsi="Tahoma" w:cs="Tahoma"/>
                <w:sz w:val="20"/>
                <w:szCs w:val="20"/>
              </w:rPr>
              <w:t>(541) 225-6400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E480701" w14:textId="5E409D8A" w:rsidR="00053A2A" w:rsidRPr="0067049C" w:rsidRDefault="00053A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049C">
              <w:rPr>
                <w:rFonts w:ascii="Tahoma" w:hAnsi="Tahoma" w:cs="Tahoma"/>
                <w:sz w:val="20"/>
                <w:szCs w:val="20"/>
              </w:rPr>
              <w:t xml:space="preserve">Complex total: </w:t>
            </w:r>
            <w:r w:rsidR="00F03ACA">
              <w:rPr>
                <w:rFonts w:ascii="Tahoma" w:hAnsi="Tahoma" w:cs="Tahoma"/>
                <w:sz w:val="20"/>
                <w:szCs w:val="20"/>
              </w:rPr>
              <w:t>13,45</w:t>
            </w:r>
            <w:r w:rsidR="00A2217A">
              <w:rPr>
                <w:rFonts w:ascii="Tahoma" w:hAnsi="Tahoma" w:cs="Tahoma"/>
                <w:sz w:val="20"/>
                <w:szCs w:val="20"/>
              </w:rPr>
              <w:t>2</w:t>
            </w:r>
          </w:p>
          <w:p w14:paraId="3751C445" w14:textId="29F58D4B" w:rsidR="009748D6" w:rsidRPr="0067049C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049C">
              <w:rPr>
                <w:rFonts w:ascii="Tahoma" w:hAnsi="Tahoma" w:cs="Tahoma"/>
                <w:sz w:val="20"/>
                <w:szCs w:val="20"/>
              </w:rPr>
              <w:t xml:space="preserve">Gales: </w:t>
            </w:r>
            <w:r w:rsidR="0067049C" w:rsidRPr="0067049C">
              <w:rPr>
                <w:rFonts w:ascii="Tahoma" w:hAnsi="Tahoma" w:cs="Tahoma"/>
                <w:sz w:val="20"/>
                <w:szCs w:val="20"/>
              </w:rPr>
              <w:t>10,</w:t>
            </w:r>
            <w:r w:rsidR="00F03ACA">
              <w:rPr>
                <w:rFonts w:ascii="Tahoma" w:hAnsi="Tahoma" w:cs="Tahoma"/>
                <w:sz w:val="20"/>
                <w:szCs w:val="20"/>
              </w:rPr>
              <w:t>9</w:t>
            </w:r>
            <w:r w:rsidR="00A2217A">
              <w:rPr>
                <w:rFonts w:ascii="Tahoma" w:hAnsi="Tahoma" w:cs="Tahoma"/>
                <w:sz w:val="20"/>
                <w:szCs w:val="20"/>
              </w:rPr>
              <w:t>86</w:t>
            </w:r>
          </w:p>
          <w:p w14:paraId="73B47D78" w14:textId="1F2FD93B" w:rsidR="009B3968" w:rsidRPr="0067049C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049C">
              <w:rPr>
                <w:rFonts w:ascii="Tahoma" w:hAnsi="Tahoma" w:cs="Tahoma"/>
                <w:sz w:val="20"/>
                <w:szCs w:val="20"/>
              </w:rPr>
              <w:t xml:space="preserve">Kwis: </w:t>
            </w:r>
            <w:r w:rsidR="0076564F" w:rsidRPr="0067049C">
              <w:rPr>
                <w:rFonts w:ascii="Tahoma" w:hAnsi="Tahoma" w:cs="Tahoma"/>
                <w:sz w:val="20"/>
                <w:szCs w:val="20"/>
              </w:rPr>
              <w:t>1,48</w:t>
            </w:r>
            <w:r w:rsidR="0067049C" w:rsidRPr="0067049C">
              <w:rPr>
                <w:rFonts w:ascii="Tahoma" w:hAnsi="Tahoma" w:cs="Tahoma"/>
                <w:sz w:val="20"/>
                <w:szCs w:val="20"/>
              </w:rPr>
              <w:t>4</w:t>
            </w:r>
          </w:p>
          <w:p w14:paraId="0BE21D9F" w14:textId="2CBCA831" w:rsidR="009B3968" w:rsidRPr="0067049C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049C">
              <w:rPr>
                <w:rFonts w:ascii="Tahoma" w:hAnsi="Tahoma" w:cs="Tahoma"/>
                <w:sz w:val="20"/>
                <w:szCs w:val="20"/>
              </w:rPr>
              <w:t xml:space="preserve">Ninemile: </w:t>
            </w:r>
            <w:r w:rsidR="00F03ACA">
              <w:rPr>
                <w:rFonts w:ascii="Tahoma" w:hAnsi="Tahoma" w:cs="Tahoma"/>
                <w:sz w:val="20"/>
                <w:szCs w:val="20"/>
              </w:rPr>
              <w:t>982</w:t>
            </w:r>
          </w:p>
          <w:p w14:paraId="56E355EB" w14:textId="77777777" w:rsidR="009748D6" w:rsidRPr="0067049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7049C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58AFDD5B" w:rsidR="009748D6" w:rsidRPr="00CB255A" w:rsidRDefault="005F5D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049C">
              <w:rPr>
                <w:rFonts w:ascii="Tahoma" w:hAnsi="Tahoma" w:cs="Tahoma"/>
                <w:sz w:val="20"/>
                <w:szCs w:val="20"/>
              </w:rPr>
              <w:t>+</w:t>
            </w:r>
            <w:r w:rsidR="00F03ACA">
              <w:rPr>
                <w:rFonts w:ascii="Tahoma" w:hAnsi="Tahoma" w:cs="Tahoma"/>
                <w:sz w:val="20"/>
                <w:szCs w:val="20"/>
              </w:rPr>
              <w:t>787</w:t>
            </w:r>
            <w:r w:rsidR="0067049C" w:rsidRPr="006704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7049C">
              <w:rPr>
                <w:rFonts w:ascii="Tahoma" w:hAnsi="Tahoma" w:cs="Tahoma"/>
                <w:sz w:val="20"/>
                <w:szCs w:val="20"/>
              </w:rPr>
              <w:t>ac</w:t>
            </w:r>
            <w:r w:rsidR="006D59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35093A0D" w:rsidR="009748D6" w:rsidRPr="00CB255A" w:rsidRDefault="00137A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F03ACA">
              <w:rPr>
                <w:rFonts w:ascii="Tahoma" w:hAnsi="Tahoma" w:cs="Tahoma"/>
                <w:sz w:val="20"/>
                <w:szCs w:val="20"/>
              </w:rPr>
              <w:t>131</w:t>
            </w:r>
            <w:r w:rsidR="009B39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PDT</w:t>
            </w:r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5C31481A" w:rsidR="009748D6" w:rsidRPr="00CB255A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137A67">
              <w:rPr>
                <w:rFonts w:ascii="Tahoma" w:hAnsi="Tahoma" w:cs="Tahoma"/>
                <w:sz w:val="20"/>
                <w:szCs w:val="20"/>
              </w:rPr>
              <w:t>1</w:t>
            </w:r>
            <w:r w:rsidR="00F03ACA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351A8DEB" w:rsidR="009748D6" w:rsidRPr="00CB255A" w:rsidRDefault="00765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 AR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33EC4941" w:rsidR="009748D6" w:rsidRPr="00CB255A" w:rsidRDefault="00765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479-886-0878</w:t>
            </w:r>
          </w:p>
        </w:tc>
        <w:tc>
          <w:tcPr>
            <w:tcW w:w="1250" w:type="pct"/>
          </w:tcPr>
          <w:p w14:paraId="44BD996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7272475" w14:textId="567F0711" w:rsidR="009748D6" w:rsidRPr="000309F5" w:rsidRDefault="00017D7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7D75">
              <w:rPr>
                <w:rFonts w:ascii="Tahoma" w:hAnsi="Tahoma" w:cs="Tahoma"/>
                <w:sz w:val="20"/>
                <w:szCs w:val="20"/>
              </w:rPr>
              <w:t>Jim Grace</w:t>
            </w:r>
            <w:r w:rsidRPr="00017D75">
              <w:rPr>
                <w:rFonts w:ascii="Tahoma" w:hAnsi="Tahoma" w:cs="Tahoma"/>
                <w:sz w:val="20"/>
                <w:szCs w:val="20"/>
              </w:rPr>
              <w:cr/>
            </w:r>
            <w:r w:rsidR="005B320F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3AE7D62" w14:textId="6EC03745" w:rsidR="009748D6" w:rsidRPr="00CB255A" w:rsidRDefault="0001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17D75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721BBBC1" w:rsidR="00BD0A6F" w:rsidRDefault="005576D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5B5D1B17" w:rsidR="009748D6" w:rsidRPr="00CB255A" w:rsidRDefault="005576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76D0"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2B51573F" w:rsidR="009748D6" w:rsidRPr="00CB255A" w:rsidRDefault="0001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17D75">
              <w:rPr>
                <w:rFonts w:ascii="Tahoma" w:hAnsi="Tahoma" w:cs="Tahoma"/>
                <w:sz w:val="20"/>
                <w:szCs w:val="20"/>
              </w:rPr>
              <w:t>OR-WIF</w:t>
            </w:r>
            <w:r w:rsidR="00137A67">
              <w:rPr>
                <w:rFonts w:ascii="Tahoma" w:hAnsi="Tahoma" w:cs="Tahoma"/>
                <w:sz w:val="20"/>
                <w:szCs w:val="20"/>
              </w:rPr>
              <w:t xml:space="preserve"> 541-225-6400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2F5D0CD6" w:rsidR="009748D6" w:rsidRPr="00CB255A" w:rsidRDefault="005C5A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137A67">
              <w:rPr>
                <w:rFonts w:ascii="Tahoma" w:hAnsi="Tahoma" w:cs="Tahoma"/>
                <w:sz w:val="20"/>
                <w:szCs w:val="20"/>
              </w:rPr>
              <w:t>5</w:t>
            </w:r>
            <w:r w:rsidR="003E1EAF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032012E3" w:rsidR="009748D6" w:rsidRPr="00CB255A" w:rsidRDefault="0001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97117B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TK9</w:t>
            </w:r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F3F4518" w14:textId="3DB92218" w:rsidR="009748D6" w:rsidRPr="00CB255A" w:rsidRDefault="0001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137A67">
              <w:rPr>
                <w:rFonts w:ascii="Tahoma" w:hAnsi="Tahoma" w:cs="Tahoma"/>
                <w:sz w:val="20"/>
                <w:szCs w:val="20"/>
              </w:rPr>
              <w:t>Rachel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2A91334" w14:textId="77777777" w:rsidR="009748D6" w:rsidRDefault="005647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A0654">
              <w:rPr>
                <w:rFonts w:ascii="Tahoma" w:hAnsi="Tahoma" w:cs="Tahoma"/>
                <w:sz w:val="20"/>
                <w:szCs w:val="20"/>
              </w:rPr>
              <w:t xml:space="preserve">Clean scan, </w:t>
            </w:r>
            <w:r w:rsidR="00F03ACA">
              <w:rPr>
                <w:rFonts w:ascii="Tahoma" w:hAnsi="Tahoma" w:cs="Tahoma"/>
                <w:sz w:val="20"/>
                <w:szCs w:val="20"/>
              </w:rPr>
              <w:t>some</w:t>
            </w:r>
            <w:r w:rsidRPr="00EA0654">
              <w:rPr>
                <w:rFonts w:ascii="Tahoma" w:hAnsi="Tahoma" w:cs="Tahoma"/>
                <w:sz w:val="20"/>
                <w:szCs w:val="20"/>
              </w:rPr>
              <w:t xml:space="preserve"> clouds</w:t>
            </w:r>
            <w:r w:rsidR="005F5D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03ACA">
              <w:rPr>
                <w:rFonts w:ascii="Tahoma" w:hAnsi="Tahoma" w:cs="Tahoma"/>
                <w:sz w:val="20"/>
                <w:szCs w:val="20"/>
              </w:rPr>
              <w:t xml:space="preserve">over Gales/Nine Mile </w:t>
            </w:r>
          </w:p>
          <w:p w14:paraId="66BC0771" w14:textId="3552E21B" w:rsidR="00F03ACA" w:rsidRPr="00CB255A" w:rsidRDefault="00F03A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Almost full clouds over Kwis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29420BCA" w:rsidR="009748D6" w:rsidRPr="00CB255A" w:rsidRDefault="00F03A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Partly Cloudy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57B2E0A4" w:rsidR="009748D6" w:rsidRPr="00CB255A" w:rsidRDefault="0001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heat perimeter, isolated, intense and scattered heat. 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2B79D0CA" w:rsidR="009748D6" w:rsidRPr="00CB255A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76564F">
              <w:rPr>
                <w:rFonts w:ascii="Tahoma" w:hAnsi="Tahoma" w:cs="Tahoma"/>
                <w:sz w:val="20"/>
                <w:szCs w:val="20"/>
              </w:rPr>
              <w:t>1</w:t>
            </w:r>
            <w:r w:rsidR="00F03ACA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76564F">
              <w:rPr>
                <w:rFonts w:ascii="Tahoma" w:hAnsi="Tahoma" w:cs="Tahoma"/>
                <w:sz w:val="20"/>
                <w:szCs w:val="20"/>
              </w:rPr>
              <w:t>2</w:t>
            </w:r>
            <w:r w:rsidR="00F03ACA">
              <w:rPr>
                <w:rFonts w:ascii="Tahoma" w:hAnsi="Tahoma" w:cs="Tahoma"/>
                <w:sz w:val="20"/>
                <w:szCs w:val="20"/>
              </w:rPr>
              <w:t>200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7355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280624C4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r w:rsidR="00C07355">
              <w:rPr>
                <w:rFonts w:ascii="Tahoma" w:hAnsi="Tahoma" w:cs="Tahoma"/>
                <w:sz w:val="20"/>
                <w:szCs w:val="20"/>
              </w:rPr>
              <w:t>shapefiles</w:t>
            </w:r>
            <w:r>
              <w:rPr>
                <w:rFonts w:ascii="Tahoma" w:hAnsi="Tahoma" w:cs="Tahoma"/>
                <w:sz w:val="20"/>
                <w:szCs w:val="20"/>
              </w:rPr>
              <w:t xml:space="preserve">, kmz.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1C4DA489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NIFS, NIFC FTP</w:t>
            </w:r>
            <w:r w:rsidR="004E66FB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4E66FB">
              <w:t xml:space="preserve"> </w:t>
            </w:r>
            <w:hyperlink r:id="rId6" w:history="1">
              <w:r w:rsidR="00050428" w:rsidRPr="002A0571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https://ftp.wildfire.gov/public/incident_specific_data/pacific_nw/2021_Incidents_Oregon/2021_MiddleForkComplex_ORWIF210307/IR/20210818/</w:t>
              </w:r>
            </w:hyperlink>
            <w:r w:rsidR="005F5D2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4F5B58D2" w14:textId="7447E38A" w:rsidR="009748D6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046435">
              <w:rPr>
                <w:rFonts w:ascii="Tahoma" w:hAnsi="Tahoma" w:cs="Tahoma"/>
                <w:sz w:val="20"/>
                <w:szCs w:val="20"/>
              </w:rPr>
              <w:t>1</w:t>
            </w:r>
            <w:r w:rsidR="00F03ACA">
              <w:rPr>
                <w:rFonts w:ascii="Tahoma" w:hAnsi="Tahoma" w:cs="Tahoma"/>
                <w:sz w:val="20"/>
                <w:szCs w:val="20"/>
              </w:rPr>
              <w:t>8</w:t>
            </w:r>
            <w:r w:rsidR="00046435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 xml:space="preserve">21 @ </w:t>
            </w:r>
            <w:r w:rsidR="00564746">
              <w:rPr>
                <w:rFonts w:ascii="Tahoma" w:hAnsi="Tahoma" w:cs="Tahoma"/>
                <w:sz w:val="20"/>
                <w:szCs w:val="20"/>
              </w:rPr>
              <w:t>0</w:t>
            </w:r>
            <w:r w:rsidR="00F03ACA">
              <w:rPr>
                <w:rFonts w:ascii="Tahoma" w:hAnsi="Tahoma" w:cs="Tahoma"/>
                <w:sz w:val="20"/>
                <w:szCs w:val="20"/>
              </w:rPr>
              <w:t>330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7355">
              <w:rPr>
                <w:rFonts w:ascii="Tahoma" w:hAnsi="Tahoma" w:cs="Tahoma"/>
                <w:sz w:val="20"/>
                <w:szCs w:val="20"/>
              </w:rPr>
              <w:t>PDT</w:t>
            </w:r>
            <w:r w:rsidR="00BB6784">
              <w:rPr>
                <w:rFonts w:ascii="Tahoma" w:hAnsi="Tahoma" w:cs="Tahoma"/>
                <w:sz w:val="20"/>
                <w:szCs w:val="20"/>
              </w:rPr>
              <w:t xml:space="preserve"> (perimeters only)</w:t>
            </w:r>
          </w:p>
          <w:p w14:paraId="3142D36C" w14:textId="60A31B6C" w:rsidR="00A37F0B" w:rsidRPr="00CB255A" w:rsidRDefault="00A37F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D4EA2D5" w14:textId="53E03E45" w:rsidR="00406721" w:rsidRDefault="0040672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Mapping used the inciden</w:t>
            </w:r>
            <w:r w:rsidR="0097117B">
              <w:rPr>
                <w:rFonts w:ascii="Tahoma" w:hAnsi="Tahoma" w:cs="Tahoma"/>
                <w:bCs/>
                <w:sz w:val="20"/>
                <w:szCs w:val="20"/>
              </w:rPr>
              <w:t xml:space="preserve">t’s </w:t>
            </w:r>
            <w:r w:rsidR="00564746">
              <w:rPr>
                <w:rFonts w:ascii="Tahoma" w:hAnsi="Tahoma" w:cs="Tahoma"/>
                <w:bCs/>
                <w:sz w:val="20"/>
                <w:szCs w:val="20"/>
              </w:rPr>
              <w:t>event polygon</w:t>
            </w:r>
            <w:r w:rsidR="0097117B">
              <w:rPr>
                <w:rFonts w:ascii="Tahoma" w:hAnsi="Tahoma" w:cs="Tahoma"/>
                <w:bCs/>
                <w:sz w:val="20"/>
                <w:szCs w:val="20"/>
              </w:rPr>
              <w:t xml:space="preserve"> as a base for mapping</w:t>
            </w:r>
            <w:r w:rsidR="0076564F">
              <w:rPr>
                <w:rFonts w:ascii="Tahoma" w:hAnsi="Tahoma" w:cs="Tahoma"/>
                <w:bCs/>
                <w:sz w:val="20"/>
                <w:szCs w:val="20"/>
              </w:rPr>
              <w:t xml:space="preserve"> from NIFS 8/</w:t>
            </w:r>
            <w:r w:rsidR="00CE380F">
              <w:rPr>
                <w:rFonts w:ascii="Tahoma" w:hAnsi="Tahoma" w:cs="Tahoma"/>
                <w:bCs/>
                <w:sz w:val="20"/>
                <w:szCs w:val="20"/>
              </w:rPr>
              <w:t>17</w:t>
            </w:r>
            <w:r w:rsidR="0076564F">
              <w:rPr>
                <w:rFonts w:ascii="Tahoma" w:hAnsi="Tahoma" w:cs="Tahoma"/>
                <w:bCs/>
                <w:sz w:val="20"/>
                <w:szCs w:val="20"/>
              </w:rPr>
              <w:t xml:space="preserve">/2021 </w:t>
            </w:r>
          </w:p>
          <w:p w14:paraId="7CF8D18F" w14:textId="420D1272" w:rsidR="0076564F" w:rsidRDefault="002F038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More</w:t>
            </w:r>
            <w:r w:rsidR="0076564F">
              <w:rPr>
                <w:rFonts w:ascii="Tahoma" w:hAnsi="Tahoma" w:cs="Tahoma"/>
                <w:bCs/>
                <w:sz w:val="20"/>
                <w:szCs w:val="20"/>
              </w:rPr>
              <w:t xml:space="preserve"> intense heat along edges all the way around with what appeared to be some backburn on the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east</w:t>
            </w:r>
            <w:r w:rsidR="0076564F">
              <w:rPr>
                <w:rFonts w:ascii="Tahoma" w:hAnsi="Tahoma" w:cs="Tahoma"/>
                <w:bCs/>
                <w:sz w:val="20"/>
                <w:szCs w:val="20"/>
              </w:rPr>
              <w:t xml:space="preserve"> side of the Gales Perimeter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and within Nine Mile</w:t>
            </w:r>
            <w:r w:rsidR="0076564F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Gales &amp; Nine Mile are within .05 miles</w:t>
            </w:r>
            <w:r w:rsidR="00CE380F">
              <w:rPr>
                <w:rFonts w:ascii="Tahoma" w:hAnsi="Tahoma" w:cs="Tahoma"/>
                <w:bCs/>
                <w:sz w:val="20"/>
                <w:szCs w:val="20"/>
              </w:rPr>
              <w:t xml:space="preserve"> of each other and will most likely burn together on Wednesday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76564F">
              <w:rPr>
                <w:rFonts w:ascii="Tahoma" w:hAnsi="Tahoma" w:cs="Tahoma"/>
                <w:bCs/>
                <w:sz w:val="20"/>
                <w:szCs w:val="20"/>
              </w:rPr>
              <w:t xml:space="preserve">Scattered heat throughout interior.  </w:t>
            </w:r>
          </w:p>
          <w:p w14:paraId="7A97B32D" w14:textId="4092D15F" w:rsidR="0076564F" w:rsidRDefault="0076564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No perimeter </w:t>
            </w:r>
            <w:r w:rsidR="00516160">
              <w:rPr>
                <w:rFonts w:ascii="Tahoma" w:hAnsi="Tahoma" w:cs="Tahoma"/>
                <w:bCs/>
                <w:sz w:val="20"/>
                <w:szCs w:val="20"/>
              </w:rPr>
              <w:t>changes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on Kwis fire.</w:t>
            </w:r>
            <w:r w:rsidR="00544A30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5B770F1D" w14:textId="3831DFCC" w:rsidR="002F038B" w:rsidRDefault="002F038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Spotty Cloud cover over both fires.</w:t>
            </w:r>
          </w:p>
          <w:p w14:paraId="3E07D7DA" w14:textId="77777777" w:rsidR="00406721" w:rsidRDefault="0040672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tbl>
            <w:tblPr>
              <w:tblW w:w="7211" w:type="dxa"/>
              <w:tblLayout w:type="fixed"/>
              <w:tblLook w:val="04A0" w:firstRow="1" w:lastRow="0" w:firstColumn="1" w:lastColumn="0" w:noHBand="0" w:noVBand="1"/>
            </w:tblPr>
            <w:tblGrid>
              <w:gridCol w:w="4260"/>
              <w:gridCol w:w="2951"/>
            </w:tblGrid>
            <w:tr w:rsidR="0076564F" w14:paraId="6ECEA8C4" w14:textId="77777777" w:rsidTr="0076564F">
              <w:trPr>
                <w:trHeight w:val="30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C9A9D9" w14:textId="77777777" w:rsidR="0076564F" w:rsidRDefault="0076564F" w:rsidP="00667529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Incident Name</w:t>
                  </w: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858E54" w14:textId="77777777" w:rsidR="0076564F" w:rsidRDefault="0076564F" w:rsidP="00667529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Acres</w:t>
                  </w:r>
                </w:p>
              </w:tc>
            </w:tr>
            <w:tr w:rsidR="0076564F" w14:paraId="54FF6F63" w14:textId="77777777" w:rsidTr="0076564F">
              <w:trPr>
                <w:trHeight w:val="30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2D6935" w14:textId="77777777" w:rsidR="0076564F" w:rsidRDefault="0076564F" w:rsidP="00667529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Kwis (Middle Fork Complex)</w:t>
                  </w: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29CF6D" w14:textId="140DADDF" w:rsidR="0076564F" w:rsidRDefault="0076564F" w:rsidP="00667529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                               1,4</w:t>
                  </w:r>
                  <w:r w:rsidR="00A37F0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84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6564F" w14:paraId="7E1FB73E" w14:textId="77777777" w:rsidTr="0076564F">
              <w:trPr>
                <w:trHeight w:val="30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6113A9" w14:textId="77777777" w:rsidR="0076564F" w:rsidRDefault="0076564F" w:rsidP="00667529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Gales (Middle Fork Complex)</w:t>
                  </w: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3C2D69" w14:textId="3A9B96DC" w:rsidR="0076564F" w:rsidRDefault="0076564F" w:rsidP="00667529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                               </w:t>
                  </w:r>
                  <w:r w:rsidR="00A37F0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10,</w:t>
                  </w:r>
                  <w:r w:rsidR="00CE380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985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6564F" w14:paraId="0D89F602" w14:textId="77777777" w:rsidTr="0076564F">
              <w:trPr>
                <w:trHeight w:val="30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C5C4E7" w14:textId="77777777" w:rsidR="0076564F" w:rsidRDefault="0076564F" w:rsidP="00667529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Ninemile (Middle Fork Complex)</w:t>
                  </w: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1FA3AA" w14:textId="2B5CFAE5" w:rsidR="0076564F" w:rsidRDefault="0076564F" w:rsidP="00667529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                                   </w:t>
                  </w:r>
                  <w:r w:rsidR="00CE380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982</w:t>
                  </w:r>
                </w:p>
              </w:tc>
            </w:tr>
            <w:tr w:rsidR="0076564F" w14:paraId="148168FA" w14:textId="77777777" w:rsidTr="0076564F">
              <w:trPr>
                <w:trHeight w:val="30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AF507F" w14:textId="77777777" w:rsidR="0076564F" w:rsidRDefault="0076564F" w:rsidP="00667529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AFBA3A" w14:textId="77777777" w:rsidR="0076564F" w:rsidRDefault="0076564F" w:rsidP="00667529">
                  <w:pPr>
                    <w:framePr w:hSpace="180" w:wrap="around" w:vAnchor="page" w:hAnchor="margin" w:xAlign="center" w:y="793"/>
                    <w:rPr>
                      <w:sz w:val="20"/>
                      <w:szCs w:val="20"/>
                    </w:rPr>
                  </w:pPr>
                </w:p>
              </w:tc>
            </w:tr>
            <w:tr w:rsidR="0076564F" w14:paraId="42510E33" w14:textId="77777777" w:rsidTr="0076564F">
              <w:trPr>
                <w:trHeight w:val="30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A4FAD7" w14:textId="77777777" w:rsidR="0076564F" w:rsidRDefault="0076564F" w:rsidP="00667529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Complex total</w:t>
                  </w: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37D08A" w14:textId="3461C748" w:rsidR="0076564F" w:rsidRDefault="0076564F" w:rsidP="00667529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                                               </w:t>
                  </w:r>
                  <w:r w:rsidR="00CE380F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13,452</w:t>
                  </w:r>
                </w:p>
              </w:tc>
            </w:tr>
          </w:tbl>
          <w:p w14:paraId="13ABC770" w14:textId="78E86723" w:rsidR="000A55FF" w:rsidRPr="000A55FF" w:rsidRDefault="000A55FF" w:rsidP="00A2005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159EBE0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32BC7" w14:textId="77777777" w:rsidR="00B77D9A" w:rsidRDefault="00B77D9A">
      <w:r>
        <w:separator/>
      </w:r>
    </w:p>
  </w:endnote>
  <w:endnote w:type="continuationSeparator" w:id="0">
    <w:p w14:paraId="65B742E3" w14:textId="77777777" w:rsidR="00B77D9A" w:rsidRDefault="00B7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00BF3" w14:textId="77777777" w:rsidR="00B77D9A" w:rsidRDefault="00B77D9A">
      <w:r>
        <w:separator/>
      </w:r>
    </w:p>
  </w:footnote>
  <w:footnote w:type="continuationSeparator" w:id="0">
    <w:p w14:paraId="1E1C3167" w14:textId="77777777" w:rsidR="00B77D9A" w:rsidRDefault="00B77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186F"/>
    <w:rsid w:val="00017D75"/>
    <w:rsid w:val="000309F5"/>
    <w:rsid w:val="00046435"/>
    <w:rsid w:val="00050428"/>
    <w:rsid w:val="000519F9"/>
    <w:rsid w:val="00053A2A"/>
    <w:rsid w:val="000776C8"/>
    <w:rsid w:val="000A55FF"/>
    <w:rsid w:val="000D297B"/>
    <w:rsid w:val="00105747"/>
    <w:rsid w:val="00124CCF"/>
    <w:rsid w:val="0012729F"/>
    <w:rsid w:val="00133DB7"/>
    <w:rsid w:val="00137A67"/>
    <w:rsid w:val="00171A18"/>
    <w:rsid w:val="00181A56"/>
    <w:rsid w:val="001A2FBF"/>
    <w:rsid w:val="001B5A65"/>
    <w:rsid w:val="001B7654"/>
    <w:rsid w:val="002002D1"/>
    <w:rsid w:val="0022172E"/>
    <w:rsid w:val="00262E34"/>
    <w:rsid w:val="002D12D4"/>
    <w:rsid w:val="002F038B"/>
    <w:rsid w:val="00320B15"/>
    <w:rsid w:val="003B372E"/>
    <w:rsid w:val="003E1EAF"/>
    <w:rsid w:val="003F20F3"/>
    <w:rsid w:val="00406721"/>
    <w:rsid w:val="00435267"/>
    <w:rsid w:val="0048563B"/>
    <w:rsid w:val="004A6455"/>
    <w:rsid w:val="004B09B2"/>
    <w:rsid w:val="004E66FB"/>
    <w:rsid w:val="00516160"/>
    <w:rsid w:val="005248BD"/>
    <w:rsid w:val="00544A30"/>
    <w:rsid w:val="0055243F"/>
    <w:rsid w:val="005576D0"/>
    <w:rsid w:val="00564746"/>
    <w:rsid w:val="005B320F"/>
    <w:rsid w:val="005C5AC5"/>
    <w:rsid w:val="005F5D2F"/>
    <w:rsid w:val="0063737D"/>
    <w:rsid w:val="006446A6"/>
    <w:rsid w:val="00650FBF"/>
    <w:rsid w:val="0066632D"/>
    <w:rsid w:val="00667529"/>
    <w:rsid w:val="0067049C"/>
    <w:rsid w:val="00685E8F"/>
    <w:rsid w:val="006C2E08"/>
    <w:rsid w:val="006D53AE"/>
    <w:rsid w:val="006D59C7"/>
    <w:rsid w:val="006D6A16"/>
    <w:rsid w:val="007223BE"/>
    <w:rsid w:val="0076564F"/>
    <w:rsid w:val="007924FE"/>
    <w:rsid w:val="007B2F7F"/>
    <w:rsid w:val="007C1FA2"/>
    <w:rsid w:val="007D4CFE"/>
    <w:rsid w:val="0081181C"/>
    <w:rsid w:val="00812B6C"/>
    <w:rsid w:val="00843ADB"/>
    <w:rsid w:val="008905E1"/>
    <w:rsid w:val="008D08EC"/>
    <w:rsid w:val="008E7DC9"/>
    <w:rsid w:val="00935C5E"/>
    <w:rsid w:val="0094576D"/>
    <w:rsid w:val="0097117B"/>
    <w:rsid w:val="009748D6"/>
    <w:rsid w:val="009762C4"/>
    <w:rsid w:val="00995D92"/>
    <w:rsid w:val="009B01D8"/>
    <w:rsid w:val="009B3968"/>
    <w:rsid w:val="009C2908"/>
    <w:rsid w:val="009F0CCD"/>
    <w:rsid w:val="00A12195"/>
    <w:rsid w:val="00A14F39"/>
    <w:rsid w:val="00A20058"/>
    <w:rsid w:val="00A2031B"/>
    <w:rsid w:val="00A2217A"/>
    <w:rsid w:val="00A37F0B"/>
    <w:rsid w:val="00A56502"/>
    <w:rsid w:val="00A6114D"/>
    <w:rsid w:val="00B3739F"/>
    <w:rsid w:val="00B55C6E"/>
    <w:rsid w:val="00B770B9"/>
    <w:rsid w:val="00B77D9A"/>
    <w:rsid w:val="00BA2020"/>
    <w:rsid w:val="00BB6784"/>
    <w:rsid w:val="00BD0A6F"/>
    <w:rsid w:val="00BE0544"/>
    <w:rsid w:val="00C07355"/>
    <w:rsid w:val="00C43E53"/>
    <w:rsid w:val="00C503E4"/>
    <w:rsid w:val="00C61171"/>
    <w:rsid w:val="00CA2747"/>
    <w:rsid w:val="00CB255A"/>
    <w:rsid w:val="00CE380F"/>
    <w:rsid w:val="00D26036"/>
    <w:rsid w:val="00D92E64"/>
    <w:rsid w:val="00DA60C0"/>
    <w:rsid w:val="00DA7AFC"/>
    <w:rsid w:val="00DB0C98"/>
    <w:rsid w:val="00DC6A9C"/>
    <w:rsid w:val="00DC6D9B"/>
    <w:rsid w:val="00DE4110"/>
    <w:rsid w:val="00DF1D01"/>
    <w:rsid w:val="00E51352"/>
    <w:rsid w:val="00E63AB3"/>
    <w:rsid w:val="00EA0654"/>
    <w:rsid w:val="00EB3AE1"/>
    <w:rsid w:val="00EF600F"/>
    <w:rsid w:val="00EF76FD"/>
    <w:rsid w:val="00F03ACA"/>
    <w:rsid w:val="00FB3C4A"/>
    <w:rsid w:val="00FE1156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6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6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5D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pacific_nw/2021_Incidents_Oregon/2021_MiddleForkComplex_ORWIF210307/IR/20210818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7</cp:revision>
  <cp:lastPrinted>2004-03-23T21:00:00Z</cp:lastPrinted>
  <dcterms:created xsi:type="dcterms:W3CDTF">2021-08-18T10:23:00Z</dcterms:created>
  <dcterms:modified xsi:type="dcterms:W3CDTF">2021-08-18T13:04:00Z</dcterms:modified>
</cp:coreProperties>
</file>