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E65985" w14:textId="77777777" w:rsidR="009748D6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 Patch Complex</w:t>
            </w:r>
          </w:p>
          <w:p w14:paraId="24CF2B1A" w14:textId="1684AE5B" w:rsidR="00B23770" w:rsidRPr="00CB255A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770">
              <w:rPr>
                <w:rFonts w:ascii="Tahoma" w:hAnsi="Tahoma" w:cs="Tahoma"/>
                <w:sz w:val="20"/>
                <w:szCs w:val="20"/>
              </w:rPr>
              <w:t>OR-UPF-000373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16EFCA1" w14:textId="77777777" w:rsidR="00B23770" w:rsidRPr="00B23770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770">
              <w:rPr>
                <w:rFonts w:ascii="Tahoma" w:hAnsi="Tahoma" w:cs="Tahoma"/>
                <w:sz w:val="20"/>
                <w:szCs w:val="20"/>
              </w:rPr>
              <w:t>Roseburg Interagency Communications Center</w:t>
            </w:r>
          </w:p>
          <w:p w14:paraId="2C3B5208" w14:textId="79DE929D" w:rsidR="009748D6" w:rsidRPr="00CB255A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770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851271E" w:rsidR="009748D6" w:rsidRPr="00CB255A" w:rsidRDefault="004C18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5,727</w:t>
            </w:r>
            <w:r w:rsidR="002A18E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3F49806" w:rsidR="009748D6" w:rsidRPr="00CB255A" w:rsidRDefault="00831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4C18B4">
              <w:rPr>
                <w:rFonts w:ascii="Tahoma" w:hAnsi="Tahoma" w:cs="Tahoma"/>
                <w:sz w:val="20"/>
                <w:szCs w:val="20"/>
              </w:rPr>
              <w:t>953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DD93DB8" w:rsidR="009748D6" w:rsidRPr="00CB255A" w:rsidRDefault="00831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C18B4">
              <w:rPr>
                <w:rFonts w:ascii="Tahoma" w:hAnsi="Tahoma" w:cs="Tahoma"/>
                <w:sz w:val="20"/>
                <w:szCs w:val="20"/>
              </w:rPr>
              <w:t>108</w:t>
            </w:r>
            <w:r w:rsidR="002A18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A18E5"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19C0026" w:rsidR="009748D6" w:rsidRPr="00CB255A" w:rsidRDefault="002A18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00C08">
              <w:rPr>
                <w:rFonts w:ascii="Tahoma" w:hAnsi="Tahoma" w:cs="Tahoma"/>
                <w:sz w:val="20"/>
                <w:szCs w:val="20"/>
              </w:rPr>
              <w:t>1</w:t>
            </w:r>
            <w:r w:rsidR="00800C08">
              <w:t>0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7583133F" w:rsidR="009748D6" w:rsidRPr="000309F5" w:rsidRDefault="003914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2A0C7D7E" w:rsidR="009748D6" w:rsidRPr="00CB255A" w:rsidRDefault="00391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687EE12" w:rsidR="009748D6" w:rsidRPr="00CB255A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770">
              <w:rPr>
                <w:rFonts w:ascii="Tahoma" w:hAnsi="Tahoma" w:cs="Tahoma"/>
                <w:sz w:val="20"/>
                <w:szCs w:val="20"/>
              </w:rPr>
              <w:t>OR-UPF (541-957-3325)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F8126FD" w:rsidR="009748D6" w:rsidRPr="00CB255A" w:rsidRDefault="00740F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00C08">
              <w:rPr>
                <w:rFonts w:ascii="Tahoma" w:hAnsi="Tahoma" w:cs="Tahoma"/>
                <w:sz w:val="20"/>
                <w:szCs w:val="20"/>
              </w:rPr>
              <w:t>2</w:t>
            </w:r>
            <w:r w:rsidR="00800C08">
              <w:t>1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8CBD956" w:rsidR="009748D6" w:rsidRPr="00CB255A" w:rsidRDefault="00391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97DAE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34D46AA5" w:rsidR="009748D6" w:rsidRPr="00CB255A" w:rsidRDefault="00391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82F7A">
              <w:rPr>
                <w:rFonts w:ascii="Tahoma" w:hAnsi="Tahoma" w:cs="Tahoma"/>
                <w:sz w:val="20"/>
                <w:szCs w:val="20"/>
              </w:rPr>
              <w:t>Elizabeth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4B081E2" w:rsidR="009748D6" w:rsidRPr="00CB255A" w:rsidRDefault="004C18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Generally well aligned and clear.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184ACBF5" w:rsidR="009748D6" w:rsidRPr="00CB255A" w:rsidRDefault="002A18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26131DB9" w:rsidR="009748D6" w:rsidRPr="00CB255A" w:rsidRDefault="00391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intense and scattered heat.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7181733C" w:rsidR="009748D6" w:rsidRPr="00CB255A" w:rsidRDefault="002A18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00C08">
              <w:rPr>
                <w:rFonts w:ascii="Tahoma" w:hAnsi="Tahoma" w:cs="Tahoma"/>
                <w:sz w:val="20"/>
                <w:szCs w:val="20"/>
              </w:rPr>
              <w:t>1</w:t>
            </w:r>
            <w:r w:rsidR="00800C08"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4C18B4">
              <w:rPr>
                <w:rFonts w:ascii="Tahoma" w:hAnsi="Tahoma" w:cs="Tahoma"/>
                <w:sz w:val="20"/>
                <w:szCs w:val="20"/>
              </w:rPr>
              <w:t xml:space="preserve">2300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22F4DFCD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82395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6" w:history="1">
              <w:r w:rsidR="00800C08" w:rsidRPr="006A1D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https://ftp.wildfire.gov/public/incident_specific_data/pacific_nw/2021_Incidents_Oregon/2021_RoughPatchCpx_ORUMP000373/IR/2021081</w:t>
              </w:r>
              <w:r w:rsidR="00800C08" w:rsidRPr="006A1D33">
                <w:rPr>
                  <w:rStyle w:val="Hyperlink"/>
                </w:rPr>
                <w:t>1</w:t>
              </w:r>
              <w:r w:rsidR="00800C08" w:rsidRPr="006A1D33">
                <w:rPr>
                  <w:rStyle w:val="Hyperlink"/>
                  <w:rFonts w:ascii="Tahoma" w:hAnsi="Tahoma" w:cs="Tahoma"/>
                  <w:sz w:val="20"/>
                  <w:szCs w:val="20"/>
                </w:rPr>
                <w:t>/</w:t>
              </w:r>
            </w:hyperlink>
            <w:r w:rsidR="008239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EB480EE" w:rsidR="009748D6" w:rsidRPr="00CB255A" w:rsidRDefault="002A18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31932">
              <w:rPr>
                <w:rFonts w:ascii="Tahoma" w:hAnsi="Tahoma" w:cs="Tahoma"/>
                <w:sz w:val="20"/>
                <w:szCs w:val="20"/>
              </w:rPr>
              <w:t>1</w:t>
            </w:r>
            <w:r w:rsidR="00800C0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4C18B4">
              <w:rPr>
                <w:rFonts w:ascii="Tahoma" w:hAnsi="Tahoma" w:cs="Tahoma"/>
                <w:sz w:val="20"/>
                <w:szCs w:val="20"/>
              </w:rPr>
              <w:t>0430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BD30505" w14:textId="6F969566" w:rsidR="009748D6" w:rsidRDefault="008F238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previous nights </w:t>
            </w:r>
            <w:r w:rsidRPr="00C37453">
              <w:rPr>
                <w:rFonts w:ascii="Tahoma" w:hAnsi="Tahoma" w:cs="Tahoma"/>
                <w:bCs/>
                <w:sz w:val="20"/>
                <w:szCs w:val="20"/>
              </w:rPr>
              <w:t>IR 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 base for mapping. </w:t>
            </w:r>
          </w:p>
          <w:tbl>
            <w:tblPr>
              <w:tblW w:w="6193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1933"/>
            </w:tblGrid>
            <w:tr w:rsidR="004C18B4" w14:paraId="28F2C9BC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0025F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7EED8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4C18B4" w14:paraId="5150055B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1EF0B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Chaos (Rough Patch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C1FE2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2,524 </w:t>
                  </w:r>
                </w:p>
              </w:tc>
            </w:tr>
            <w:tr w:rsidR="004C18B4" w14:paraId="53DBF67E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A4F40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Unk1  (Rough Patch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EFFE7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18 </w:t>
                  </w:r>
                </w:p>
              </w:tc>
            </w:tr>
            <w:tr w:rsidR="004C18B4" w14:paraId="57FFAF40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C14BE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Near Mink Creek (Rough Patch Complex)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4961C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709 </w:t>
                  </w:r>
                </w:p>
              </w:tc>
            </w:tr>
            <w:tr w:rsidR="004C18B4" w14:paraId="7D9DFA6E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3067E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Little Bend Creek (Rough Patch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CB3E4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1,788 </w:t>
                  </w:r>
                </w:p>
              </w:tc>
            </w:tr>
            <w:tr w:rsidR="004C18B4" w14:paraId="6EC1FF4D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D4E8A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Homestead (Rough Patch Complex)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AD249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115 </w:t>
                  </w:r>
                </w:p>
              </w:tc>
            </w:tr>
            <w:tr w:rsidR="004C18B4" w14:paraId="18F2584B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C2370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1 (Rough Patch Complex)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839E9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477 </w:t>
                  </w:r>
                </w:p>
              </w:tc>
            </w:tr>
            <w:tr w:rsidR="004C18B4" w14:paraId="7DF7B131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1F503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Near Buckhead (Rough Patch Complex)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13DAC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9 </w:t>
                  </w:r>
                </w:p>
              </w:tc>
            </w:tr>
            <w:tr w:rsidR="004C18B4" w14:paraId="0EB920EF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5B078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7/8 (Rough Patch Complex)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FB53F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84 </w:t>
                  </w:r>
                </w:p>
              </w:tc>
            </w:tr>
            <w:tr w:rsidR="004C18B4" w14:paraId="389E6F9E" w14:textId="77777777" w:rsidTr="004C18B4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12BA4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Unknown Incident 8 (Rough Patch Complex)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422F8" w14:textId="77777777" w:rsidR="004C18B4" w:rsidRDefault="004C18B4" w:rsidP="004C1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2 </w:t>
                  </w:r>
                </w:p>
              </w:tc>
            </w:tr>
          </w:tbl>
          <w:p w14:paraId="13ABC770" w14:textId="26CF2621" w:rsidR="0036318C" w:rsidRPr="0036318C" w:rsidRDefault="0036318C" w:rsidP="00925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BC12" w14:textId="77777777" w:rsidR="00411F65" w:rsidRDefault="00411F65">
      <w:r>
        <w:separator/>
      </w:r>
    </w:p>
  </w:endnote>
  <w:endnote w:type="continuationSeparator" w:id="0">
    <w:p w14:paraId="7F7E197C" w14:textId="77777777" w:rsidR="00411F65" w:rsidRDefault="004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916E" w14:textId="77777777" w:rsidR="00411F65" w:rsidRDefault="00411F65">
      <w:r>
        <w:separator/>
      </w:r>
    </w:p>
  </w:footnote>
  <w:footnote w:type="continuationSeparator" w:id="0">
    <w:p w14:paraId="16B1664A" w14:textId="77777777" w:rsidR="00411F65" w:rsidRDefault="0041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1332C"/>
    <w:rsid w:val="00133DB7"/>
    <w:rsid w:val="0014362F"/>
    <w:rsid w:val="00173FF1"/>
    <w:rsid w:val="00181A56"/>
    <w:rsid w:val="00197DAE"/>
    <w:rsid w:val="001B5D02"/>
    <w:rsid w:val="001B7654"/>
    <w:rsid w:val="00205A9C"/>
    <w:rsid w:val="002167EB"/>
    <w:rsid w:val="0022172E"/>
    <w:rsid w:val="00262E34"/>
    <w:rsid w:val="00283BED"/>
    <w:rsid w:val="002A117D"/>
    <w:rsid w:val="002A18E5"/>
    <w:rsid w:val="00307949"/>
    <w:rsid w:val="00320B15"/>
    <w:rsid w:val="0036318C"/>
    <w:rsid w:val="003914DC"/>
    <w:rsid w:val="00391D1F"/>
    <w:rsid w:val="003F20F3"/>
    <w:rsid w:val="00411F65"/>
    <w:rsid w:val="00440D7A"/>
    <w:rsid w:val="004850AB"/>
    <w:rsid w:val="004C18B4"/>
    <w:rsid w:val="00502936"/>
    <w:rsid w:val="005941A6"/>
    <w:rsid w:val="005B320F"/>
    <w:rsid w:val="006021A4"/>
    <w:rsid w:val="0063737D"/>
    <w:rsid w:val="006446A6"/>
    <w:rsid w:val="00650FBF"/>
    <w:rsid w:val="00682519"/>
    <w:rsid w:val="006D53AE"/>
    <w:rsid w:val="006E46A8"/>
    <w:rsid w:val="00740F5D"/>
    <w:rsid w:val="0076493B"/>
    <w:rsid w:val="007924FE"/>
    <w:rsid w:val="007B2F7F"/>
    <w:rsid w:val="007F184A"/>
    <w:rsid w:val="00800C08"/>
    <w:rsid w:val="008065C3"/>
    <w:rsid w:val="00823952"/>
    <w:rsid w:val="00831932"/>
    <w:rsid w:val="0084435C"/>
    <w:rsid w:val="008809A7"/>
    <w:rsid w:val="008905E1"/>
    <w:rsid w:val="008C2C4A"/>
    <w:rsid w:val="008F238E"/>
    <w:rsid w:val="00925E80"/>
    <w:rsid w:val="00935C5E"/>
    <w:rsid w:val="009748D6"/>
    <w:rsid w:val="009C2908"/>
    <w:rsid w:val="00A146DB"/>
    <w:rsid w:val="00A2031B"/>
    <w:rsid w:val="00A56502"/>
    <w:rsid w:val="00A61232"/>
    <w:rsid w:val="00A77635"/>
    <w:rsid w:val="00B23770"/>
    <w:rsid w:val="00B55C6E"/>
    <w:rsid w:val="00B770B9"/>
    <w:rsid w:val="00BB6B09"/>
    <w:rsid w:val="00BD0A6F"/>
    <w:rsid w:val="00C03AFE"/>
    <w:rsid w:val="00C37453"/>
    <w:rsid w:val="00C503E4"/>
    <w:rsid w:val="00C61171"/>
    <w:rsid w:val="00C80042"/>
    <w:rsid w:val="00CB255A"/>
    <w:rsid w:val="00CE1B61"/>
    <w:rsid w:val="00D237BE"/>
    <w:rsid w:val="00D82F7A"/>
    <w:rsid w:val="00DC6D9B"/>
    <w:rsid w:val="00DF1EEE"/>
    <w:rsid w:val="00DF6D90"/>
    <w:rsid w:val="00E228AC"/>
    <w:rsid w:val="00EF76FD"/>
    <w:rsid w:val="00F4502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RoughPatchCpx_ORUMP000373/IR/202108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274</Words>
  <Characters>1774</Characters>
  <Application>Microsoft Office Word</Application>
  <DocSecurity>0</DocSecurity>
  <Lines>93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4</cp:revision>
  <cp:lastPrinted>2004-03-23T21:00:00Z</cp:lastPrinted>
  <dcterms:created xsi:type="dcterms:W3CDTF">2021-08-11T02:43:00Z</dcterms:created>
  <dcterms:modified xsi:type="dcterms:W3CDTF">2021-08-11T11:51:00Z</dcterms:modified>
</cp:coreProperties>
</file>