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 w:rsidTr="008405A9">
        <w:trPr>
          <w:trHeight w:val="1059"/>
        </w:trPr>
        <w:tc>
          <w:tcPr>
            <w:tcW w:w="1250" w:type="pct"/>
            <w:shd w:val="clear" w:color="auto" w:fill="auto"/>
          </w:tcPr>
          <w:p w14:paraId="7B8E7FF1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E65985" w14:textId="77777777" w:rsidR="009748D6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Rough Patch Complex</w:t>
            </w:r>
          </w:p>
          <w:p w14:paraId="24CF2B1A" w14:textId="1684AE5B" w:rsidR="00B23770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OR-UPF-000373</w:t>
            </w:r>
          </w:p>
        </w:tc>
        <w:tc>
          <w:tcPr>
            <w:tcW w:w="1250" w:type="pct"/>
            <w:shd w:val="clear" w:color="auto" w:fill="auto"/>
          </w:tcPr>
          <w:p w14:paraId="3AB54350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39C43C02" w:rsidR="009748D6" w:rsidRPr="008405A9" w:rsidRDefault="00BA40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  <w:shd w:val="clear" w:color="auto" w:fill="auto"/>
          </w:tcPr>
          <w:p w14:paraId="0749908E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16EFCA1" w14:textId="77777777" w:rsidR="00B23770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Roseburg Interagency Communications Center</w:t>
            </w:r>
          </w:p>
          <w:p w14:paraId="2C3B5208" w14:textId="79DE929D" w:rsidR="009748D6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  <w:shd w:val="clear" w:color="auto" w:fill="auto"/>
          </w:tcPr>
          <w:p w14:paraId="7AC6CA74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F1FA2C0" w:rsidR="009748D6" w:rsidRPr="008405A9" w:rsidRDefault="005F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SEE COMMENTS BOX</w:t>
            </w:r>
          </w:p>
          <w:p w14:paraId="56E355EB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558B2DF" w:rsidR="009748D6" w:rsidRPr="00CB255A" w:rsidRDefault="000B7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8F789B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E2B3A17" w:rsidR="008F789B" w:rsidRPr="00CB255A" w:rsidRDefault="0055153E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D49F0">
              <w:rPr>
                <w:rFonts w:ascii="Tahoma" w:hAnsi="Tahoma" w:cs="Tahoma"/>
                <w:sz w:val="20"/>
                <w:szCs w:val="20"/>
              </w:rPr>
              <w:t>100</w:t>
            </w:r>
            <w:r w:rsidR="00ED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4D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B92FA15" w:rsidR="008F789B" w:rsidRPr="00CB255A" w:rsidRDefault="006D49F0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8F789B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6412F3B7" w:rsidR="008F789B" w:rsidRPr="00CB255A" w:rsidRDefault="00BA40A3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47509AE0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306CC32" w:rsidR="008F789B" w:rsidRPr="00CB255A" w:rsidRDefault="00BA40A3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928.606.1994</w:t>
            </w:r>
          </w:p>
        </w:tc>
        <w:tc>
          <w:tcPr>
            <w:tcW w:w="1250" w:type="pct"/>
          </w:tcPr>
          <w:p w14:paraId="44BD996E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7583133F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A0C7D7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F135BF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4BC0227" w14:textId="021FF877" w:rsidR="008F789B" w:rsidRDefault="009A131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BAB497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87FAB49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phone (505) 842-3845</w:t>
            </w:r>
          </w:p>
          <w:p w14:paraId="44DACA1D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cell (505) 301-8167</w:t>
            </w:r>
          </w:p>
          <w:p w14:paraId="596F693A" w14:textId="3A6DFC95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89B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687EE1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 (541-957-3325)</w:t>
            </w:r>
          </w:p>
        </w:tc>
        <w:tc>
          <w:tcPr>
            <w:tcW w:w="1250" w:type="pct"/>
          </w:tcPr>
          <w:p w14:paraId="149E230B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24B7FCC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56BDD">
              <w:rPr>
                <w:rFonts w:ascii="Tahoma" w:hAnsi="Tahoma" w:cs="Tahoma"/>
                <w:sz w:val="20"/>
                <w:szCs w:val="20"/>
              </w:rPr>
              <w:t>6</w:t>
            </w:r>
            <w:r w:rsidR="00D6158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A18965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7E6B6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A2501C7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2951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AEB"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8F789B" w:rsidRPr="000309F5" w14:paraId="49655F74" w14:textId="77777777" w:rsidTr="008F789B">
        <w:trPr>
          <w:trHeight w:val="630"/>
        </w:trPr>
        <w:tc>
          <w:tcPr>
            <w:tcW w:w="2500" w:type="pct"/>
            <w:gridSpan w:val="2"/>
          </w:tcPr>
          <w:p w14:paraId="6EB667E1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0B0F659" w:rsidR="008F789B" w:rsidRPr="00CB255A" w:rsidRDefault="000B70E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120FE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14:paraId="567658A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22CBF47" w14:textId="77777777" w:rsidR="008F789B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  <w:p w14:paraId="15351B3A" w14:textId="17799ECF" w:rsidR="00ED2FDF" w:rsidRPr="00CB255A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16237E5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26131DB9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</w:t>
            </w:r>
          </w:p>
        </w:tc>
      </w:tr>
      <w:tr w:rsidR="008F789B" w:rsidRPr="000309F5" w14:paraId="457D0A9D" w14:textId="77777777" w:rsidTr="008F789B">
        <w:trPr>
          <w:trHeight w:val="614"/>
        </w:trPr>
        <w:tc>
          <w:tcPr>
            <w:tcW w:w="2500" w:type="pct"/>
            <w:gridSpan w:val="2"/>
          </w:tcPr>
          <w:p w14:paraId="510BC918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E293313" w14:textId="33F5FCC9" w:rsidR="008F789B" w:rsidRPr="0051242C" w:rsidRDefault="00D61588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6D49F0">
              <w:rPr>
                <w:rFonts w:ascii="Tahoma" w:hAnsi="Tahoma" w:cs="Tahoma"/>
                <w:sz w:val="20"/>
                <w:szCs w:val="20"/>
              </w:rPr>
              <w:t>2230</w:t>
            </w:r>
            <w:r w:rsidR="00F720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C2E8365" w14:textId="367AD542" w:rsidR="002224A8" w:rsidRPr="00672088" w:rsidRDefault="002224A8" w:rsidP="00CB45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17FDC345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B63CC9">
              <w:rPr>
                <w:rFonts w:ascii="Tahoma" w:hAnsi="Tahoma" w:cs="Tahoma"/>
                <w:sz w:val="20"/>
                <w:szCs w:val="20"/>
              </w:rPr>
              <w:t>shapefiles</w:t>
            </w:r>
            <w:r w:rsidR="008B4CAF">
              <w:rPr>
                <w:rFonts w:ascii="Tahoma" w:hAnsi="Tahoma" w:cs="Tahoma"/>
                <w:sz w:val="20"/>
                <w:szCs w:val="20"/>
              </w:rPr>
              <w:t>/GDB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E84BF25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FTP: </w:t>
            </w:r>
            <w:hyperlink r:id="rId6" w:history="1">
              <w:r w:rsidR="00D61588" w:rsidRPr="00317D5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https://ftp.wildfire.gov/public/incident_specific_data/pacific_nw/2021_Incidents_Oregon/2021_RoughPatchCpx_ORUMP000373/IR/20210902/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F789B" w:rsidRPr="000309F5" w14:paraId="31BB16E6" w14:textId="77777777" w:rsidTr="008F789B">
        <w:trPr>
          <w:trHeight w:val="614"/>
        </w:trPr>
        <w:tc>
          <w:tcPr>
            <w:tcW w:w="2500" w:type="pct"/>
            <w:gridSpan w:val="2"/>
          </w:tcPr>
          <w:p w14:paraId="690CF5E9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142D36C" w14:textId="3283E1C0" w:rsidR="008F789B" w:rsidRPr="00672088" w:rsidRDefault="00F720BD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>/</w:t>
            </w:r>
            <w:r w:rsidR="00D61588">
              <w:rPr>
                <w:rFonts w:ascii="Tahoma" w:hAnsi="Tahoma" w:cs="Tahoma"/>
                <w:sz w:val="20"/>
                <w:szCs w:val="20"/>
              </w:rPr>
              <w:t>2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6D49F0">
              <w:rPr>
                <w:rFonts w:ascii="Tahoma" w:hAnsi="Tahoma" w:cs="Tahoma"/>
                <w:sz w:val="20"/>
                <w:szCs w:val="20"/>
              </w:rPr>
              <w:t>0400</w:t>
            </w:r>
            <w:r w:rsidR="000274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A8" w:rsidRPr="00D64B3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89B" w:rsidRPr="000309F5" w14:paraId="400EDF71" w14:textId="77777777" w:rsidTr="008F789B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8F789B" w:rsidRDefault="008F789B" w:rsidP="008F789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1E2F1B1" w14:textId="7F6BD08D" w:rsidR="00C1693D" w:rsidRDefault="005F64DA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IR Interpretation with NIFS Daily Wildfire Perimeter 20210</w:t>
            </w:r>
            <w:r w:rsidR="00D61588">
              <w:rPr>
                <w:rFonts w:ascii="Tahoma" w:hAnsi="Tahoma" w:cs="Tahoma"/>
                <w:bCs/>
                <w:sz w:val="20"/>
                <w:szCs w:val="20"/>
              </w:rPr>
              <w:t>901</w:t>
            </w:r>
          </w:p>
          <w:p w14:paraId="68C36A9C" w14:textId="441F84BF" w:rsidR="002A5E4A" w:rsidRDefault="002A5E4A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Buckhead and Near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Minky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 beginning to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come into contact with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one another with Buckhead growing to the south and running into Near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Minky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83467C2" w14:textId="31044F82" w:rsidR="004F4C35" w:rsidRDefault="004F4C35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found an isolated heat source outside of the heat perimeter at 122 39 0.795 W 43011018.121 N</w:t>
            </w:r>
          </w:p>
          <w:p w14:paraId="7CCC5C33" w14:textId="46FA172C" w:rsidR="00734C72" w:rsidRDefault="00734C72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57665E" w14:textId="77777777" w:rsidR="00277E0E" w:rsidRDefault="00277E0E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2386"/>
              <w:gridCol w:w="2386"/>
            </w:tblGrid>
            <w:tr w:rsidR="00672088" w:rsidRPr="0051242C" w14:paraId="663FB312" w14:textId="0D57AE01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4AEE6605" w14:textId="77777777" w:rsidR="00672088" w:rsidRPr="0051242C" w:rsidRDefault="00672088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36CCB4C5" w14:textId="77777777" w:rsidR="00672088" w:rsidRPr="0051242C" w:rsidRDefault="00672088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2386" w:type="dxa"/>
                  <w:vAlign w:val="bottom"/>
                </w:tcPr>
                <w:p w14:paraId="77BB112F" w14:textId="7D4024CF" w:rsidR="00672088" w:rsidRPr="0051242C" w:rsidRDefault="00672088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Growth</w:t>
                  </w:r>
                  <w:r w:rsidR="003061CF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last period</w:t>
                  </w:r>
                </w:p>
              </w:tc>
            </w:tr>
            <w:tr w:rsidR="00672088" w:rsidRPr="0051242C" w14:paraId="45D1006E" w14:textId="37C229B7" w:rsidTr="00D35DCE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34C59AA6" w14:textId="77777777" w:rsidR="00672088" w:rsidRPr="0051242C" w:rsidRDefault="00672088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Chaos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</w:tcPr>
                <w:p w14:paraId="1BCA955E" w14:textId="2DEA7064" w:rsidR="00672088" w:rsidRPr="00D61588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P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6" w:type="dxa"/>
                  <w:vAlign w:val="bottom"/>
                </w:tcPr>
                <w:p w14:paraId="2EC72673" w14:textId="7B77765A" w:rsidR="00672088" w:rsidRPr="0051242C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553</w:t>
                  </w:r>
                </w:p>
              </w:tc>
            </w:tr>
            <w:tr w:rsidR="00D35DCE" w:rsidRPr="0051242C" w14:paraId="0C2DFBBC" w14:textId="077E375E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7E0A4829" w14:textId="4A091323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Near </w:t>
                  </w:r>
                  <w:proofErr w:type="spellStart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Minky</w:t>
                  </w:r>
                  <w:proofErr w:type="spellEnd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Creek/Prong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6B7F42AE" w14:textId="5768771D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01AEA" w:rsidRP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,800</w:t>
                  </w:r>
                </w:p>
              </w:tc>
              <w:tc>
                <w:tcPr>
                  <w:tcW w:w="2386" w:type="dxa"/>
                  <w:vAlign w:val="bottom"/>
                </w:tcPr>
                <w:p w14:paraId="101EC706" w14:textId="0BD9DD2F" w:rsidR="00D35DCE" w:rsidRPr="0051242C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35DCE" w:rsidRPr="0051242C" w14:paraId="77D8C8B5" w14:textId="51544B00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B1F0BC6" w14:textId="23058817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Little Bend Creek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511398C6" w14:textId="4E19D260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01AEA" w:rsidRP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  <w:r w:rsid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="00301AEA" w:rsidRPr="00301A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2386" w:type="dxa"/>
                  <w:vAlign w:val="bottom"/>
                </w:tcPr>
                <w:p w14:paraId="29CE1937" w14:textId="679ADF88" w:rsidR="00D35DCE" w:rsidRPr="0051242C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</w:tr>
            <w:tr w:rsidR="00D35DCE" w:rsidRPr="0051242C" w14:paraId="088F960E" w14:textId="33C5DA23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298AD5B" w14:textId="170AB3BB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Buckhead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63F6196" w14:textId="2D531BFF" w:rsidR="00D35DCE" w:rsidRPr="0051242C" w:rsidRDefault="00D35DCE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6D49F0" w:rsidRPr="006D49F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6D49F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="006D49F0" w:rsidRPr="006D49F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  <w:r w:rsidR="006D49F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86" w:type="dxa"/>
                  <w:vAlign w:val="bottom"/>
                </w:tcPr>
                <w:p w14:paraId="484E40D0" w14:textId="7AB445E9" w:rsidR="00D35DCE" w:rsidRPr="0051242C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344</w:t>
                  </w:r>
                </w:p>
              </w:tc>
            </w:tr>
            <w:tr w:rsidR="00B56BDD" w:rsidRPr="0051242C" w14:paraId="19011522" w14:textId="7CC708EA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1BEBE289" w14:textId="480B88CE" w:rsidR="00B56BDD" w:rsidRPr="0051242C" w:rsidRDefault="00B56BDD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Complex total: 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35E7025" w14:textId="46B98858" w:rsidR="00B56BDD" w:rsidRPr="0051242C" w:rsidRDefault="00B56BDD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301AEA" w:rsidRPr="00301AEA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</w:t>
                  </w:r>
                  <w:r w:rsidR="00301AEA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,</w:t>
                  </w:r>
                  <w:r w:rsidR="00301AEA" w:rsidRPr="00301AEA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2386" w:type="dxa"/>
                  <w:vAlign w:val="bottom"/>
                </w:tcPr>
                <w:p w14:paraId="7AADF65C" w14:textId="0E64A924" w:rsidR="00B56BDD" w:rsidRPr="0055153E" w:rsidRDefault="00301AEA" w:rsidP="00D6158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1,053</w:t>
                  </w:r>
                </w:p>
              </w:tc>
            </w:tr>
          </w:tbl>
          <w:p w14:paraId="13ABC770" w14:textId="2D72BF8B" w:rsidR="000B70EF" w:rsidRPr="0036318C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B95F" w14:textId="77777777" w:rsidR="006134AC" w:rsidRDefault="006134AC">
      <w:r>
        <w:separator/>
      </w:r>
    </w:p>
  </w:endnote>
  <w:endnote w:type="continuationSeparator" w:id="0">
    <w:p w14:paraId="50583879" w14:textId="77777777" w:rsidR="006134AC" w:rsidRDefault="0061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B01D" w14:textId="77777777" w:rsidR="006134AC" w:rsidRDefault="006134AC">
      <w:r>
        <w:separator/>
      </w:r>
    </w:p>
  </w:footnote>
  <w:footnote w:type="continuationSeparator" w:id="0">
    <w:p w14:paraId="4B74C484" w14:textId="77777777" w:rsidR="006134AC" w:rsidRDefault="0061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331"/>
    <w:rsid w:val="00011CB1"/>
    <w:rsid w:val="0002743B"/>
    <w:rsid w:val="000309F5"/>
    <w:rsid w:val="00037686"/>
    <w:rsid w:val="00053105"/>
    <w:rsid w:val="00066204"/>
    <w:rsid w:val="000A12FB"/>
    <w:rsid w:val="000B70EF"/>
    <w:rsid w:val="000C0E69"/>
    <w:rsid w:val="000C11FA"/>
    <w:rsid w:val="000E5E8A"/>
    <w:rsid w:val="00105747"/>
    <w:rsid w:val="0011332C"/>
    <w:rsid w:val="00120FE8"/>
    <w:rsid w:val="00130E0E"/>
    <w:rsid w:val="00133DB7"/>
    <w:rsid w:val="0014362F"/>
    <w:rsid w:val="001557FD"/>
    <w:rsid w:val="00156A0E"/>
    <w:rsid w:val="0017345F"/>
    <w:rsid w:val="00173FF1"/>
    <w:rsid w:val="00181A56"/>
    <w:rsid w:val="00197DAE"/>
    <w:rsid w:val="001B40CE"/>
    <w:rsid w:val="001B5D02"/>
    <w:rsid w:val="001B7654"/>
    <w:rsid w:val="001C1480"/>
    <w:rsid w:val="001C6FF6"/>
    <w:rsid w:val="001D11AB"/>
    <w:rsid w:val="001E3C71"/>
    <w:rsid w:val="00205A9C"/>
    <w:rsid w:val="002167EB"/>
    <w:rsid w:val="0022172E"/>
    <w:rsid w:val="002224A8"/>
    <w:rsid w:val="002449FE"/>
    <w:rsid w:val="00250A68"/>
    <w:rsid w:val="00262E34"/>
    <w:rsid w:val="00266E52"/>
    <w:rsid w:val="00277E0E"/>
    <w:rsid w:val="002809A8"/>
    <w:rsid w:val="00283BED"/>
    <w:rsid w:val="002870C1"/>
    <w:rsid w:val="00295151"/>
    <w:rsid w:val="002A117D"/>
    <w:rsid w:val="002A18E5"/>
    <w:rsid w:val="002A44E1"/>
    <w:rsid w:val="002A5E4A"/>
    <w:rsid w:val="002B0190"/>
    <w:rsid w:val="002B71BF"/>
    <w:rsid w:val="002D1596"/>
    <w:rsid w:val="002D291E"/>
    <w:rsid w:val="002D2CD9"/>
    <w:rsid w:val="002E23E8"/>
    <w:rsid w:val="002F552B"/>
    <w:rsid w:val="00301AEA"/>
    <w:rsid w:val="003061CF"/>
    <w:rsid w:val="00307949"/>
    <w:rsid w:val="00320B15"/>
    <w:rsid w:val="0033357B"/>
    <w:rsid w:val="00333903"/>
    <w:rsid w:val="00346A1D"/>
    <w:rsid w:val="003551D3"/>
    <w:rsid w:val="0036318C"/>
    <w:rsid w:val="0037037E"/>
    <w:rsid w:val="00377DC9"/>
    <w:rsid w:val="003914DC"/>
    <w:rsid w:val="00391D1F"/>
    <w:rsid w:val="003B79CF"/>
    <w:rsid w:val="003D3925"/>
    <w:rsid w:val="003E27D0"/>
    <w:rsid w:val="003E4829"/>
    <w:rsid w:val="003F20F3"/>
    <w:rsid w:val="00411F65"/>
    <w:rsid w:val="00430E25"/>
    <w:rsid w:val="0043692B"/>
    <w:rsid w:val="00440D7A"/>
    <w:rsid w:val="004850AB"/>
    <w:rsid w:val="004C18B4"/>
    <w:rsid w:val="004C1C53"/>
    <w:rsid w:val="004D1256"/>
    <w:rsid w:val="004D5C8A"/>
    <w:rsid w:val="004E63D8"/>
    <w:rsid w:val="004F455F"/>
    <w:rsid w:val="004F4C35"/>
    <w:rsid w:val="004F6A23"/>
    <w:rsid w:val="00502936"/>
    <w:rsid w:val="00511C43"/>
    <w:rsid w:val="0051242C"/>
    <w:rsid w:val="00526424"/>
    <w:rsid w:val="0055153E"/>
    <w:rsid w:val="00575FE1"/>
    <w:rsid w:val="005764A6"/>
    <w:rsid w:val="005941A6"/>
    <w:rsid w:val="005B2499"/>
    <w:rsid w:val="005B320F"/>
    <w:rsid w:val="005B3622"/>
    <w:rsid w:val="005F2DF9"/>
    <w:rsid w:val="005F64DA"/>
    <w:rsid w:val="006021A4"/>
    <w:rsid w:val="00605B81"/>
    <w:rsid w:val="006134AC"/>
    <w:rsid w:val="0063737D"/>
    <w:rsid w:val="006446A6"/>
    <w:rsid w:val="00650FBF"/>
    <w:rsid w:val="00662F1B"/>
    <w:rsid w:val="006635D6"/>
    <w:rsid w:val="00672088"/>
    <w:rsid w:val="00682519"/>
    <w:rsid w:val="00682FD6"/>
    <w:rsid w:val="00684DC6"/>
    <w:rsid w:val="006C0EA9"/>
    <w:rsid w:val="006C1AEB"/>
    <w:rsid w:val="006D49F0"/>
    <w:rsid w:val="006D53AE"/>
    <w:rsid w:val="006E46A8"/>
    <w:rsid w:val="006F391E"/>
    <w:rsid w:val="00701482"/>
    <w:rsid w:val="00722F28"/>
    <w:rsid w:val="00734C72"/>
    <w:rsid w:val="0073588C"/>
    <w:rsid w:val="00740F5D"/>
    <w:rsid w:val="00755020"/>
    <w:rsid w:val="0076493B"/>
    <w:rsid w:val="007735EA"/>
    <w:rsid w:val="00773A14"/>
    <w:rsid w:val="00791B47"/>
    <w:rsid w:val="007924FE"/>
    <w:rsid w:val="007B2F7F"/>
    <w:rsid w:val="007C1A02"/>
    <w:rsid w:val="007D7EEA"/>
    <w:rsid w:val="007E6808"/>
    <w:rsid w:val="007E6B63"/>
    <w:rsid w:val="007F184A"/>
    <w:rsid w:val="00800C08"/>
    <w:rsid w:val="008018AA"/>
    <w:rsid w:val="008065C3"/>
    <w:rsid w:val="008148E4"/>
    <w:rsid w:val="00823952"/>
    <w:rsid w:val="008269DF"/>
    <w:rsid w:val="00831932"/>
    <w:rsid w:val="008405A9"/>
    <w:rsid w:val="0084435C"/>
    <w:rsid w:val="008809A7"/>
    <w:rsid w:val="008905E1"/>
    <w:rsid w:val="0089625E"/>
    <w:rsid w:val="008A6DD6"/>
    <w:rsid w:val="008A7765"/>
    <w:rsid w:val="008B1CAB"/>
    <w:rsid w:val="008B4CAF"/>
    <w:rsid w:val="008B6973"/>
    <w:rsid w:val="008B7BCF"/>
    <w:rsid w:val="008C2C4A"/>
    <w:rsid w:val="008C3C2E"/>
    <w:rsid w:val="008D40DE"/>
    <w:rsid w:val="008E617A"/>
    <w:rsid w:val="008E79FD"/>
    <w:rsid w:val="008F238E"/>
    <w:rsid w:val="008F2468"/>
    <w:rsid w:val="008F789B"/>
    <w:rsid w:val="0090543E"/>
    <w:rsid w:val="009172F2"/>
    <w:rsid w:val="00925E80"/>
    <w:rsid w:val="00932F96"/>
    <w:rsid w:val="00935C5E"/>
    <w:rsid w:val="00963E63"/>
    <w:rsid w:val="009748D6"/>
    <w:rsid w:val="00982590"/>
    <w:rsid w:val="00996355"/>
    <w:rsid w:val="009A131B"/>
    <w:rsid w:val="009A5152"/>
    <w:rsid w:val="009C2908"/>
    <w:rsid w:val="009E59D5"/>
    <w:rsid w:val="00A146DB"/>
    <w:rsid w:val="00A2031B"/>
    <w:rsid w:val="00A31D64"/>
    <w:rsid w:val="00A367AE"/>
    <w:rsid w:val="00A56502"/>
    <w:rsid w:val="00A61232"/>
    <w:rsid w:val="00A77635"/>
    <w:rsid w:val="00A85A30"/>
    <w:rsid w:val="00AB7DE4"/>
    <w:rsid w:val="00AF72A9"/>
    <w:rsid w:val="00B23770"/>
    <w:rsid w:val="00B46E6D"/>
    <w:rsid w:val="00B52D1C"/>
    <w:rsid w:val="00B5356E"/>
    <w:rsid w:val="00B535FB"/>
    <w:rsid w:val="00B55C6E"/>
    <w:rsid w:val="00B56BDD"/>
    <w:rsid w:val="00B63CC9"/>
    <w:rsid w:val="00B66A19"/>
    <w:rsid w:val="00B6746E"/>
    <w:rsid w:val="00B770B9"/>
    <w:rsid w:val="00B828BC"/>
    <w:rsid w:val="00B847FE"/>
    <w:rsid w:val="00B90FA4"/>
    <w:rsid w:val="00BA40A3"/>
    <w:rsid w:val="00BB6B09"/>
    <w:rsid w:val="00BC391C"/>
    <w:rsid w:val="00BD0A6F"/>
    <w:rsid w:val="00BF5BEF"/>
    <w:rsid w:val="00C0236F"/>
    <w:rsid w:val="00C03AFE"/>
    <w:rsid w:val="00C13F42"/>
    <w:rsid w:val="00C1693D"/>
    <w:rsid w:val="00C37453"/>
    <w:rsid w:val="00C503E4"/>
    <w:rsid w:val="00C52E8D"/>
    <w:rsid w:val="00C5313D"/>
    <w:rsid w:val="00C61171"/>
    <w:rsid w:val="00C6750C"/>
    <w:rsid w:val="00C80042"/>
    <w:rsid w:val="00CA31B8"/>
    <w:rsid w:val="00CB255A"/>
    <w:rsid w:val="00CB4586"/>
    <w:rsid w:val="00CC4598"/>
    <w:rsid w:val="00CD71FE"/>
    <w:rsid w:val="00CE1B61"/>
    <w:rsid w:val="00D237BE"/>
    <w:rsid w:val="00D26A3E"/>
    <w:rsid w:val="00D318D1"/>
    <w:rsid w:val="00D35DCE"/>
    <w:rsid w:val="00D61588"/>
    <w:rsid w:val="00D64B3C"/>
    <w:rsid w:val="00D717F9"/>
    <w:rsid w:val="00D82F7A"/>
    <w:rsid w:val="00D84974"/>
    <w:rsid w:val="00DA4274"/>
    <w:rsid w:val="00DA5FAF"/>
    <w:rsid w:val="00DC0986"/>
    <w:rsid w:val="00DC6D9B"/>
    <w:rsid w:val="00DC762E"/>
    <w:rsid w:val="00DE7211"/>
    <w:rsid w:val="00DF1EEE"/>
    <w:rsid w:val="00DF6D90"/>
    <w:rsid w:val="00E157C3"/>
    <w:rsid w:val="00E228AC"/>
    <w:rsid w:val="00E612B5"/>
    <w:rsid w:val="00E64998"/>
    <w:rsid w:val="00E83E86"/>
    <w:rsid w:val="00ED2FDF"/>
    <w:rsid w:val="00EE0404"/>
    <w:rsid w:val="00EE6961"/>
    <w:rsid w:val="00EF76FD"/>
    <w:rsid w:val="00F05CA5"/>
    <w:rsid w:val="00F174BC"/>
    <w:rsid w:val="00F23CE1"/>
    <w:rsid w:val="00F32B67"/>
    <w:rsid w:val="00F34BB1"/>
    <w:rsid w:val="00F4502B"/>
    <w:rsid w:val="00F51D25"/>
    <w:rsid w:val="00F720BD"/>
    <w:rsid w:val="00F9574C"/>
    <w:rsid w:val="00FA18F9"/>
    <w:rsid w:val="00FB3C4A"/>
    <w:rsid w:val="00FB64B5"/>
    <w:rsid w:val="00FC0505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RoughPatchCpx_ORUMP000373/IR/2021090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11</cp:revision>
  <cp:lastPrinted>2004-03-23T21:00:00Z</cp:lastPrinted>
  <dcterms:created xsi:type="dcterms:W3CDTF">2021-09-01T02:22:00Z</dcterms:created>
  <dcterms:modified xsi:type="dcterms:W3CDTF">2021-09-02T10:36:00Z</dcterms:modified>
</cp:coreProperties>
</file>