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 w:rsidTr="008405A9">
        <w:trPr>
          <w:trHeight w:val="1059"/>
        </w:trPr>
        <w:tc>
          <w:tcPr>
            <w:tcW w:w="1250" w:type="pct"/>
            <w:shd w:val="clear" w:color="auto" w:fill="auto"/>
          </w:tcPr>
          <w:p w14:paraId="7B8E7FF1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E65985" w14:textId="77777777" w:rsidR="009748D6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Rough Patch Complex</w:t>
            </w:r>
          </w:p>
          <w:p w14:paraId="24CF2B1A" w14:textId="1684AE5B" w:rsidR="00B23770" w:rsidRPr="008405A9" w:rsidRDefault="00B237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OR-UPF-000373</w:t>
            </w:r>
          </w:p>
        </w:tc>
        <w:tc>
          <w:tcPr>
            <w:tcW w:w="1250" w:type="pct"/>
            <w:shd w:val="clear" w:color="auto" w:fill="auto"/>
          </w:tcPr>
          <w:p w14:paraId="3AB54350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39C43C02" w:rsidR="009748D6" w:rsidRPr="008405A9" w:rsidRDefault="00BA40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  <w:shd w:val="clear" w:color="auto" w:fill="auto"/>
          </w:tcPr>
          <w:p w14:paraId="0749908E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16EFCA1" w14:textId="77777777" w:rsidR="00B23770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Roseburg Interagency Communications Center</w:t>
            </w:r>
          </w:p>
          <w:p w14:paraId="2C3B5208" w14:textId="79DE929D" w:rsidR="009748D6" w:rsidRPr="008405A9" w:rsidRDefault="00B23770" w:rsidP="00B237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  <w:shd w:val="clear" w:color="auto" w:fill="auto"/>
          </w:tcPr>
          <w:p w14:paraId="7AC6CA74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F1FA2C0" w:rsidR="009748D6" w:rsidRPr="008405A9" w:rsidRDefault="005F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SEE COMMENTS BOX</w:t>
            </w:r>
          </w:p>
          <w:p w14:paraId="56E355EB" w14:textId="77777777" w:rsidR="009748D6" w:rsidRPr="008405A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5A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558B2DF" w:rsidR="009748D6" w:rsidRPr="00CB255A" w:rsidRDefault="000B7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5A9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8F789B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7337719C" w:rsidR="008F789B" w:rsidRPr="00CB255A" w:rsidRDefault="00F421A3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476C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4D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B51D28B" w:rsidR="008F789B" w:rsidRPr="00CB255A" w:rsidRDefault="006D49F0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726F2">
              <w:rPr>
                <w:rFonts w:ascii="Tahoma" w:hAnsi="Tahoma" w:cs="Tahoma"/>
                <w:sz w:val="20"/>
                <w:szCs w:val="20"/>
              </w:rPr>
              <w:t>6</w:t>
            </w:r>
            <w:r w:rsidR="008F789B"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6412F3B7" w:rsidR="008F789B" w:rsidRPr="00CB255A" w:rsidRDefault="00BA40A3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47509AE0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306CC32" w:rsidR="008F789B" w:rsidRPr="00CB255A" w:rsidRDefault="00BA40A3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928.606.1994</w:t>
            </w:r>
          </w:p>
        </w:tc>
        <w:tc>
          <w:tcPr>
            <w:tcW w:w="1250" w:type="pct"/>
          </w:tcPr>
          <w:p w14:paraId="44BD996E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7583133F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2A0C7D7E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F135BF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4BC0227" w14:textId="021FF877" w:rsidR="008F789B" w:rsidRDefault="009A131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BAB4977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87FAB49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phone (505) 842-3845</w:t>
            </w:r>
          </w:p>
          <w:p w14:paraId="44DACA1D" w14:textId="77777777" w:rsidR="009A131B" w:rsidRPr="009A131B" w:rsidRDefault="009A131B" w:rsidP="009A131B">
            <w:pPr>
              <w:rPr>
                <w:rFonts w:ascii="Tahoma" w:hAnsi="Tahoma" w:cs="Tahoma"/>
                <w:sz w:val="20"/>
                <w:szCs w:val="20"/>
              </w:rPr>
            </w:pPr>
            <w:r w:rsidRPr="009A131B">
              <w:rPr>
                <w:rFonts w:ascii="Tahoma" w:hAnsi="Tahoma" w:cs="Tahoma"/>
                <w:sz w:val="20"/>
                <w:szCs w:val="20"/>
              </w:rPr>
              <w:t>cell (505) 301-8167</w:t>
            </w:r>
          </w:p>
          <w:p w14:paraId="596F693A" w14:textId="3A6DFC95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89B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687EE1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3770">
              <w:rPr>
                <w:rFonts w:ascii="Tahoma" w:hAnsi="Tahoma" w:cs="Tahoma"/>
                <w:sz w:val="20"/>
                <w:szCs w:val="20"/>
              </w:rPr>
              <w:t>OR-UPF (541-957-3325)</w:t>
            </w:r>
          </w:p>
        </w:tc>
        <w:tc>
          <w:tcPr>
            <w:tcW w:w="1250" w:type="pct"/>
          </w:tcPr>
          <w:p w14:paraId="149E230B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5843139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726F2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14:paraId="214EB84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A189652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7E6B6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17FB7777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="002951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6F2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8F789B" w:rsidRPr="000309F5" w14:paraId="49655F74" w14:textId="77777777" w:rsidTr="008F789B">
        <w:trPr>
          <w:trHeight w:val="630"/>
        </w:trPr>
        <w:tc>
          <w:tcPr>
            <w:tcW w:w="2500" w:type="pct"/>
            <w:gridSpan w:val="2"/>
          </w:tcPr>
          <w:p w14:paraId="6EB667E1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60B0F659" w:rsidR="008F789B" w:rsidRPr="00CB255A" w:rsidRDefault="000B70E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120FE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14:paraId="567658AF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22CBF47" w14:textId="77777777" w:rsidR="008F789B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  <w:p w14:paraId="15351B3A" w14:textId="17799ECF" w:rsidR="00ED2FDF" w:rsidRPr="00CB255A" w:rsidRDefault="00ED2FDF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16237E5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26131DB9" w:rsidR="008F789B" w:rsidRPr="00CB255A" w:rsidRDefault="008F789B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 and scattered heat.</w:t>
            </w:r>
          </w:p>
        </w:tc>
      </w:tr>
      <w:tr w:rsidR="008F789B" w:rsidRPr="000309F5" w14:paraId="457D0A9D" w14:textId="77777777" w:rsidTr="008F789B">
        <w:trPr>
          <w:trHeight w:val="614"/>
        </w:trPr>
        <w:tc>
          <w:tcPr>
            <w:tcW w:w="2500" w:type="pct"/>
            <w:gridSpan w:val="2"/>
          </w:tcPr>
          <w:p w14:paraId="510BC918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E293313" w14:textId="09F80844" w:rsidR="008F789B" w:rsidRPr="0051242C" w:rsidRDefault="00D61588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6726F2">
              <w:rPr>
                <w:rFonts w:ascii="Tahoma" w:hAnsi="Tahoma" w:cs="Tahoma"/>
                <w:sz w:val="20"/>
                <w:szCs w:val="20"/>
              </w:rPr>
              <w:t>6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>/2</w:t>
            </w:r>
            <w:r w:rsidR="00B94A0D">
              <w:rPr>
                <w:rFonts w:ascii="Tahoma" w:hAnsi="Tahoma" w:cs="Tahoma"/>
                <w:sz w:val="20"/>
                <w:szCs w:val="20"/>
              </w:rPr>
              <w:t>1</w:t>
            </w:r>
            <w:r w:rsidR="00C80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20BD">
              <w:rPr>
                <w:rFonts w:ascii="Tahoma" w:hAnsi="Tahoma" w:cs="Tahoma"/>
                <w:sz w:val="20"/>
                <w:szCs w:val="20"/>
              </w:rPr>
              <w:t>PDT</w:t>
            </w:r>
            <w:r w:rsidR="00C803A5">
              <w:rPr>
                <w:rFonts w:ascii="Tahoma" w:hAnsi="Tahoma" w:cs="Tahoma"/>
                <w:sz w:val="20"/>
                <w:szCs w:val="20"/>
              </w:rPr>
              <w:t xml:space="preserve"> UTF, Insufficient data was received to interpret.</w:t>
            </w:r>
          </w:p>
          <w:p w14:paraId="4C2E8365" w14:textId="367AD542" w:rsidR="002224A8" w:rsidRPr="00672088" w:rsidRDefault="002224A8" w:rsidP="00CB45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7D5E2981" w:rsidR="008F789B" w:rsidRPr="000309F5" w:rsidRDefault="00C803A5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  <w:r w:rsidR="008F789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8F789B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65EEE796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FTP: </w:t>
            </w:r>
            <w:hyperlink r:id="rId6" w:history="1">
              <w:r w:rsidR="006726F2" w:rsidRPr="00BE116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https://ftp.wildfire.gov/public/incident_specific_data/pacific_nw/2021_Incidents_Oregon/2021_RoughPatchCpx_ORUMP000373/IR/20210907/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F789B" w:rsidRPr="000309F5" w14:paraId="31BB16E6" w14:textId="77777777" w:rsidTr="008F789B">
        <w:trPr>
          <w:trHeight w:val="614"/>
        </w:trPr>
        <w:tc>
          <w:tcPr>
            <w:tcW w:w="2500" w:type="pct"/>
            <w:gridSpan w:val="2"/>
          </w:tcPr>
          <w:p w14:paraId="690CF5E9" w14:textId="77777777" w:rsidR="008F789B" w:rsidRPr="00755020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55020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142D36C" w14:textId="456E240E" w:rsidR="008F789B" w:rsidRPr="00672088" w:rsidRDefault="00F720BD" w:rsidP="008F78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>/</w:t>
            </w:r>
            <w:r w:rsidR="006726F2">
              <w:rPr>
                <w:rFonts w:ascii="Tahoma" w:hAnsi="Tahoma" w:cs="Tahoma"/>
                <w:sz w:val="20"/>
                <w:szCs w:val="20"/>
              </w:rPr>
              <w:t>7</w:t>
            </w:r>
            <w:r w:rsidR="008F789B" w:rsidRPr="00755020">
              <w:rPr>
                <w:rFonts w:ascii="Tahoma" w:hAnsi="Tahoma" w:cs="Tahoma"/>
                <w:sz w:val="20"/>
                <w:szCs w:val="20"/>
              </w:rPr>
              <w:t>/21 @</w:t>
            </w:r>
            <w:r w:rsidR="00BF2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03A5">
              <w:rPr>
                <w:rFonts w:ascii="Tahoma" w:hAnsi="Tahoma" w:cs="Tahoma"/>
                <w:sz w:val="20"/>
                <w:szCs w:val="20"/>
              </w:rPr>
              <w:t>0030</w:t>
            </w:r>
            <w:r w:rsidR="000274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A8" w:rsidRPr="00D64B3C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8F789B" w:rsidRPr="000309F5" w:rsidRDefault="008F789B" w:rsidP="008F789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89B" w:rsidRPr="000309F5" w14:paraId="400EDF71" w14:textId="77777777" w:rsidTr="008F789B">
        <w:trPr>
          <w:trHeight w:val="5275"/>
        </w:trPr>
        <w:tc>
          <w:tcPr>
            <w:tcW w:w="5000" w:type="pct"/>
            <w:gridSpan w:val="4"/>
          </w:tcPr>
          <w:p w14:paraId="716A3CCF" w14:textId="77777777" w:rsidR="008F789B" w:rsidRDefault="008F789B" w:rsidP="008F789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318CBFC" w14:textId="36728FA2" w:rsidR="00BF27C1" w:rsidRDefault="00BF27C1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92AD90" w14:textId="30213F1E" w:rsidR="00F421A3" w:rsidRDefault="00F421A3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flight was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UTFd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for mechanical reasons after only one pass had been flown. As a result, we only have new data covering the far eastern edge of Little Bend</w:t>
            </w:r>
            <w:r w:rsidR="00FE5494">
              <w:rPr>
                <w:rFonts w:ascii="Tahoma" w:hAnsi="Tahoma" w:cs="Tahoma"/>
                <w:bCs/>
                <w:sz w:val="20"/>
                <w:szCs w:val="20"/>
              </w:rPr>
              <w:t xml:space="preserve"> I mapped the portion that I was able to but I since I couldn’t accurately update more than a small portion of one fire, I did not update any of the products on ftp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80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93027">
              <w:rPr>
                <w:rFonts w:ascii="Tahoma" w:hAnsi="Tahoma" w:cs="Tahoma"/>
                <w:bCs/>
                <w:sz w:val="20"/>
                <w:szCs w:val="20"/>
              </w:rPr>
              <w:t xml:space="preserve">I did, however, post the single pass of imagery that we got to the directory listed above. </w:t>
            </w:r>
          </w:p>
          <w:p w14:paraId="411339BD" w14:textId="199AE134" w:rsidR="00C803A5" w:rsidRDefault="00C803A5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BE3DB0" w14:textId="584A44D1" w:rsidR="00C803A5" w:rsidRDefault="00C803A5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C803A5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Acres shown are from 9/5/21 IR Data</w:t>
            </w:r>
          </w:p>
          <w:p w14:paraId="0BCD94D6" w14:textId="77777777" w:rsidR="00C803A5" w:rsidRDefault="00C803A5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2386"/>
              <w:gridCol w:w="2386"/>
            </w:tblGrid>
            <w:tr w:rsidR="00672088" w:rsidRPr="0051242C" w14:paraId="663FB312" w14:textId="0D57AE01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4AEE6605" w14:textId="77777777" w:rsidR="00672088" w:rsidRPr="0051242C" w:rsidRDefault="00672088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36CCB4C5" w14:textId="77777777" w:rsidR="00672088" w:rsidRPr="0051242C" w:rsidRDefault="00672088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  <w:tc>
                <w:tcPr>
                  <w:tcW w:w="2386" w:type="dxa"/>
                  <w:vAlign w:val="bottom"/>
                </w:tcPr>
                <w:p w14:paraId="77BB112F" w14:textId="7D4024CF" w:rsidR="00672088" w:rsidRPr="0051242C" w:rsidRDefault="00672088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Growth</w:t>
                  </w:r>
                  <w:r w:rsidR="003061CF"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last period</w:t>
                  </w:r>
                </w:p>
              </w:tc>
            </w:tr>
            <w:tr w:rsidR="00672088" w:rsidRPr="0051242C" w14:paraId="45D1006E" w14:textId="37C229B7" w:rsidTr="00D35DCE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34C59AA6" w14:textId="77777777" w:rsidR="00672088" w:rsidRPr="0051242C" w:rsidRDefault="00672088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Chaos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</w:tcPr>
                <w:p w14:paraId="1BCA955E" w14:textId="1A105928" w:rsidR="00672088" w:rsidRPr="00D61588" w:rsidRDefault="0054123A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6726F2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22,860</w:t>
                  </w:r>
                </w:p>
              </w:tc>
              <w:tc>
                <w:tcPr>
                  <w:tcW w:w="2386" w:type="dxa"/>
                  <w:vAlign w:val="bottom"/>
                </w:tcPr>
                <w:p w14:paraId="2EC72673" w14:textId="1471EBA1" w:rsidR="00672088" w:rsidRPr="0051242C" w:rsidRDefault="00C803A5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</w:t>
                  </w:r>
                </w:p>
              </w:tc>
            </w:tr>
            <w:tr w:rsidR="00D35DCE" w:rsidRPr="0051242C" w14:paraId="0C2DFBBC" w14:textId="077E375E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7E0A4829" w14:textId="4A091323" w:rsidR="00D35DCE" w:rsidRPr="0051242C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Near </w:t>
                  </w:r>
                  <w:proofErr w:type="spellStart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Minky</w:t>
                  </w:r>
                  <w:proofErr w:type="spellEnd"/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Creek/Prong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6B7F42AE" w14:textId="38C87D7A" w:rsidR="00D35DCE" w:rsidRPr="0051242C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54123A" w:rsidRPr="006726F2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4,867</w:t>
                  </w:r>
                </w:p>
              </w:tc>
              <w:tc>
                <w:tcPr>
                  <w:tcW w:w="2386" w:type="dxa"/>
                  <w:vAlign w:val="bottom"/>
                </w:tcPr>
                <w:p w14:paraId="101EC706" w14:textId="6C115CAF" w:rsidR="00D35DCE" w:rsidRPr="0051242C" w:rsidRDefault="00C803A5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</w:t>
                  </w:r>
                </w:p>
              </w:tc>
            </w:tr>
            <w:tr w:rsidR="00D35DCE" w:rsidRPr="0051242C" w14:paraId="77D8C8B5" w14:textId="51544B00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B1F0BC6" w14:textId="23058817" w:rsidR="00D35DCE" w:rsidRPr="0051242C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Little Bend Creek (Rough Patch Cx)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511398C6" w14:textId="7E828E01" w:rsidR="00D35DCE" w:rsidRPr="0051242C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54123A" w:rsidRPr="006726F2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7,744</w:t>
                  </w:r>
                </w:p>
              </w:tc>
              <w:tc>
                <w:tcPr>
                  <w:tcW w:w="2386" w:type="dxa"/>
                  <w:vAlign w:val="bottom"/>
                </w:tcPr>
                <w:p w14:paraId="29CE1937" w14:textId="711D9B95" w:rsidR="00D35DCE" w:rsidRPr="0051242C" w:rsidRDefault="00C803A5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</w:t>
                  </w:r>
                </w:p>
              </w:tc>
            </w:tr>
            <w:tr w:rsidR="00D35DCE" w:rsidRPr="0051242C" w14:paraId="088F960E" w14:textId="33C5DA23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5298AD5B" w14:textId="170AB3BB" w:rsidR="00D35DCE" w:rsidRPr="0051242C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Buckhead (Rough Patch Complex)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63F6196" w14:textId="06BB3E4D" w:rsidR="00D35DCE" w:rsidRPr="00D11B88" w:rsidRDefault="00D35DCE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54123A" w:rsidRPr="006726F2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5,714</w:t>
                  </w:r>
                </w:p>
              </w:tc>
              <w:tc>
                <w:tcPr>
                  <w:tcW w:w="2386" w:type="dxa"/>
                  <w:vAlign w:val="bottom"/>
                </w:tcPr>
                <w:p w14:paraId="484E40D0" w14:textId="17E6A6A1" w:rsidR="00D35DCE" w:rsidRPr="0051242C" w:rsidRDefault="00C803A5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</w:t>
                  </w:r>
                </w:p>
              </w:tc>
            </w:tr>
            <w:tr w:rsidR="00B56BDD" w:rsidRPr="0051242C" w14:paraId="19011522" w14:textId="7CC708EA" w:rsidTr="00672088">
              <w:trPr>
                <w:trHeight w:val="394"/>
              </w:trPr>
              <w:tc>
                <w:tcPr>
                  <w:tcW w:w="3428" w:type="dxa"/>
                  <w:shd w:val="clear" w:color="auto" w:fill="auto"/>
                  <w:noWrap/>
                  <w:vAlign w:val="bottom"/>
                  <w:hideMark/>
                </w:tcPr>
                <w:p w14:paraId="1BEBE289" w14:textId="480B88CE" w:rsidR="00B56BDD" w:rsidRPr="0051242C" w:rsidRDefault="00B56BDD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Complex total: </w:t>
                  </w:r>
                </w:p>
              </w:tc>
              <w:tc>
                <w:tcPr>
                  <w:tcW w:w="2386" w:type="dxa"/>
                  <w:shd w:val="clear" w:color="auto" w:fill="auto"/>
                  <w:noWrap/>
                  <w:vAlign w:val="bottom"/>
                  <w:hideMark/>
                </w:tcPr>
                <w:p w14:paraId="435E7025" w14:textId="4CFD95EB" w:rsidR="00B56BDD" w:rsidRPr="0051242C" w:rsidRDefault="00B56BDD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1242C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</w:t>
                  </w:r>
                  <w:r w:rsidR="0054123A" w:rsidRPr="006726F2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>41,185</w:t>
                  </w:r>
                </w:p>
              </w:tc>
              <w:tc>
                <w:tcPr>
                  <w:tcW w:w="2386" w:type="dxa"/>
                  <w:vAlign w:val="bottom"/>
                </w:tcPr>
                <w:p w14:paraId="7AADF65C" w14:textId="06933FF0" w:rsidR="00B56BDD" w:rsidRPr="0055153E" w:rsidRDefault="00C803A5" w:rsidP="006726F2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Unknown</w:t>
                  </w:r>
                </w:p>
              </w:tc>
            </w:tr>
          </w:tbl>
          <w:p w14:paraId="13ABC770" w14:textId="2D72BF8B" w:rsidR="000B70EF" w:rsidRPr="0036318C" w:rsidRDefault="000B70EF" w:rsidP="008F789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24C2" w14:textId="77777777" w:rsidR="00D312D8" w:rsidRDefault="00D312D8">
      <w:r>
        <w:separator/>
      </w:r>
    </w:p>
  </w:endnote>
  <w:endnote w:type="continuationSeparator" w:id="0">
    <w:p w14:paraId="4A31D856" w14:textId="77777777" w:rsidR="00D312D8" w:rsidRDefault="00D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F7E6" w14:textId="77777777" w:rsidR="00D312D8" w:rsidRDefault="00D312D8">
      <w:r>
        <w:separator/>
      </w:r>
    </w:p>
  </w:footnote>
  <w:footnote w:type="continuationSeparator" w:id="0">
    <w:p w14:paraId="4E1F0CF2" w14:textId="77777777" w:rsidR="00D312D8" w:rsidRDefault="00D3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331"/>
    <w:rsid w:val="00011CB1"/>
    <w:rsid w:val="0002743B"/>
    <w:rsid w:val="000309F5"/>
    <w:rsid w:val="00037686"/>
    <w:rsid w:val="00053105"/>
    <w:rsid w:val="00066204"/>
    <w:rsid w:val="000A12FB"/>
    <w:rsid w:val="000B70EF"/>
    <w:rsid w:val="000C0E69"/>
    <w:rsid w:val="000C11FA"/>
    <w:rsid w:val="000E5E8A"/>
    <w:rsid w:val="00105747"/>
    <w:rsid w:val="0011332C"/>
    <w:rsid w:val="00120FE8"/>
    <w:rsid w:val="00130E0E"/>
    <w:rsid w:val="00133DB7"/>
    <w:rsid w:val="0014362F"/>
    <w:rsid w:val="001557FD"/>
    <w:rsid w:val="00156A0E"/>
    <w:rsid w:val="0017345F"/>
    <w:rsid w:val="00173FF1"/>
    <w:rsid w:val="00181A56"/>
    <w:rsid w:val="00197DAE"/>
    <w:rsid w:val="001B40CE"/>
    <w:rsid w:val="001B5D02"/>
    <w:rsid w:val="001B7654"/>
    <w:rsid w:val="001C1480"/>
    <w:rsid w:val="001C6FF6"/>
    <w:rsid w:val="001D11AB"/>
    <w:rsid w:val="001E3C71"/>
    <w:rsid w:val="00205A9C"/>
    <w:rsid w:val="002167EB"/>
    <w:rsid w:val="0022172E"/>
    <w:rsid w:val="002224A8"/>
    <w:rsid w:val="002449FE"/>
    <w:rsid w:val="00250A68"/>
    <w:rsid w:val="00262E34"/>
    <w:rsid w:val="00266E52"/>
    <w:rsid w:val="00277E0E"/>
    <w:rsid w:val="002809A8"/>
    <w:rsid w:val="00283BED"/>
    <w:rsid w:val="00286E85"/>
    <w:rsid w:val="002870C1"/>
    <w:rsid w:val="00295151"/>
    <w:rsid w:val="002A117D"/>
    <w:rsid w:val="002A18E5"/>
    <w:rsid w:val="002A44E1"/>
    <w:rsid w:val="002A5E4A"/>
    <w:rsid w:val="002B0190"/>
    <w:rsid w:val="002B71BF"/>
    <w:rsid w:val="002D1596"/>
    <w:rsid w:val="002D20A5"/>
    <w:rsid w:val="002D291E"/>
    <w:rsid w:val="002D2CD9"/>
    <w:rsid w:val="002E23E8"/>
    <w:rsid w:val="002F552B"/>
    <w:rsid w:val="00301AEA"/>
    <w:rsid w:val="003061CF"/>
    <w:rsid w:val="00307949"/>
    <w:rsid w:val="00320B15"/>
    <w:rsid w:val="0033357B"/>
    <w:rsid w:val="00333903"/>
    <w:rsid w:val="00336DCB"/>
    <w:rsid w:val="00346A1D"/>
    <w:rsid w:val="003551D3"/>
    <w:rsid w:val="0036318C"/>
    <w:rsid w:val="0037037E"/>
    <w:rsid w:val="00377DC9"/>
    <w:rsid w:val="003914DC"/>
    <w:rsid w:val="00391D1F"/>
    <w:rsid w:val="003B79CF"/>
    <w:rsid w:val="003D3925"/>
    <w:rsid w:val="003E27D0"/>
    <w:rsid w:val="003E4829"/>
    <w:rsid w:val="003F20F3"/>
    <w:rsid w:val="00411F65"/>
    <w:rsid w:val="00430E25"/>
    <w:rsid w:val="0043692B"/>
    <w:rsid w:val="00440D7A"/>
    <w:rsid w:val="00476C58"/>
    <w:rsid w:val="004850AB"/>
    <w:rsid w:val="004C18B4"/>
    <w:rsid w:val="004C1C53"/>
    <w:rsid w:val="004D1256"/>
    <w:rsid w:val="004D5C8A"/>
    <w:rsid w:val="004E63D8"/>
    <w:rsid w:val="004F455F"/>
    <w:rsid w:val="004F4C35"/>
    <w:rsid w:val="004F6A23"/>
    <w:rsid w:val="00502936"/>
    <w:rsid w:val="00511C43"/>
    <w:rsid w:val="0051242C"/>
    <w:rsid w:val="00526424"/>
    <w:rsid w:val="0054123A"/>
    <w:rsid w:val="0055153E"/>
    <w:rsid w:val="00575FE1"/>
    <w:rsid w:val="005764A6"/>
    <w:rsid w:val="005941A6"/>
    <w:rsid w:val="005B2499"/>
    <w:rsid w:val="005B320F"/>
    <w:rsid w:val="005B3622"/>
    <w:rsid w:val="005F2DF9"/>
    <w:rsid w:val="005F64DA"/>
    <w:rsid w:val="006021A4"/>
    <w:rsid w:val="00605B81"/>
    <w:rsid w:val="006134AC"/>
    <w:rsid w:val="0063737D"/>
    <w:rsid w:val="006446A6"/>
    <w:rsid w:val="00650FBF"/>
    <w:rsid w:val="00662F1B"/>
    <w:rsid w:val="006635D6"/>
    <w:rsid w:val="00672088"/>
    <w:rsid w:val="006726F2"/>
    <w:rsid w:val="00681BD4"/>
    <w:rsid w:val="00682519"/>
    <w:rsid w:val="00682FD6"/>
    <w:rsid w:val="00684DC6"/>
    <w:rsid w:val="006C0EA9"/>
    <w:rsid w:val="006C1AEB"/>
    <w:rsid w:val="006D49F0"/>
    <w:rsid w:val="006D53AE"/>
    <w:rsid w:val="006E46A8"/>
    <w:rsid w:val="006F391E"/>
    <w:rsid w:val="00701482"/>
    <w:rsid w:val="00722F28"/>
    <w:rsid w:val="00734C72"/>
    <w:rsid w:val="0073588C"/>
    <w:rsid w:val="00740F5D"/>
    <w:rsid w:val="007450FD"/>
    <w:rsid w:val="00755020"/>
    <w:rsid w:val="0076493B"/>
    <w:rsid w:val="007735EA"/>
    <w:rsid w:val="00773A14"/>
    <w:rsid w:val="00791B47"/>
    <w:rsid w:val="007924FE"/>
    <w:rsid w:val="007B2F7F"/>
    <w:rsid w:val="007C1A02"/>
    <w:rsid w:val="007D54BB"/>
    <w:rsid w:val="007D7EEA"/>
    <w:rsid w:val="007E6808"/>
    <w:rsid w:val="007E6B63"/>
    <w:rsid w:val="007F184A"/>
    <w:rsid w:val="00800C08"/>
    <w:rsid w:val="008018AA"/>
    <w:rsid w:val="008065C3"/>
    <w:rsid w:val="008148E4"/>
    <w:rsid w:val="00823952"/>
    <w:rsid w:val="008269DF"/>
    <w:rsid w:val="00831932"/>
    <w:rsid w:val="008405A9"/>
    <w:rsid w:val="0084435C"/>
    <w:rsid w:val="008809A7"/>
    <w:rsid w:val="008905E1"/>
    <w:rsid w:val="008957F9"/>
    <w:rsid w:val="0089625E"/>
    <w:rsid w:val="008A6DD6"/>
    <w:rsid w:val="008A7765"/>
    <w:rsid w:val="008B1CAB"/>
    <w:rsid w:val="008B4CAF"/>
    <w:rsid w:val="008B6973"/>
    <w:rsid w:val="008B7BCF"/>
    <w:rsid w:val="008C2C4A"/>
    <w:rsid w:val="008C3C2E"/>
    <w:rsid w:val="008D40DE"/>
    <w:rsid w:val="008D5354"/>
    <w:rsid w:val="008E617A"/>
    <w:rsid w:val="008E79FD"/>
    <w:rsid w:val="008F238E"/>
    <w:rsid w:val="008F2468"/>
    <w:rsid w:val="008F789B"/>
    <w:rsid w:val="0090543E"/>
    <w:rsid w:val="009172F2"/>
    <w:rsid w:val="00925E80"/>
    <w:rsid w:val="00932F96"/>
    <w:rsid w:val="00935C5E"/>
    <w:rsid w:val="00963E63"/>
    <w:rsid w:val="009748D6"/>
    <w:rsid w:val="00982590"/>
    <w:rsid w:val="00996355"/>
    <w:rsid w:val="009A131B"/>
    <w:rsid w:val="009A5152"/>
    <w:rsid w:val="009C2908"/>
    <w:rsid w:val="009E59D5"/>
    <w:rsid w:val="009F4D18"/>
    <w:rsid w:val="00A146DB"/>
    <w:rsid w:val="00A2031B"/>
    <w:rsid w:val="00A31D64"/>
    <w:rsid w:val="00A3605F"/>
    <w:rsid w:val="00A367AE"/>
    <w:rsid w:val="00A56502"/>
    <w:rsid w:val="00A61232"/>
    <w:rsid w:val="00A77635"/>
    <w:rsid w:val="00A85A30"/>
    <w:rsid w:val="00AB7DE4"/>
    <w:rsid w:val="00AE708C"/>
    <w:rsid w:val="00AF72A9"/>
    <w:rsid w:val="00B23770"/>
    <w:rsid w:val="00B46E6D"/>
    <w:rsid w:val="00B52D1C"/>
    <w:rsid w:val="00B5356E"/>
    <w:rsid w:val="00B535FB"/>
    <w:rsid w:val="00B55C6E"/>
    <w:rsid w:val="00B56BDD"/>
    <w:rsid w:val="00B63CC9"/>
    <w:rsid w:val="00B66A19"/>
    <w:rsid w:val="00B6746E"/>
    <w:rsid w:val="00B770B9"/>
    <w:rsid w:val="00B828BC"/>
    <w:rsid w:val="00B847FE"/>
    <w:rsid w:val="00B90FA4"/>
    <w:rsid w:val="00B94A0D"/>
    <w:rsid w:val="00BA40A3"/>
    <w:rsid w:val="00BB6B09"/>
    <w:rsid w:val="00BC391C"/>
    <w:rsid w:val="00BD0A6F"/>
    <w:rsid w:val="00BF27C1"/>
    <w:rsid w:val="00BF5BEF"/>
    <w:rsid w:val="00C0236F"/>
    <w:rsid w:val="00C03AFE"/>
    <w:rsid w:val="00C13F42"/>
    <w:rsid w:val="00C1693D"/>
    <w:rsid w:val="00C37453"/>
    <w:rsid w:val="00C503E4"/>
    <w:rsid w:val="00C52E8D"/>
    <w:rsid w:val="00C5313D"/>
    <w:rsid w:val="00C61171"/>
    <w:rsid w:val="00C6750C"/>
    <w:rsid w:val="00C80042"/>
    <w:rsid w:val="00C803A5"/>
    <w:rsid w:val="00CA31B8"/>
    <w:rsid w:val="00CB255A"/>
    <w:rsid w:val="00CB4586"/>
    <w:rsid w:val="00CC4598"/>
    <w:rsid w:val="00CD71FE"/>
    <w:rsid w:val="00CE1B61"/>
    <w:rsid w:val="00D11B88"/>
    <w:rsid w:val="00D237BE"/>
    <w:rsid w:val="00D26A3E"/>
    <w:rsid w:val="00D312D8"/>
    <w:rsid w:val="00D318D1"/>
    <w:rsid w:val="00D35DCE"/>
    <w:rsid w:val="00D61588"/>
    <w:rsid w:val="00D64B3C"/>
    <w:rsid w:val="00D717F9"/>
    <w:rsid w:val="00D82F7A"/>
    <w:rsid w:val="00D84974"/>
    <w:rsid w:val="00DA4274"/>
    <w:rsid w:val="00DA5FAF"/>
    <w:rsid w:val="00DC0986"/>
    <w:rsid w:val="00DC6D9B"/>
    <w:rsid w:val="00DC762E"/>
    <w:rsid w:val="00DE7211"/>
    <w:rsid w:val="00DF1EEE"/>
    <w:rsid w:val="00DF6D90"/>
    <w:rsid w:val="00E157C3"/>
    <w:rsid w:val="00E228AC"/>
    <w:rsid w:val="00E612B5"/>
    <w:rsid w:val="00E64998"/>
    <w:rsid w:val="00E67198"/>
    <w:rsid w:val="00E83E86"/>
    <w:rsid w:val="00ED2FDF"/>
    <w:rsid w:val="00EE0404"/>
    <w:rsid w:val="00EE6961"/>
    <w:rsid w:val="00EF76FD"/>
    <w:rsid w:val="00F05CA5"/>
    <w:rsid w:val="00F174BC"/>
    <w:rsid w:val="00F23CE1"/>
    <w:rsid w:val="00F32B67"/>
    <w:rsid w:val="00F34BB1"/>
    <w:rsid w:val="00F421A3"/>
    <w:rsid w:val="00F4502B"/>
    <w:rsid w:val="00F51D25"/>
    <w:rsid w:val="00F720BD"/>
    <w:rsid w:val="00F93027"/>
    <w:rsid w:val="00F9574C"/>
    <w:rsid w:val="00FA18F9"/>
    <w:rsid w:val="00FB3C4A"/>
    <w:rsid w:val="00FB64B5"/>
    <w:rsid w:val="00FC0505"/>
    <w:rsid w:val="00FD4831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RoughPatchCpx_ORUMP000373/IR/202109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26</cp:revision>
  <cp:lastPrinted>2004-03-23T21:00:00Z</cp:lastPrinted>
  <dcterms:created xsi:type="dcterms:W3CDTF">2021-09-01T02:22:00Z</dcterms:created>
  <dcterms:modified xsi:type="dcterms:W3CDTF">2021-09-07T07:37:00Z</dcterms:modified>
</cp:coreProperties>
</file>