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65CB6EF3" w:rsidR="00A40BED" w:rsidRPr="00FB3517" w:rsidRDefault="00CF3D5B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Bulldog Mountain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91700E" w14:textId="355BA8FB" w:rsidR="00BB18EC" w:rsidRPr="00FB3517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3FC2AAD4" w14:textId="70F3E862" w:rsidR="00932DAC" w:rsidRDefault="0072659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NEWIC</w:t>
            </w:r>
            <w:r w:rsidR="00CF3D5B">
              <w:rPr>
                <w:sz w:val="20"/>
                <w:szCs w:val="20"/>
              </w:rPr>
              <w:t>C</w:t>
            </w:r>
          </w:p>
          <w:p w14:paraId="47A9EA65" w14:textId="2A3C040C" w:rsidR="00726599" w:rsidRPr="008379A8" w:rsidRDefault="00726599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509-685-690</w:t>
            </w:r>
            <w:r w:rsidR="00CF3D5B">
              <w:rPr>
                <w:sz w:val="20"/>
                <w:szCs w:val="20"/>
              </w:rPr>
              <w:t>0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2F256761" w:rsidR="00147B3F" w:rsidRPr="00BF1889" w:rsidRDefault="009F2F6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6376 </w:t>
            </w:r>
            <w:r w:rsidR="00BB18EC">
              <w:rPr>
                <w:bCs/>
                <w:sz w:val="20"/>
                <w:szCs w:val="20"/>
              </w:rPr>
              <w:t>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1CD82D57" w:rsidR="009748D6" w:rsidRPr="008379A8" w:rsidRDefault="009748D6" w:rsidP="0010574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5E133DB9" w:rsidR="00147B3F" w:rsidRPr="00D823D3" w:rsidRDefault="009F2F6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3E1D5474" w:rsidR="009748D6" w:rsidRPr="00FB3517" w:rsidRDefault="00BB18EC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3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CF3D5B">
              <w:rPr>
                <w:sz w:val="20"/>
                <w:szCs w:val="20"/>
              </w:rPr>
              <w:t>909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47FDEA3B" w14:textId="49865790" w:rsidR="00AB13B3" w:rsidRDefault="0072659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Murphy</w:t>
            </w:r>
          </w:p>
          <w:p w14:paraId="66FFAA1F" w14:textId="052DC57C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53BF8BB0" w:rsidR="009748D6" w:rsidRPr="00FB3517" w:rsidRDefault="009748D6" w:rsidP="006B75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0007FA73" w:rsidR="00FD5487" w:rsidRPr="00FB3517" w:rsidRDefault="00D823D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Hood River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BC90799" w:rsidR="009748D6" w:rsidRPr="00FB3517" w:rsidRDefault="00AB13B3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770E4C6E" w:rsidR="00147B3F" w:rsidRPr="00D823D3" w:rsidRDefault="00CF3D5B" w:rsidP="0043324A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 Grace</w:t>
            </w: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036E1D6C" w:rsidR="009748D6" w:rsidRPr="00FB3517" w:rsidRDefault="00CF3D5B" w:rsidP="00433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541-771-4521</w:t>
            </w: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0DF7441" w14:textId="77777777" w:rsidR="00726599" w:rsidRDefault="00CF3D5B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NEWICC</w:t>
            </w:r>
          </w:p>
          <w:p w14:paraId="05B06590" w14:textId="5270F611" w:rsidR="00CF3D5B" w:rsidRPr="00C31AF0" w:rsidRDefault="00CF3D5B" w:rsidP="00C243A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509-685-6900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416037CE" w:rsidR="00BB18EC" w:rsidRPr="00147B3F" w:rsidRDefault="00BB18E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CF3D5B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E1829D1" w14:textId="77777777" w:rsidR="006B7586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Kevin Griffin</w:t>
            </w:r>
          </w:p>
          <w:p w14:paraId="3713C635" w14:textId="68E47F35" w:rsidR="00BB18EC" w:rsidRPr="000A1F27" w:rsidRDefault="00BB18EC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630F9232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31DF45E0" w:rsidR="00962B50" w:rsidRPr="00FB3517" w:rsidRDefault="00BB18EC" w:rsidP="00EC6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CF3D5B">
              <w:rPr>
                <w:sz w:val="20"/>
                <w:szCs w:val="20"/>
              </w:rPr>
              <w:t>Bulldog Mountain</w:t>
            </w:r>
            <w:r w:rsidR="00B35F9B"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569B3F4C" w:rsidR="006D2FDC" w:rsidRPr="00DE7F00" w:rsidRDefault="00BB18EC" w:rsidP="00F059A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32DAC">
              <w:rPr>
                <w:sz w:val="18"/>
                <w:szCs w:val="18"/>
              </w:rPr>
              <w:t>10</w:t>
            </w:r>
            <w:r w:rsidR="00CF3D5B">
              <w:rPr>
                <w:sz w:val="18"/>
                <w:szCs w:val="18"/>
              </w:rPr>
              <w:t>910</w:t>
            </w:r>
            <w:r w:rsidR="009F2F6C">
              <w:rPr>
                <w:sz w:val="18"/>
                <w:szCs w:val="18"/>
              </w:rPr>
              <w:t xml:space="preserve"> 0115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6974AEE8" w:rsidR="006D2FDC" w:rsidRDefault="006D2FDC" w:rsidP="00EC64C0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726599" w:rsidRPr="00726599">
              <w:rPr>
                <w:bCs/>
                <w:sz w:val="18"/>
                <w:szCs w:val="18"/>
              </w:rPr>
              <w:t>/incident_specific_data/pacific_nw/2021_Incidents_Washington/2021_Muckamuck_WACOF002290/IR/20210</w:t>
            </w:r>
            <w:r w:rsidR="00CF3D5B">
              <w:rPr>
                <w:bCs/>
                <w:sz w:val="18"/>
                <w:szCs w:val="18"/>
              </w:rPr>
              <w:t>910</w:t>
            </w:r>
          </w:p>
          <w:p w14:paraId="1741232D" w14:textId="77777777" w:rsidR="00726599" w:rsidRPr="00DE7F00" w:rsidRDefault="00726599" w:rsidP="00EC64C0">
            <w:pPr>
              <w:spacing w:line="360" w:lineRule="auto"/>
              <w:rPr>
                <w:sz w:val="18"/>
                <w:szCs w:val="18"/>
              </w:rPr>
            </w:pP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1C13232B" w:rsidR="00DB68B3" w:rsidRDefault="009F2F6C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Many pockets of scattered were</w:t>
            </w:r>
            <w:r w:rsidR="00726599">
              <w:rPr>
                <w:color w:val="212121"/>
                <w:sz w:val="22"/>
                <w:szCs w:val="22"/>
                <w:shd w:val="clear" w:color="auto" w:fill="FFFFFF"/>
              </w:rPr>
              <w:t xml:space="preserve"> identified.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Some intense heat areas along the perimeter. Isolated heat sources were mapped throughout.</w:t>
            </w: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FA86" w14:textId="77777777" w:rsidR="00BB04CF" w:rsidRDefault="00BB04CF">
      <w:r>
        <w:separator/>
      </w:r>
    </w:p>
  </w:endnote>
  <w:endnote w:type="continuationSeparator" w:id="0">
    <w:p w14:paraId="26416F61" w14:textId="77777777" w:rsidR="00BB04CF" w:rsidRDefault="00BB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13DB" w14:textId="77777777" w:rsidR="00BB04CF" w:rsidRDefault="00BB04CF">
      <w:r>
        <w:separator/>
      </w:r>
    </w:p>
  </w:footnote>
  <w:footnote w:type="continuationSeparator" w:id="0">
    <w:p w14:paraId="0BE6C017" w14:textId="77777777" w:rsidR="00BB04CF" w:rsidRDefault="00BB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8C1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0EFE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4474"/>
    <w:rsid w:val="002C54C5"/>
    <w:rsid w:val="002D5C7A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6599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26B9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1005"/>
    <w:rsid w:val="00844FFB"/>
    <w:rsid w:val="00850E88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2DAC"/>
    <w:rsid w:val="00935C5E"/>
    <w:rsid w:val="0095133B"/>
    <w:rsid w:val="009513AF"/>
    <w:rsid w:val="00952717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9F2F6C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13B3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35F9B"/>
    <w:rsid w:val="00B56CD6"/>
    <w:rsid w:val="00B57375"/>
    <w:rsid w:val="00B63274"/>
    <w:rsid w:val="00B64E9E"/>
    <w:rsid w:val="00B71EC4"/>
    <w:rsid w:val="00B74BA9"/>
    <w:rsid w:val="00B770B9"/>
    <w:rsid w:val="00B90CFE"/>
    <w:rsid w:val="00B93540"/>
    <w:rsid w:val="00BA7CB4"/>
    <w:rsid w:val="00BB02D6"/>
    <w:rsid w:val="00BB04CF"/>
    <w:rsid w:val="00BB18EC"/>
    <w:rsid w:val="00BB225E"/>
    <w:rsid w:val="00BB66AB"/>
    <w:rsid w:val="00BB7738"/>
    <w:rsid w:val="00BC09B3"/>
    <w:rsid w:val="00BC1576"/>
    <w:rsid w:val="00BC25B2"/>
    <w:rsid w:val="00BC2931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3E64"/>
    <w:rsid w:val="00C95F3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CF3D5B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6C7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388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B523E-1CA7-4429-BE3E-F2B7C7C55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28</cp:revision>
  <cp:lastPrinted>2004-03-23T21:00:00Z</cp:lastPrinted>
  <dcterms:created xsi:type="dcterms:W3CDTF">2019-07-26T19:19:00Z</dcterms:created>
  <dcterms:modified xsi:type="dcterms:W3CDTF">2021-09-10T08:13:00Z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