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2EAE3EDC" w14:textId="77777777" w:rsidR="00A40BED" w:rsidRDefault="0003343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Creek</w:t>
            </w:r>
            <w:r w:rsidR="00BB18EC">
              <w:rPr>
                <w:sz w:val="20"/>
                <w:szCs w:val="20"/>
              </w:rPr>
              <w:t xml:space="preserve"> </w:t>
            </w:r>
          </w:p>
          <w:p w14:paraId="2BE4B4D0" w14:textId="77777777" w:rsidR="00733913" w:rsidRDefault="00733913" w:rsidP="005B247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Delancy</w:t>
            </w:r>
            <w:proofErr w:type="spellEnd"/>
          </w:p>
          <w:p w14:paraId="5B423F95" w14:textId="049583D1" w:rsidR="00733913" w:rsidRPr="00FB3517" w:rsidRDefault="00733913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9CB10C0" w14:textId="77777777" w:rsidR="00033435" w:rsidRDefault="0073391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47A9EA65" w14:textId="09CDA4C4" w:rsidR="00733913" w:rsidRPr="008379A8" w:rsidRDefault="0073391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6AB56609" w:rsidR="00147B3F" w:rsidRPr="00BF1889" w:rsidRDefault="00E9634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5,354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04C3E85A" w:rsidR="009748D6" w:rsidRPr="008379A8" w:rsidRDefault="00E9634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1,836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12DD7F9D" w:rsidR="00147B3F" w:rsidRPr="00D823D3" w:rsidRDefault="0008142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2335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3CDD7581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  <w:r w:rsidR="00033435">
              <w:rPr>
                <w:sz w:val="20"/>
                <w:szCs w:val="20"/>
              </w:rPr>
              <w:t>1</w:t>
            </w:r>
            <w:r w:rsidR="00506432">
              <w:rPr>
                <w:sz w:val="20"/>
                <w:szCs w:val="20"/>
              </w:rPr>
              <w:t>6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1E9E7414" w:rsidR="00AB13B3" w:rsidRDefault="0073391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47630474" w:rsidR="009748D6" w:rsidRPr="00FB3517" w:rsidRDefault="0073391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0712B4BD" w:rsidR="00147B3F" w:rsidRPr="00D823D3" w:rsidRDefault="00033435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E0D908C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033435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7EAAE64" w14:textId="77777777" w:rsidR="009748D6" w:rsidRDefault="00033435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05B06590" w14:textId="3433B5F0" w:rsidR="00033435" w:rsidRPr="00C31AF0" w:rsidRDefault="00733913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775-224-5816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7739C453" w14:textId="6F0CD5E5" w:rsidR="00BB18EC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733913">
              <w:rPr>
                <w:b/>
                <w:sz w:val="20"/>
                <w:szCs w:val="20"/>
              </w:rPr>
              <w:t>5</w:t>
            </w:r>
            <w:r w:rsidR="00506432">
              <w:rPr>
                <w:b/>
                <w:sz w:val="20"/>
                <w:szCs w:val="20"/>
              </w:rPr>
              <w:t>9</w:t>
            </w:r>
          </w:p>
          <w:p w14:paraId="18A3E14B" w14:textId="14A6F576" w:rsidR="00733913" w:rsidRPr="00147B3F" w:rsidRDefault="00733913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5064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44DFB512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033435">
              <w:rPr>
                <w:sz w:val="20"/>
                <w:szCs w:val="20"/>
              </w:rPr>
              <w:t>Cedar Creek</w:t>
            </w:r>
            <w:r w:rsidR="00506432">
              <w:rPr>
                <w:sz w:val="20"/>
                <w:szCs w:val="20"/>
              </w:rPr>
              <w:t xml:space="preserve"> and </w:t>
            </w:r>
            <w:proofErr w:type="spellStart"/>
            <w:r w:rsidR="00506432">
              <w:rPr>
                <w:sz w:val="20"/>
                <w:szCs w:val="20"/>
              </w:rPr>
              <w:t>Delancy</w:t>
            </w:r>
            <w:proofErr w:type="spellEnd"/>
            <w:r>
              <w:rPr>
                <w:sz w:val="20"/>
                <w:szCs w:val="20"/>
              </w:rPr>
              <w:t xml:space="preserve"> Fire</w:t>
            </w:r>
            <w:r w:rsidR="00506432">
              <w:rPr>
                <w:sz w:val="20"/>
                <w:szCs w:val="20"/>
              </w:rPr>
              <w:t>s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54D94661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</w:t>
            </w:r>
            <w:r w:rsidR="00733913">
              <w:rPr>
                <w:sz w:val="18"/>
                <w:szCs w:val="18"/>
              </w:rPr>
              <w:t>1</w:t>
            </w:r>
            <w:r w:rsidR="00506432">
              <w:rPr>
                <w:sz w:val="18"/>
                <w:szCs w:val="18"/>
              </w:rPr>
              <w:t>7</w:t>
            </w:r>
            <w:r w:rsidR="00E96344">
              <w:rPr>
                <w:sz w:val="18"/>
                <w:szCs w:val="18"/>
              </w:rPr>
              <w:t xml:space="preserve"> 0245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3D48C29F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2B5F33E4" w14:textId="6BE0F27F" w:rsidR="00033435" w:rsidRDefault="00850F71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850F71">
              <w:rPr>
                <w:b/>
                <w:sz w:val="18"/>
                <w:szCs w:val="18"/>
              </w:rPr>
              <w:t>/incident_specific_data/pacific_nw/2021_Incidents_Washington/2021_CedarCreek_WAOWF000320/IR/2021071</w:t>
            </w:r>
            <w:r w:rsidR="00506432">
              <w:rPr>
                <w:b/>
                <w:sz w:val="18"/>
                <w:szCs w:val="18"/>
              </w:rPr>
              <w:t>7</w:t>
            </w:r>
          </w:p>
          <w:p w14:paraId="4AA43AD2" w14:textId="38BDE959" w:rsidR="00033435" w:rsidRDefault="00143732" w:rsidP="00EC64C0">
            <w:pPr>
              <w:spacing w:line="360" w:lineRule="auto"/>
              <w:rPr>
                <w:b/>
                <w:sz w:val="18"/>
                <w:szCs w:val="18"/>
              </w:rPr>
            </w:pPr>
            <w:hyperlink r:id="rId11" w:history="1">
              <w:r w:rsidR="00033435" w:rsidRPr="00712F9E">
                <w:rPr>
                  <w:rStyle w:val="Hyperlink"/>
                  <w:b/>
                  <w:sz w:val="18"/>
                  <w:szCs w:val="18"/>
                </w:rPr>
                <w:t>2021.cedarcreek.situation@firenet.gov</w:t>
              </w:r>
            </w:hyperlink>
          </w:p>
          <w:p w14:paraId="3907DE65" w14:textId="4AA66D2B" w:rsidR="006D2FDC" w:rsidRDefault="00143732" w:rsidP="001B4C09">
            <w:pPr>
              <w:spacing w:line="360" w:lineRule="auto"/>
              <w:rPr>
                <w:sz w:val="18"/>
                <w:szCs w:val="18"/>
              </w:rPr>
            </w:pPr>
            <w:hyperlink r:id="rId12" w:history="1">
              <w:r w:rsidR="00B063AA" w:rsidRPr="00EA54D4">
                <w:rPr>
                  <w:rStyle w:val="Hyperlink"/>
                  <w:sz w:val="18"/>
                  <w:szCs w:val="18"/>
                </w:rPr>
                <w:t>Jeffrey.crawford@usda.gov</w:t>
              </w:r>
            </w:hyperlink>
          </w:p>
          <w:p w14:paraId="5856C4AB" w14:textId="5139FF66" w:rsidR="00B063AA" w:rsidRPr="00DE7F00" w:rsidRDefault="00B063AA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019FBB3" w14:textId="2FC3D5A5" w:rsidR="00933E2F" w:rsidRDefault="00933E2F" w:rsidP="009571C1">
            <w:pPr>
              <w:rPr>
                <w:sz w:val="20"/>
                <w:szCs w:val="20"/>
              </w:rPr>
            </w:pPr>
          </w:p>
          <w:p w14:paraId="4197337F" w14:textId="503031D6" w:rsidR="00733913" w:rsidRDefault="00E96344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Delaney</w:t>
            </w:r>
            <w:r w:rsidR="00B063AA">
              <w:rPr>
                <w:sz w:val="20"/>
                <w:szCs w:val="20"/>
              </w:rPr>
              <w:t xml:space="preserve"> has seen some growth but the composition of the fire remains similar to yesterday- mostly intense heat with some isolated heat sources and small pocket</w:t>
            </w:r>
            <w:r>
              <w:rPr>
                <w:sz w:val="20"/>
                <w:szCs w:val="20"/>
              </w:rPr>
              <w:t>s</w:t>
            </w:r>
            <w:r w:rsidR="00B063AA">
              <w:rPr>
                <w:sz w:val="20"/>
                <w:szCs w:val="20"/>
              </w:rPr>
              <w:t xml:space="preserve"> of scattered heat. </w:t>
            </w:r>
          </w:p>
          <w:p w14:paraId="515B383F" w14:textId="3389ACFE" w:rsidR="00B063AA" w:rsidRDefault="00B063AA" w:rsidP="009571C1">
            <w:pPr>
              <w:rPr>
                <w:sz w:val="20"/>
                <w:szCs w:val="20"/>
              </w:rPr>
            </w:pPr>
          </w:p>
          <w:p w14:paraId="43BE5986" w14:textId="07685E0C" w:rsidR="00B063AA" w:rsidRDefault="00E96344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Beyond seeing perimeter growth, which is most pronounced in the north and east, there has been little change in the composition of the Cedar Creek fire. </w:t>
            </w:r>
          </w:p>
          <w:p w14:paraId="16FFACBB" w14:textId="6992352F" w:rsidR="00E96344" w:rsidRDefault="00E96344" w:rsidP="009571C1">
            <w:pPr>
              <w:rPr>
                <w:sz w:val="20"/>
                <w:szCs w:val="20"/>
              </w:rPr>
            </w:pPr>
          </w:p>
          <w:p w14:paraId="290F2F35" w14:textId="2F3519C5" w:rsidR="00E96344" w:rsidRDefault="00E96344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perimeter for the Cub Creek fire was established based on the IR imagery. It is majority intense heat with some isolated heat sources identified in the south. </w:t>
            </w:r>
          </w:p>
          <w:p w14:paraId="36F1D237" w14:textId="761A6BB5" w:rsidR="00850F71" w:rsidRDefault="00850F71" w:rsidP="009571C1">
            <w:pPr>
              <w:rPr>
                <w:sz w:val="20"/>
                <w:szCs w:val="20"/>
              </w:rPr>
            </w:pPr>
          </w:p>
          <w:p w14:paraId="6EA2F5E3" w14:textId="3EC4A047" w:rsidR="00850F71" w:rsidRPr="00850F71" w:rsidRDefault="00850F71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C1A3" w14:textId="77777777" w:rsidR="00143732" w:rsidRDefault="00143732">
      <w:r>
        <w:separator/>
      </w:r>
    </w:p>
  </w:endnote>
  <w:endnote w:type="continuationSeparator" w:id="0">
    <w:p w14:paraId="2490492A" w14:textId="77777777" w:rsidR="00143732" w:rsidRDefault="0014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37C2" w14:textId="77777777" w:rsidR="00143732" w:rsidRDefault="00143732">
      <w:r>
        <w:separator/>
      </w:r>
    </w:p>
  </w:footnote>
  <w:footnote w:type="continuationSeparator" w:id="0">
    <w:p w14:paraId="3086A2E3" w14:textId="77777777" w:rsidR="00143732" w:rsidRDefault="0014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343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427"/>
    <w:rsid w:val="000817F1"/>
    <w:rsid w:val="000846A4"/>
    <w:rsid w:val="00085580"/>
    <w:rsid w:val="00085E0A"/>
    <w:rsid w:val="00091C74"/>
    <w:rsid w:val="0009734F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3732"/>
    <w:rsid w:val="00146D96"/>
    <w:rsid w:val="00147180"/>
    <w:rsid w:val="00147B3F"/>
    <w:rsid w:val="00154C93"/>
    <w:rsid w:val="00157016"/>
    <w:rsid w:val="0016599B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C6807"/>
    <w:rsid w:val="002D5170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6475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06432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1596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3913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0F71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3E2F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112FD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46F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63AA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46C92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57563"/>
    <w:rsid w:val="00E61D65"/>
    <w:rsid w:val="00E62DDB"/>
    <w:rsid w:val="00E64A80"/>
    <w:rsid w:val="00E67CE6"/>
    <w:rsid w:val="00E7037B"/>
    <w:rsid w:val="00E756CC"/>
    <w:rsid w:val="00E8515D"/>
    <w:rsid w:val="00E87ADE"/>
    <w:rsid w:val="00E96344"/>
    <w:rsid w:val="00EA09D9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ffrey.crawford@usd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2021.cedarcreek.situation@firene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30</cp:revision>
  <cp:lastPrinted>2004-03-23T21:00:00Z</cp:lastPrinted>
  <dcterms:created xsi:type="dcterms:W3CDTF">2019-07-26T19:19:00Z</dcterms:created>
  <dcterms:modified xsi:type="dcterms:W3CDTF">2021-07-17T09:39:00Z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